
<file path=[Content_Types].xml><?xml version="1.0" encoding="utf-8"?>
<Types xmlns="http://schemas.openxmlformats.org/package/2006/content-types">
  <Default Extension="emf" ContentType="image/x-emf"/>
  <Default Extension="jfif"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1419"/>
        <w:gridCol w:w="2091"/>
        <w:gridCol w:w="2296"/>
        <w:gridCol w:w="5714"/>
      </w:tblGrid>
      <w:tr w:rsidR="00C45CD3" w:rsidRPr="002C1CB3" w14:paraId="1E185580" w14:textId="77777777" w:rsidTr="00A86E39">
        <w:trPr>
          <w:trHeight w:val="576"/>
        </w:trPr>
        <w:tc>
          <w:tcPr>
            <w:tcW w:w="2360" w:type="dxa"/>
          </w:tcPr>
          <w:p w14:paraId="2802A342" w14:textId="32D3BF32" w:rsidR="000B65A5" w:rsidRPr="002C1CB3" w:rsidRDefault="000B65A5" w:rsidP="000B65A5">
            <w:pPr>
              <w:rPr>
                <w:b/>
                <w:bCs/>
                <w:lang w:val="en-CA"/>
              </w:rPr>
            </w:pPr>
          </w:p>
        </w:tc>
        <w:tc>
          <w:tcPr>
            <w:tcW w:w="2176" w:type="dxa"/>
          </w:tcPr>
          <w:p w14:paraId="083DEA2E" w14:textId="77777777" w:rsidR="000B65A5" w:rsidRPr="002C1CB3" w:rsidRDefault="000B65A5" w:rsidP="000B65A5">
            <w:pPr>
              <w:rPr>
                <w:b/>
                <w:bCs/>
              </w:rPr>
            </w:pPr>
          </w:p>
        </w:tc>
        <w:tc>
          <w:tcPr>
            <w:tcW w:w="14799" w:type="dxa"/>
            <w:gridSpan w:val="2"/>
          </w:tcPr>
          <w:p w14:paraId="4A4D99F6" w14:textId="77777777" w:rsidR="000B65A5" w:rsidRPr="002C1CB3" w:rsidRDefault="000B65A5" w:rsidP="000B65A5">
            <w:pPr>
              <w:rPr>
                <w:b/>
                <w:bCs/>
                <w:color w:val="FFFFFF" w:themeColor="background1"/>
              </w:rPr>
            </w:pPr>
          </w:p>
        </w:tc>
      </w:tr>
      <w:tr w:rsidR="00C45CD3" w:rsidRPr="002C1CB3" w14:paraId="448A8B38" w14:textId="77777777" w:rsidTr="00A86E39">
        <w:trPr>
          <w:trHeight w:val="4032"/>
        </w:trPr>
        <w:tc>
          <w:tcPr>
            <w:tcW w:w="2360" w:type="dxa"/>
          </w:tcPr>
          <w:p w14:paraId="2694CEE4" w14:textId="77777777" w:rsidR="0077463E" w:rsidRPr="002C1CB3" w:rsidRDefault="0077463E" w:rsidP="008D1681">
            <w:pPr>
              <w:rPr>
                <w:b/>
                <w:bCs/>
                <w:color w:val="auto"/>
              </w:rPr>
            </w:pPr>
          </w:p>
        </w:tc>
        <w:tc>
          <w:tcPr>
            <w:tcW w:w="2176" w:type="dxa"/>
          </w:tcPr>
          <w:p w14:paraId="35D1CDEE" w14:textId="61C4F82F" w:rsidR="000B65A5" w:rsidRPr="002C1CB3" w:rsidRDefault="0077463E" w:rsidP="00176477">
            <w:pPr>
              <w:pStyle w:val="TOC1"/>
              <w:rPr>
                <w:rFonts w:asciiTheme="minorHAnsi" w:eastAsiaTheme="minorEastAsia" w:hAnsiTheme="minorHAnsi"/>
                <w:noProof/>
                <w:color w:val="auto"/>
                <w:sz w:val="22"/>
                <w:szCs w:val="22"/>
              </w:rPr>
            </w:pPr>
            <w:r w:rsidRPr="002C1CB3">
              <w:fldChar w:fldCharType="begin"/>
            </w:r>
            <w:r w:rsidRPr="002C1CB3">
              <w:instrText xml:space="preserve"> TOC \o "1-2" \h \z \u </w:instrText>
            </w:r>
            <w:r w:rsidRPr="002C1CB3">
              <w:fldChar w:fldCharType="separate"/>
            </w:r>
            <w:hyperlink w:anchor="_Toc7212993" w:history="1">
              <w:r w:rsidR="0061282D" w:rsidRPr="002C1CB3">
                <w:t>Message from Mike and max</w:t>
              </w:r>
            </w:hyperlink>
          </w:p>
          <w:p w14:paraId="4CD5F9C7" w14:textId="16AED7D4" w:rsidR="000B65A5" w:rsidRPr="0018643B" w:rsidRDefault="00536E5E" w:rsidP="0018643B">
            <w:pPr>
              <w:pStyle w:val="TOC2"/>
              <w:rPr>
                <w:rFonts w:asciiTheme="minorHAnsi" w:hAnsiTheme="minorHAnsi"/>
              </w:rPr>
            </w:pPr>
            <w:r w:rsidRPr="0018643B">
              <w:t>mEMBER IN GOOD STANDING</w:t>
            </w:r>
          </w:p>
          <w:p w14:paraId="131F75CF" w14:textId="7C463C04" w:rsidR="00C45CD3" w:rsidRPr="002C1CB3" w:rsidRDefault="000C507F" w:rsidP="00C45CD3">
            <w:pPr>
              <w:pStyle w:val="TOC1"/>
              <w:rPr>
                <w:noProof/>
              </w:rPr>
            </w:pPr>
            <w:hyperlink w:anchor="_Toc7212995" w:history="1">
              <w:r w:rsidR="007205D4" w:rsidRPr="002C1CB3">
                <w:t>SECTIONAL</w:t>
              </w:r>
            </w:hyperlink>
            <w:r w:rsidR="007205D4" w:rsidRPr="002C1CB3">
              <w:rPr>
                <w:noProof/>
              </w:rPr>
              <w:t xml:space="preserve"> NEWS, oMERS, WSIB, ETC</w:t>
            </w:r>
          </w:p>
          <w:p w14:paraId="645FD678" w14:textId="77777777" w:rsidR="0077463E" w:rsidRPr="002C1CB3" w:rsidRDefault="0077463E" w:rsidP="00727C5C">
            <w:pPr>
              <w:rPr>
                <w:b/>
                <w:bCs/>
              </w:rPr>
            </w:pPr>
            <w:r w:rsidRPr="002C1CB3">
              <w:rPr>
                <w:b/>
                <w:bCs/>
              </w:rPr>
              <w:fldChar w:fldCharType="end"/>
            </w:r>
          </w:p>
        </w:tc>
        <w:tc>
          <w:tcPr>
            <w:tcW w:w="14799" w:type="dxa"/>
            <w:gridSpan w:val="2"/>
          </w:tcPr>
          <w:p w14:paraId="766F0D86" w14:textId="6829BDD9" w:rsidR="00176477" w:rsidRPr="0018643B" w:rsidRDefault="0077463E" w:rsidP="00C45CD3">
            <w:pPr>
              <w:pStyle w:val="IssueInfo"/>
              <w:rPr>
                <w:bCs/>
                <w:color w:val="auto"/>
              </w:rPr>
            </w:pPr>
            <w:r w:rsidRPr="0018643B">
              <w:rPr>
                <w:bCs/>
                <w:color w:val="auto"/>
              </w:rPr>
              <w:sym w:font="Wingdings" w:char="F0A1"/>
            </w:r>
            <w:r w:rsidRPr="0018643B">
              <w:rPr>
                <w:bCs/>
                <w:color w:val="auto"/>
              </w:rPr>
              <w:t xml:space="preserve"> </w:t>
            </w:r>
            <w:r w:rsidR="0061282D" w:rsidRPr="0018643B">
              <w:rPr>
                <w:bCs/>
                <w:color w:val="auto"/>
              </w:rPr>
              <w:t xml:space="preserve">CUPE </w:t>
            </w:r>
            <w:r w:rsidR="0018643B" w:rsidRPr="0018643B">
              <w:rPr>
                <w:bCs/>
                <w:color w:val="auto"/>
              </w:rPr>
              <w:t>4705 |</w:t>
            </w:r>
            <w:r w:rsidRPr="0018643B">
              <w:rPr>
                <w:bCs/>
                <w:color w:val="auto"/>
              </w:rPr>
              <w:t xml:space="preserve">  </w:t>
            </w:r>
            <w:r w:rsidRPr="0018643B">
              <w:rPr>
                <w:bCs/>
                <w:color w:val="auto"/>
              </w:rPr>
              <w:sym w:font="Wingdings" w:char="F0A1"/>
            </w:r>
            <w:r w:rsidRPr="0018643B">
              <w:rPr>
                <w:bCs/>
                <w:color w:val="auto"/>
              </w:rPr>
              <w:t xml:space="preserve"> </w:t>
            </w:r>
            <w:r w:rsidR="00541C4D" w:rsidRPr="0018643B">
              <w:rPr>
                <w:bCs/>
                <w:color w:val="auto"/>
              </w:rPr>
              <w:t xml:space="preserve">Fall | </w:t>
            </w:r>
            <w:r w:rsidRPr="0018643B">
              <w:rPr>
                <w:bCs/>
                <w:color w:val="auto"/>
              </w:rPr>
              <w:sym w:font="Wingdings" w:char="F0A1"/>
            </w:r>
            <w:r w:rsidRPr="0018643B">
              <w:rPr>
                <w:bCs/>
                <w:color w:val="auto"/>
              </w:rPr>
              <w:t xml:space="preserve"> </w:t>
            </w:r>
            <w:r w:rsidR="0061282D" w:rsidRPr="0018643B">
              <w:rPr>
                <w:bCs/>
                <w:color w:val="auto"/>
              </w:rPr>
              <w:t>202</w:t>
            </w:r>
            <w:r w:rsidR="0018643B" w:rsidRPr="0018643B">
              <w:rPr>
                <w:bCs/>
                <w:color w:val="auto"/>
              </w:rPr>
              <w:t>0</w:t>
            </w:r>
          </w:p>
          <w:p w14:paraId="2518CE56" w14:textId="77777777" w:rsidR="00176477" w:rsidRPr="0018643B" w:rsidRDefault="00176477" w:rsidP="00176477">
            <w:pPr>
              <w:rPr>
                <w:b/>
                <w:bCs/>
                <w:color w:val="auto"/>
              </w:rPr>
            </w:pPr>
          </w:p>
          <w:p w14:paraId="64332A66" w14:textId="77777777" w:rsidR="00176477" w:rsidRPr="0018643B" w:rsidRDefault="00176477" w:rsidP="00176477">
            <w:pPr>
              <w:rPr>
                <w:b/>
                <w:bCs/>
                <w:color w:val="auto"/>
              </w:rPr>
            </w:pPr>
          </w:p>
          <w:p w14:paraId="6D30ADDD" w14:textId="77777777" w:rsidR="00176477" w:rsidRPr="0018643B" w:rsidRDefault="00176477" w:rsidP="00176477">
            <w:pPr>
              <w:rPr>
                <w:b/>
                <w:bCs/>
                <w:color w:val="auto"/>
              </w:rPr>
            </w:pPr>
          </w:p>
          <w:p w14:paraId="10E66C81" w14:textId="77777777" w:rsidR="00176477" w:rsidRPr="0018643B" w:rsidRDefault="00176477" w:rsidP="00176477">
            <w:pPr>
              <w:rPr>
                <w:b/>
                <w:bCs/>
                <w:color w:val="auto"/>
              </w:rPr>
            </w:pPr>
          </w:p>
          <w:p w14:paraId="2E1DFE80" w14:textId="77777777" w:rsidR="00176477" w:rsidRPr="0018643B" w:rsidRDefault="00176477" w:rsidP="00176477">
            <w:pPr>
              <w:rPr>
                <w:rFonts w:asciiTheme="majorHAnsi" w:hAnsiTheme="majorHAnsi"/>
                <w:b/>
                <w:bCs/>
                <w:color w:val="auto"/>
                <w:sz w:val="16"/>
              </w:rPr>
            </w:pPr>
          </w:p>
          <w:p w14:paraId="4BB39C93" w14:textId="38BD3746" w:rsidR="00176477" w:rsidRPr="0018643B" w:rsidRDefault="00176477" w:rsidP="00176477">
            <w:pPr>
              <w:rPr>
                <w:b/>
                <w:bCs/>
                <w:color w:val="auto"/>
              </w:rPr>
            </w:pPr>
          </w:p>
        </w:tc>
      </w:tr>
      <w:tr w:rsidR="00C45CD3" w:rsidRPr="002C1CB3" w14:paraId="6447F856" w14:textId="77777777" w:rsidTr="00A86E39">
        <w:trPr>
          <w:trHeight w:val="1008"/>
        </w:trPr>
        <w:tc>
          <w:tcPr>
            <w:tcW w:w="11369" w:type="dxa"/>
            <w:gridSpan w:val="3"/>
          </w:tcPr>
          <w:p w14:paraId="120BB8B1" w14:textId="012C0BC9" w:rsidR="00AA4F39" w:rsidRPr="002C1CB3" w:rsidRDefault="00357473" w:rsidP="00AA4F39">
            <w:pPr>
              <w:pStyle w:val="Tagline"/>
              <w:rPr>
                <w:b/>
                <w:bCs/>
              </w:rPr>
            </w:pPr>
            <w:r w:rsidRPr="002C1CB3">
              <w:rPr>
                <w:b/>
                <w:bCs/>
              </w:rPr>
              <w:t>BE BOLD, BE BRAVE</w:t>
            </w:r>
            <w:r w:rsidR="00F73D2C" w:rsidRPr="002C1CB3">
              <w:rPr>
                <w:b/>
                <w:bCs/>
              </w:rPr>
              <w:t>,</w:t>
            </w:r>
            <w:r w:rsidRPr="002C1CB3">
              <w:rPr>
                <w:b/>
                <w:bCs/>
              </w:rPr>
              <w:t xml:space="preserve"> DEMAND BETTER!</w:t>
            </w:r>
          </w:p>
        </w:tc>
        <w:tc>
          <w:tcPr>
            <w:tcW w:w="7966" w:type="dxa"/>
          </w:tcPr>
          <w:p w14:paraId="66B90D81" w14:textId="5BDDCFB5" w:rsidR="00AA4F39" w:rsidRPr="002C1CB3" w:rsidRDefault="00AA4F39" w:rsidP="00AA4F39">
            <w:pPr>
              <w:pStyle w:val="Tagline"/>
              <w:rPr>
                <w:b/>
                <w:bCs/>
              </w:rPr>
            </w:pPr>
          </w:p>
        </w:tc>
      </w:tr>
      <w:tr w:rsidR="00C45CD3" w:rsidRPr="002C1CB3" w14:paraId="5D3CA891" w14:textId="77777777" w:rsidTr="00A86E39">
        <w:trPr>
          <w:trHeight w:val="3312"/>
        </w:trPr>
        <w:tc>
          <w:tcPr>
            <w:tcW w:w="11369" w:type="dxa"/>
            <w:gridSpan w:val="3"/>
            <w:vAlign w:val="bottom"/>
          </w:tcPr>
          <w:p w14:paraId="2CB530EE" w14:textId="227E1770" w:rsidR="009741DB" w:rsidRPr="002C1CB3" w:rsidRDefault="0061282D" w:rsidP="00A063AC">
            <w:pPr>
              <w:pStyle w:val="Heading1"/>
              <w:jc w:val="center"/>
              <w:rPr>
                <w:b/>
                <w:bCs/>
                <w:sz w:val="60"/>
                <w:szCs w:val="60"/>
              </w:rPr>
            </w:pPr>
            <w:bookmarkStart w:id="0" w:name="_Toc7212993"/>
            <w:r w:rsidRPr="002C1CB3">
              <w:rPr>
                <w:b/>
                <w:bCs/>
                <w:sz w:val="60"/>
                <w:szCs w:val="60"/>
              </w:rPr>
              <w:t>M</w:t>
            </w:r>
            <w:bookmarkEnd w:id="0"/>
            <w:r w:rsidRPr="002C1CB3">
              <w:rPr>
                <w:b/>
                <w:bCs/>
                <w:sz w:val="60"/>
                <w:szCs w:val="60"/>
              </w:rPr>
              <w:t>essage from</w:t>
            </w:r>
            <w:r w:rsidR="00A063AC" w:rsidRPr="002C1CB3">
              <w:rPr>
                <w:b/>
                <w:bCs/>
                <w:sz w:val="60"/>
                <w:szCs w:val="60"/>
              </w:rPr>
              <w:t xml:space="preserve"> our President and</w:t>
            </w:r>
            <w:r w:rsidR="00DF7389" w:rsidRPr="002C1CB3">
              <w:rPr>
                <w:b/>
                <w:bCs/>
                <w:sz w:val="60"/>
                <w:szCs w:val="60"/>
              </w:rPr>
              <w:t xml:space="preserve">            </w:t>
            </w:r>
            <w:r w:rsidR="00A063AC" w:rsidRPr="002C1CB3">
              <w:rPr>
                <w:b/>
                <w:bCs/>
                <w:sz w:val="60"/>
                <w:szCs w:val="60"/>
              </w:rPr>
              <w:t xml:space="preserve"> Vice President</w:t>
            </w:r>
          </w:p>
        </w:tc>
        <w:tc>
          <w:tcPr>
            <w:tcW w:w="7966" w:type="dxa"/>
            <w:vMerge w:val="restart"/>
          </w:tcPr>
          <w:p w14:paraId="738134D3" w14:textId="17407784" w:rsidR="009741DB" w:rsidRPr="002C1CB3" w:rsidRDefault="009741DB" w:rsidP="00EC33C0">
            <w:pPr>
              <w:rPr>
                <w:b/>
                <w:bCs/>
              </w:rPr>
            </w:pPr>
          </w:p>
          <w:p w14:paraId="79735FE4" w14:textId="1F35CD22" w:rsidR="00D902F2" w:rsidRPr="002C1CB3" w:rsidRDefault="00C2023B" w:rsidP="00EC33C0">
            <w:pPr>
              <w:rPr>
                <w:b/>
                <w:bCs/>
              </w:rPr>
            </w:pPr>
            <w:r w:rsidRPr="002C1CB3">
              <w:rPr>
                <w:b/>
                <w:bCs/>
                <w:noProof/>
              </w:rPr>
              <mc:AlternateContent>
                <mc:Choice Requires="wps">
                  <w:drawing>
                    <wp:anchor distT="0" distB="0" distL="114300" distR="114300" simplePos="0" relativeHeight="251759616" behindDoc="0" locked="0" layoutInCell="1" allowOverlap="1" wp14:anchorId="15D3BCC8" wp14:editId="7E2A1EAB">
                      <wp:simplePos x="0" y="0"/>
                      <wp:positionH relativeFrom="column">
                        <wp:posOffset>-3670300</wp:posOffset>
                      </wp:positionH>
                      <wp:positionV relativeFrom="paragraph">
                        <wp:posOffset>1900555</wp:posOffset>
                      </wp:positionV>
                      <wp:extent cx="7400925" cy="4076700"/>
                      <wp:effectExtent l="0" t="0" r="9525" b="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925" cy="4076700"/>
                              </a:xfrm>
                              <a:prstGeom prst="rect">
                                <a:avLst/>
                              </a:prstGeom>
                              <a:noFill/>
                              <a:ln w="9525">
                                <a:noFill/>
                                <a:miter lim="800000"/>
                                <a:headEnd/>
                                <a:tailEnd/>
                              </a:ln>
                            </wps:spPr>
                            <wps:txbx>
                              <w:txbxContent>
                                <w:p w14:paraId="5EA1C28A" w14:textId="6A8D2F7F" w:rsidR="00C03A3D" w:rsidRPr="00182981" w:rsidRDefault="00C03A3D" w:rsidP="006C1D55">
                                  <w:pPr>
                                    <w:widowControl w:val="0"/>
                                    <w:rPr>
                                      <w:b/>
                                      <w:bCs/>
                                      <w:sz w:val="17"/>
                                      <w:szCs w:val="17"/>
                                      <w:lang w:val="en-CA"/>
                                    </w:rPr>
                                  </w:pPr>
                                </w:p>
                                <w:p w14:paraId="496FAD36" w14:textId="368B6DC6" w:rsidR="00C03A3D" w:rsidRPr="00C2023B" w:rsidRDefault="00C03A3D" w:rsidP="00FE0CCE">
                                  <w:pPr>
                                    <w:widowControl w:val="0"/>
                                    <w:rPr>
                                      <w:sz w:val="22"/>
                                      <w:szCs w:val="22"/>
                                      <w:lang w:val="en-CA"/>
                                    </w:rPr>
                                  </w:pPr>
                                  <w:r w:rsidRPr="00C2023B">
                                    <w:rPr>
                                      <w:sz w:val="22"/>
                                      <w:szCs w:val="22"/>
                                      <w:lang w:val="en-CA"/>
                                    </w:rPr>
                                    <w:t xml:space="preserve">What a </w:t>
                                  </w:r>
                                  <w:r w:rsidR="0018643B" w:rsidRPr="00C2023B">
                                    <w:rPr>
                                      <w:sz w:val="22"/>
                                      <w:szCs w:val="22"/>
                                      <w:lang w:val="en-CA"/>
                                    </w:rPr>
                                    <w:t xml:space="preserve">busy </w:t>
                                  </w:r>
                                  <w:r w:rsidR="0018643B">
                                    <w:rPr>
                                      <w:sz w:val="22"/>
                                      <w:szCs w:val="22"/>
                                      <w:lang w:val="en-CA"/>
                                    </w:rPr>
                                    <w:t xml:space="preserve">few </w:t>
                                  </w:r>
                                  <w:r w:rsidR="0018643B" w:rsidRPr="00C2023B">
                                    <w:rPr>
                                      <w:sz w:val="22"/>
                                      <w:szCs w:val="22"/>
                                      <w:lang w:val="en-CA"/>
                                    </w:rPr>
                                    <w:t>year</w:t>
                                  </w:r>
                                  <w:r w:rsidR="0018643B">
                                    <w:rPr>
                                      <w:sz w:val="22"/>
                                      <w:szCs w:val="22"/>
                                      <w:lang w:val="en-CA"/>
                                    </w:rPr>
                                    <w:t>s</w:t>
                                  </w:r>
                                  <w:r w:rsidRPr="00C2023B">
                                    <w:rPr>
                                      <w:sz w:val="22"/>
                                      <w:szCs w:val="22"/>
                                      <w:lang w:val="en-CA"/>
                                    </w:rPr>
                                    <w:t xml:space="preserve"> we’ve had! As many of you may already know, in 2019</w:t>
                                  </w:r>
                                  <w:r w:rsidR="00DD2BE0">
                                    <w:rPr>
                                      <w:sz w:val="22"/>
                                      <w:szCs w:val="22"/>
                                      <w:lang w:val="en-CA"/>
                                    </w:rPr>
                                    <w:t>,</w:t>
                                  </w:r>
                                  <w:r w:rsidRPr="00C2023B">
                                    <w:rPr>
                                      <w:sz w:val="22"/>
                                      <w:szCs w:val="22"/>
                                      <w:lang w:val="en-CA"/>
                                    </w:rPr>
                                    <w:t xml:space="preserve"> we successfully negotiated cont</w:t>
                                  </w:r>
                                  <w:r w:rsidR="00DD2BE0">
                                    <w:rPr>
                                      <w:sz w:val="22"/>
                                      <w:szCs w:val="22"/>
                                      <w:lang w:val="en-CA"/>
                                    </w:rPr>
                                    <w:t>r</w:t>
                                  </w:r>
                                  <w:r w:rsidRPr="00C2023B">
                                    <w:rPr>
                                      <w:sz w:val="22"/>
                                      <w:szCs w:val="22"/>
                                      <w:lang w:val="en-CA"/>
                                    </w:rPr>
                                    <w:t>acts for the Outside Unit, Inside Unit, Manitoulin-Sudbury District Board, Sudbury Hydro Inc., Sudbury Hydro Plus, 1627596 Ontario Inc (Agilis) and Greater Sudbury Housing! This year</w:t>
                                  </w:r>
                                  <w:r w:rsidR="00DD2BE0">
                                    <w:rPr>
                                      <w:sz w:val="22"/>
                                      <w:szCs w:val="22"/>
                                      <w:lang w:val="en-CA"/>
                                    </w:rPr>
                                    <w:t>,</w:t>
                                  </w:r>
                                  <w:r w:rsidRPr="00C2023B">
                                    <w:rPr>
                                      <w:sz w:val="22"/>
                                      <w:szCs w:val="22"/>
                                      <w:lang w:val="en-CA"/>
                                    </w:rPr>
                                    <w:t xml:space="preserve"> we’ve negotiated a contract for Espanola Hydro and we will be in negotiations with Espanola Recreation! 2020 brought unprecedented times that frankly we weren’t prepared for. All employers took a different approach – some good approaches and some bad. We tried to work with each employer to ensure safe measures were implemented for all. Additionally, we tried to ensure members were gainfully employed but safe. For the most part, we successfully achieved this but unfortunately Espanola Recreation temporarily laid off most of its workers and the City </w:t>
                                  </w:r>
                                  <w:r w:rsidR="00066554" w:rsidRPr="00C2023B">
                                    <w:rPr>
                                      <w:sz w:val="22"/>
                                      <w:szCs w:val="22"/>
                                      <w:lang w:val="en-CA"/>
                                    </w:rPr>
                                    <w:t xml:space="preserve">of </w:t>
                                  </w:r>
                                  <w:r w:rsidR="00066554">
                                    <w:rPr>
                                      <w:sz w:val="22"/>
                                      <w:szCs w:val="22"/>
                                      <w:lang w:val="en-CA"/>
                                    </w:rPr>
                                    <w:t>Greater</w:t>
                                  </w:r>
                                  <w:r w:rsidR="00DD2BE0">
                                    <w:rPr>
                                      <w:sz w:val="22"/>
                                      <w:szCs w:val="22"/>
                                      <w:lang w:val="en-CA"/>
                                    </w:rPr>
                                    <w:t xml:space="preserve"> </w:t>
                                  </w:r>
                                  <w:r w:rsidRPr="00C2023B">
                                    <w:rPr>
                                      <w:sz w:val="22"/>
                                      <w:szCs w:val="22"/>
                                      <w:lang w:val="en-CA"/>
                                    </w:rPr>
                                    <w:t xml:space="preserve">Sudbury laid off some casual and seasonal workers. We are sorry if you were affected by this but please know that we tried to fight for all workers. For the members in affected areas that </w:t>
                                  </w:r>
                                  <w:r w:rsidR="00DD2BE0">
                                    <w:rPr>
                                      <w:sz w:val="22"/>
                                      <w:szCs w:val="22"/>
                                      <w:lang w:val="en-CA"/>
                                    </w:rPr>
                                    <w:t>were</w:t>
                                  </w:r>
                                  <w:r w:rsidRPr="00C2023B">
                                    <w:rPr>
                                      <w:sz w:val="22"/>
                                      <w:szCs w:val="22"/>
                                      <w:lang w:val="en-CA"/>
                                    </w:rPr>
                                    <w:t xml:space="preserve"> provided a temporary layoff, members were re-deployed. Some were doing jobs they have never done before! We want to thank each and every one of our members for going up and beyond during this pandemic. You have been amazing! We are so proud of the members that we represent. Many of you have been putting yourselves (and your families) at risk for the very work that you provide our community. </w:t>
                                  </w:r>
                                  <w:r>
                                    <w:rPr>
                                      <w:sz w:val="22"/>
                                      <w:szCs w:val="22"/>
                                      <w:lang w:val="en-CA"/>
                                    </w:rPr>
                                    <w:br/>
                                  </w:r>
                                </w:p>
                                <w:p w14:paraId="6747E03D" w14:textId="2B065F05" w:rsidR="00C03A3D" w:rsidRPr="00C2023B" w:rsidRDefault="00C03A3D" w:rsidP="00FE0CCE">
                                  <w:pPr>
                                    <w:widowControl w:val="0"/>
                                    <w:rPr>
                                      <w:sz w:val="22"/>
                                      <w:szCs w:val="22"/>
                                      <w:lang w:val="en-CA"/>
                                    </w:rPr>
                                  </w:pPr>
                                  <w:r w:rsidRPr="00C2023B">
                                    <w:rPr>
                                      <w:sz w:val="22"/>
                                      <w:szCs w:val="22"/>
                                      <w:lang w:val="en-CA"/>
                                    </w:rPr>
                                    <w:t xml:space="preserve">We are committed to making a difference in the workplace and holding the employers accountable when required.  As you have probably seen over the last few years, we have gone to the media on multiple occasions to hold employers and the government accountable! We ask that you contact us if you have any health and safety, workplace Harassment, human rights or collective agreement issues. We know people are frustrated with the length of time that it takes to </w:t>
                                  </w:r>
                                  <w:r w:rsidR="008433D6">
                                    <w:rPr>
                                      <w:sz w:val="22"/>
                                      <w:szCs w:val="22"/>
                                      <w:lang w:val="en-CA"/>
                                    </w:rPr>
                                    <w:t>go</w:t>
                                  </w:r>
                                  <w:r w:rsidRPr="00C2023B">
                                    <w:rPr>
                                      <w:sz w:val="22"/>
                                      <w:szCs w:val="22"/>
                                      <w:lang w:val="en-CA"/>
                                    </w:rPr>
                                    <w:t xml:space="preserve"> to Arbitration, so we are excited to say that we nearly doubled our Arbitration budget and will continue to do this! And if need be, we are prepared to ask the members for more so we can eliminate the wait, should we run out of this budget!</w:t>
                                  </w:r>
                                </w:p>
                                <w:p w14:paraId="3968DCCD" w14:textId="77777777" w:rsidR="00C03A3D" w:rsidRPr="00C2023B" w:rsidRDefault="00C03A3D" w:rsidP="00FE0CCE">
                                  <w:pPr>
                                    <w:widowControl w:val="0"/>
                                    <w:rPr>
                                      <w:sz w:val="8"/>
                                      <w:szCs w:val="8"/>
                                      <w:lang w:val="en-CA"/>
                                    </w:rPr>
                                  </w:pPr>
                                </w:p>
                                <w:p w14:paraId="35E1B30E" w14:textId="77777777" w:rsidR="00C03A3D" w:rsidRPr="00C2023B" w:rsidRDefault="00C03A3D" w:rsidP="00AE5811">
                                  <w:pPr>
                                    <w:widowControl w:val="0"/>
                                    <w:jc w:val="center"/>
                                    <w:rPr>
                                      <w:b/>
                                      <w:bCs/>
                                      <w:sz w:val="22"/>
                                      <w:szCs w:val="22"/>
                                      <w:lang w:val="en-CA"/>
                                    </w:rPr>
                                  </w:pPr>
                                  <w:r w:rsidRPr="00C2023B">
                                    <w:rPr>
                                      <w:b/>
                                      <w:bCs/>
                                      <w:sz w:val="22"/>
                                      <w:szCs w:val="22"/>
                                      <w:lang w:val="en-CA"/>
                                    </w:rPr>
                                    <w:t>Mike Bellerose          and        Max Lafontaine</w:t>
                                  </w:r>
                                </w:p>
                                <w:p w14:paraId="0E149616" w14:textId="0CF6DE76" w:rsidR="00C03A3D" w:rsidRPr="00C2023B" w:rsidRDefault="00C03A3D" w:rsidP="00AE5811">
                                  <w:pPr>
                                    <w:widowControl w:val="0"/>
                                    <w:jc w:val="center"/>
                                    <w:rPr>
                                      <w:b/>
                                      <w:bCs/>
                                      <w:sz w:val="22"/>
                                      <w:szCs w:val="22"/>
                                      <w:lang w:val="en-CA"/>
                                    </w:rPr>
                                  </w:pPr>
                                  <w:r>
                                    <w:rPr>
                                      <w:b/>
                                      <w:bCs/>
                                      <w:sz w:val="22"/>
                                      <w:szCs w:val="22"/>
                                      <w:lang w:val="en-CA"/>
                                    </w:rPr>
                                    <w:t xml:space="preserve">   </w:t>
                                  </w:r>
                                  <w:r w:rsidRPr="00C2023B">
                                    <w:rPr>
                                      <w:b/>
                                      <w:bCs/>
                                      <w:sz w:val="22"/>
                                      <w:szCs w:val="22"/>
                                      <w:lang w:val="en-CA"/>
                                    </w:rPr>
                                    <w:t>President</w:t>
                                  </w:r>
                                  <w:r w:rsidRPr="00C2023B">
                                    <w:rPr>
                                      <w:b/>
                                      <w:bCs/>
                                      <w:sz w:val="22"/>
                                      <w:szCs w:val="22"/>
                                      <w:lang w:val="en-CA"/>
                                    </w:rPr>
                                    <w:tab/>
                                  </w:r>
                                  <w:r w:rsidRPr="00C2023B">
                                    <w:rPr>
                                      <w:b/>
                                      <w:bCs/>
                                      <w:sz w:val="22"/>
                                      <w:szCs w:val="22"/>
                                      <w:lang w:val="en-CA"/>
                                    </w:rPr>
                                    <w:tab/>
                                    <w:t xml:space="preserve">  </w:t>
                                  </w:r>
                                  <w:r>
                                    <w:rPr>
                                      <w:b/>
                                      <w:bCs/>
                                      <w:sz w:val="22"/>
                                      <w:szCs w:val="22"/>
                                      <w:lang w:val="en-CA"/>
                                    </w:rPr>
                                    <w:t xml:space="preserve">        </w:t>
                                  </w:r>
                                  <w:r w:rsidRPr="00C2023B">
                                    <w:rPr>
                                      <w:b/>
                                      <w:bCs/>
                                      <w:sz w:val="22"/>
                                      <w:szCs w:val="22"/>
                                      <w:lang w:val="en-CA"/>
                                    </w:rPr>
                                    <w:t>Vice-President</w:t>
                                  </w:r>
                                </w:p>
                                <w:p w14:paraId="3FCEC355" w14:textId="77777777" w:rsidR="00C03A3D" w:rsidRPr="00AE5811" w:rsidRDefault="00C03A3D" w:rsidP="006C1D55">
                                  <w:pPr>
                                    <w:widowControl w:val="0"/>
                                    <w:rPr>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5D3BCC8" id="_x0000_t202" coordsize="21600,21600" o:spt="202" path="m,l,21600r21600,l21600,xe">
                      <v:stroke joinstyle="miter"/>
                      <v:path gradientshapeok="t" o:connecttype="rect"/>
                    </v:shapetype>
                    <v:shape id="_x0000_s1026" type="#_x0000_t202" style="position:absolute;margin-left:-289pt;margin-top:149.65pt;width:582.75pt;height:32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" filled="f" stroked="f">
                      <v:textbox inset="0,0,0,0">
                        <w:txbxContent>
                          <w:p w14:paraId="5EA1C28A" w14:textId="6A8D2F7F" w:rsidR="00C03A3D" w:rsidRPr="00182981" w:rsidRDefault="00C03A3D" w:rsidP="006C1D55">
                            <w:pPr>
                              <w:widowControl w:val="0"/>
                              <w:rPr>
                                <w:b/>
                                <w:bCs/>
                                <w:sz w:val="17"/>
                                <w:szCs w:val="17"/>
                                <w:lang w:val="en-CA"/>
                              </w:rPr>
                            </w:pPr>
                          </w:p>
                          <w:p w14:paraId="496FAD36" w14:textId="368B6DC6" w:rsidR="00C03A3D" w:rsidRPr="00C2023B" w:rsidRDefault="00C03A3D" w:rsidP="00FE0CCE">
                            <w:pPr>
                              <w:widowControl w:val="0"/>
                              <w:rPr>
                                <w:sz w:val="22"/>
                                <w:szCs w:val="22"/>
                                <w:lang w:val="en-CA"/>
                              </w:rPr>
                            </w:pPr>
                            <w:r w:rsidRPr="00C2023B">
                              <w:rPr>
                                <w:sz w:val="22"/>
                                <w:szCs w:val="22"/>
                                <w:lang w:val="en-CA"/>
                              </w:rPr>
                              <w:t xml:space="preserve">What a </w:t>
                            </w:r>
                            <w:r w:rsidR="0018643B" w:rsidRPr="00C2023B">
                              <w:rPr>
                                <w:sz w:val="22"/>
                                <w:szCs w:val="22"/>
                                <w:lang w:val="en-CA"/>
                              </w:rPr>
                              <w:t xml:space="preserve">busy </w:t>
                            </w:r>
                            <w:r w:rsidR="0018643B">
                              <w:rPr>
                                <w:sz w:val="22"/>
                                <w:szCs w:val="22"/>
                                <w:lang w:val="en-CA"/>
                              </w:rPr>
                              <w:t xml:space="preserve">few </w:t>
                            </w:r>
                            <w:r w:rsidR="0018643B" w:rsidRPr="00C2023B">
                              <w:rPr>
                                <w:sz w:val="22"/>
                                <w:szCs w:val="22"/>
                                <w:lang w:val="en-CA"/>
                              </w:rPr>
                              <w:t>year</w:t>
                            </w:r>
                            <w:r w:rsidR="0018643B">
                              <w:rPr>
                                <w:sz w:val="22"/>
                                <w:szCs w:val="22"/>
                                <w:lang w:val="en-CA"/>
                              </w:rPr>
                              <w:t>s</w:t>
                            </w:r>
                            <w:r w:rsidRPr="00C2023B">
                              <w:rPr>
                                <w:sz w:val="22"/>
                                <w:szCs w:val="22"/>
                                <w:lang w:val="en-CA"/>
                              </w:rPr>
                              <w:t xml:space="preserve"> we’ve had! As many of you may already know, in 2019</w:t>
                            </w:r>
                            <w:r w:rsidR="00DD2BE0">
                              <w:rPr>
                                <w:sz w:val="22"/>
                                <w:szCs w:val="22"/>
                                <w:lang w:val="en-CA"/>
                              </w:rPr>
                              <w:t>,</w:t>
                            </w:r>
                            <w:r w:rsidRPr="00C2023B">
                              <w:rPr>
                                <w:sz w:val="22"/>
                                <w:szCs w:val="22"/>
                                <w:lang w:val="en-CA"/>
                              </w:rPr>
                              <w:t xml:space="preserve"> we successfully negotiated cont</w:t>
                            </w:r>
                            <w:r w:rsidR="00DD2BE0">
                              <w:rPr>
                                <w:sz w:val="22"/>
                                <w:szCs w:val="22"/>
                                <w:lang w:val="en-CA"/>
                              </w:rPr>
                              <w:t>r</w:t>
                            </w:r>
                            <w:r w:rsidRPr="00C2023B">
                              <w:rPr>
                                <w:sz w:val="22"/>
                                <w:szCs w:val="22"/>
                                <w:lang w:val="en-CA"/>
                              </w:rPr>
                              <w:t>acts for the Outside Unit, Inside Unit, Manitoulin-Sudbury District Board, Sudbury Hydro Inc., Sudbury Hydro Plus, 1627596 Ontario Inc (Agilis) and Greater Sudbury Housing! This year</w:t>
                            </w:r>
                            <w:r w:rsidR="00DD2BE0">
                              <w:rPr>
                                <w:sz w:val="22"/>
                                <w:szCs w:val="22"/>
                                <w:lang w:val="en-CA"/>
                              </w:rPr>
                              <w:t>,</w:t>
                            </w:r>
                            <w:r w:rsidRPr="00C2023B">
                              <w:rPr>
                                <w:sz w:val="22"/>
                                <w:szCs w:val="22"/>
                                <w:lang w:val="en-CA"/>
                              </w:rPr>
                              <w:t xml:space="preserve"> we’ve negotiated a contract for Espanola Hydro and we will be in negotiations with Espanola Recreation! 2020 brought unprecedented times that frankly we weren’t prepared for. All employers took a different approach – some good approaches and some bad. We tried to work with each employer to ensure safe measures were implemented for all. Additionally, we tried to ensure members were gainfully employed but safe. For the most part, we successfully achieved this but unfortunately Espanola Recreation temporarily laid off most of its workers and the City </w:t>
                            </w:r>
                            <w:r w:rsidR="00066554" w:rsidRPr="00C2023B">
                              <w:rPr>
                                <w:sz w:val="22"/>
                                <w:szCs w:val="22"/>
                                <w:lang w:val="en-CA"/>
                              </w:rPr>
                              <w:t xml:space="preserve">of </w:t>
                            </w:r>
                            <w:r w:rsidR="00066554">
                              <w:rPr>
                                <w:sz w:val="22"/>
                                <w:szCs w:val="22"/>
                                <w:lang w:val="en-CA"/>
                              </w:rPr>
                              <w:t>Greater</w:t>
                            </w:r>
                            <w:r w:rsidR="00DD2BE0">
                              <w:rPr>
                                <w:sz w:val="22"/>
                                <w:szCs w:val="22"/>
                                <w:lang w:val="en-CA"/>
                              </w:rPr>
                              <w:t xml:space="preserve"> </w:t>
                            </w:r>
                            <w:r w:rsidRPr="00C2023B">
                              <w:rPr>
                                <w:sz w:val="22"/>
                                <w:szCs w:val="22"/>
                                <w:lang w:val="en-CA"/>
                              </w:rPr>
                              <w:t xml:space="preserve">Sudbury laid off some casual and seasonal workers. We are sorry if you were affected by this but please know that we tried to fight for all workers. For the members in affected areas that </w:t>
                            </w:r>
                            <w:r w:rsidR="00DD2BE0">
                              <w:rPr>
                                <w:sz w:val="22"/>
                                <w:szCs w:val="22"/>
                                <w:lang w:val="en-CA"/>
                              </w:rPr>
                              <w:t>were</w:t>
                            </w:r>
                            <w:r w:rsidRPr="00C2023B">
                              <w:rPr>
                                <w:sz w:val="22"/>
                                <w:szCs w:val="22"/>
                                <w:lang w:val="en-CA"/>
                              </w:rPr>
                              <w:t xml:space="preserve"> provided a temporary layoff, members were re-deployed. Some were doing jobs they have never done before! We want to thank each and every one of our members for going up and beyond during this pandemic. You have been amazing! We are so proud of the members that we represent. Many of you have been putting yourselves (and your families) at risk for the very work that you provide our community. </w:t>
                            </w:r>
                            <w:r>
                              <w:rPr>
                                <w:sz w:val="22"/>
                                <w:szCs w:val="22"/>
                                <w:lang w:val="en-CA"/>
                              </w:rPr>
                              <w:br/>
                            </w:r>
                          </w:p>
                          <w:p w14:paraId="6747E03D" w14:textId="2B065F05" w:rsidR="00C03A3D" w:rsidRPr="00C2023B" w:rsidRDefault="00C03A3D" w:rsidP="00FE0CCE">
                            <w:pPr>
                              <w:widowControl w:val="0"/>
                              <w:rPr>
                                <w:sz w:val="22"/>
                                <w:szCs w:val="22"/>
                                <w:lang w:val="en-CA"/>
                              </w:rPr>
                            </w:pPr>
                            <w:r w:rsidRPr="00C2023B">
                              <w:rPr>
                                <w:sz w:val="22"/>
                                <w:szCs w:val="22"/>
                                <w:lang w:val="en-CA"/>
                              </w:rPr>
                              <w:t xml:space="preserve">We are committed to making a difference in the workplace and holding the employers accountable when required.  As you have probably seen over the last few years, we have gone to the media on multiple occasions to hold employers and the government accountable! We ask that you contact us if you have any health and safety, workplace Harassment, human rights or collective agreement issues. We know people are frustrated with the length of time that it takes to </w:t>
                            </w:r>
                            <w:r w:rsidR="008433D6">
                              <w:rPr>
                                <w:sz w:val="22"/>
                                <w:szCs w:val="22"/>
                                <w:lang w:val="en-CA"/>
                              </w:rPr>
                              <w:t>go</w:t>
                            </w:r>
                            <w:r w:rsidRPr="00C2023B">
                              <w:rPr>
                                <w:sz w:val="22"/>
                                <w:szCs w:val="22"/>
                                <w:lang w:val="en-CA"/>
                              </w:rPr>
                              <w:t xml:space="preserve"> to Arbitration, so we are excited to say that we nearly doubled our Arbitration budget and will continue to do this! And if need be, we are prepared to ask the members for more so we can eliminate the wait, should we run out of this budget!</w:t>
                            </w:r>
                          </w:p>
                          <w:p w14:paraId="3968DCCD" w14:textId="77777777" w:rsidR="00C03A3D" w:rsidRPr="00C2023B" w:rsidRDefault="00C03A3D" w:rsidP="00FE0CCE">
                            <w:pPr>
                              <w:widowControl w:val="0"/>
                              <w:rPr>
                                <w:sz w:val="8"/>
                                <w:szCs w:val="8"/>
                                <w:lang w:val="en-CA"/>
                              </w:rPr>
                            </w:pPr>
                          </w:p>
                          <w:p w14:paraId="35E1B30E" w14:textId="77777777" w:rsidR="00C03A3D" w:rsidRPr="00C2023B" w:rsidRDefault="00C03A3D" w:rsidP="00AE5811">
                            <w:pPr>
                              <w:widowControl w:val="0"/>
                              <w:jc w:val="center"/>
                              <w:rPr>
                                <w:b/>
                                <w:bCs/>
                                <w:sz w:val="22"/>
                                <w:szCs w:val="22"/>
                                <w:lang w:val="en-CA"/>
                              </w:rPr>
                            </w:pPr>
                            <w:r w:rsidRPr="00C2023B">
                              <w:rPr>
                                <w:b/>
                                <w:bCs/>
                                <w:sz w:val="22"/>
                                <w:szCs w:val="22"/>
                                <w:lang w:val="en-CA"/>
                              </w:rPr>
                              <w:t>Mike Bellerose          and        Max Lafontaine</w:t>
                            </w:r>
                          </w:p>
                          <w:p w14:paraId="0E149616" w14:textId="0CF6DE76" w:rsidR="00C03A3D" w:rsidRPr="00C2023B" w:rsidRDefault="00C03A3D" w:rsidP="00AE5811">
                            <w:pPr>
                              <w:widowControl w:val="0"/>
                              <w:jc w:val="center"/>
                              <w:rPr>
                                <w:b/>
                                <w:bCs/>
                                <w:sz w:val="22"/>
                                <w:szCs w:val="22"/>
                                <w:lang w:val="en-CA"/>
                              </w:rPr>
                            </w:pPr>
                            <w:r>
                              <w:rPr>
                                <w:b/>
                                <w:bCs/>
                                <w:sz w:val="22"/>
                                <w:szCs w:val="22"/>
                                <w:lang w:val="en-CA"/>
                              </w:rPr>
                              <w:t xml:space="preserve">   </w:t>
                            </w:r>
                            <w:r w:rsidRPr="00C2023B">
                              <w:rPr>
                                <w:b/>
                                <w:bCs/>
                                <w:sz w:val="22"/>
                                <w:szCs w:val="22"/>
                                <w:lang w:val="en-CA"/>
                              </w:rPr>
                              <w:t>President</w:t>
                            </w:r>
                            <w:r w:rsidRPr="00C2023B">
                              <w:rPr>
                                <w:b/>
                                <w:bCs/>
                                <w:sz w:val="22"/>
                                <w:szCs w:val="22"/>
                                <w:lang w:val="en-CA"/>
                              </w:rPr>
                              <w:tab/>
                            </w:r>
                            <w:r w:rsidRPr="00C2023B">
                              <w:rPr>
                                <w:b/>
                                <w:bCs/>
                                <w:sz w:val="22"/>
                                <w:szCs w:val="22"/>
                                <w:lang w:val="en-CA"/>
                              </w:rPr>
                              <w:tab/>
                              <w:t xml:space="preserve">  </w:t>
                            </w:r>
                            <w:r>
                              <w:rPr>
                                <w:b/>
                                <w:bCs/>
                                <w:sz w:val="22"/>
                                <w:szCs w:val="22"/>
                                <w:lang w:val="en-CA"/>
                              </w:rPr>
                              <w:t xml:space="preserve">        </w:t>
                            </w:r>
                            <w:r w:rsidRPr="00C2023B">
                              <w:rPr>
                                <w:b/>
                                <w:bCs/>
                                <w:sz w:val="22"/>
                                <w:szCs w:val="22"/>
                                <w:lang w:val="en-CA"/>
                              </w:rPr>
                              <w:t>Vice-President</w:t>
                            </w:r>
                          </w:p>
                          <w:p w14:paraId="3FCEC355" w14:textId="77777777" w:rsidR="00C03A3D" w:rsidRPr="00AE5811" w:rsidRDefault="00C03A3D" w:rsidP="006C1D55">
                            <w:pPr>
                              <w:widowControl w:val="0"/>
                              <w:rPr>
                                <w:sz w:val="16"/>
                                <w:szCs w:val="16"/>
                              </w:rPr>
                            </w:pPr>
                          </w:p>
                        </w:txbxContent>
                      </v:textbox>
                    </v:shape>
                  </w:pict>
                </mc:Fallback>
              </mc:AlternateContent>
            </w:r>
            <w:r w:rsidR="00182981" w:rsidRPr="002C1CB3">
              <w:rPr>
                <w:b/>
                <w:bCs/>
                <w:noProof/>
              </w:rPr>
              <w:drawing>
                <wp:inline distT="0" distB="0" distL="0" distR="0" wp14:anchorId="15767C17" wp14:editId="4A5F5692">
                  <wp:extent cx="2305050" cy="1972720"/>
                  <wp:effectExtent l="0" t="0" r="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bc4c47e2918d00fcf3ead5c571583bf.jpg"/>
                          <pic:cNvPicPr/>
                        </pic:nvPicPr>
                        <pic:blipFill>
                          <a:blip r:embed="rId11">
                            <a:extLst>
                              <a:ext uri="{28A0092B-C50C-407E-A947-70E740481C1C}">
                                <a14:useLocalDpi xmlns:a14="http://schemas.microsoft.com/office/drawing/2010/main" val="0"/>
                              </a:ext>
                            </a:extLst>
                          </a:blip>
                          <a:stretch>
                            <a:fillRect/>
                          </a:stretch>
                        </pic:blipFill>
                        <pic:spPr>
                          <a:xfrm>
                            <a:off x="0" y="0"/>
                            <a:ext cx="2419098" cy="2070325"/>
                          </a:xfrm>
                          <a:prstGeom prst="rect">
                            <a:avLst/>
                          </a:prstGeom>
                        </pic:spPr>
                      </pic:pic>
                    </a:graphicData>
                  </a:graphic>
                </wp:inline>
              </w:drawing>
            </w:r>
            <w:r w:rsidR="006C1D55" w:rsidRPr="002C1CB3">
              <w:rPr>
                <w:b/>
                <w:bCs/>
                <w:noProof/>
              </w:rPr>
              <mc:AlternateContent>
                <mc:Choice Requires="wps">
                  <w:drawing>
                    <wp:inline distT="0" distB="0" distL="0" distR="0" wp14:anchorId="3AC53203" wp14:editId="3A1C6E17">
                      <wp:extent cx="3082910" cy="1852551"/>
                      <wp:effectExtent l="0" t="0" r="3810" b="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910" cy="1852551"/>
                              </a:xfrm>
                              <a:prstGeom prst="rect">
                                <a:avLst/>
                              </a:prstGeom>
                              <a:noFill/>
                              <a:ln w="9525">
                                <a:noFill/>
                                <a:miter lim="800000"/>
                                <a:headEnd/>
                                <a:tailEnd/>
                              </a:ln>
                            </wps:spPr>
                            <wps:txbx>
                              <w:txbxContent>
                                <w:p w14:paraId="0EEBC3A2" w14:textId="4CC486DA" w:rsidR="00C03A3D" w:rsidRPr="00D902F2" w:rsidRDefault="00C03A3D" w:rsidP="006C1D55">
                                  <w:pPr>
                                    <w:widowControl w:val="0"/>
                                    <w:rPr>
                                      <w:sz w:val="20"/>
                                      <w:szCs w:val="20"/>
                                      <w:lang w:val="en-CA"/>
                                    </w:rPr>
                                  </w:pPr>
                                  <w:r>
                                    <w:rPr>
                                      <w:sz w:val="20"/>
                                      <w:szCs w:val="20"/>
                                      <w:lang w:val="en-CA"/>
                                    </w:rPr>
                                    <w:t xml:space="preserve">  </w:t>
                                  </w:r>
                                </w:p>
                              </w:txbxContent>
                            </wps:txbx>
                            <wps:bodyPr rot="0" vert="horz" wrap="square" lIns="0" tIns="0" rIns="0" bIns="0" anchor="t" anchorCtr="0">
                              <a:noAutofit/>
                            </wps:bodyPr>
                          </wps:wsp>
                        </a:graphicData>
                      </a:graphic>
                    </wp:inline>
                  </w:drawing>
                </mc:Choice>
                <mc:Fallback>
                  <w:pict>
                    <v:shape w14:anchorId="3AC53203" id="Text Box 2" o:spid="_x0000_s1027" type="#_x0000_t202" style="width:242.75pt;height:14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" filled="f" stroked="f">
                      <v:textbox inset="0,0,0,0">
                        <w:txbxContent>
                          <w:p w14:paraId="0EEBC3A2" w14:textId="4CC486DA" w:rsidR="00C03A3D" w:rsidRPr="00D902F2" w:rsidRDefault="00C03A3D" w:rsidP="006C1D55">
                            <w:pPr>
                              <w:widowControl w:val="0"/>
                              <w:rPr>
                                <w:sz w:val="20"/>
                                <w:szCs w:val="20"/>
                                <w:lang w:val="en-CA"/>
                              </w:rPr>
                            </w:pPr>
                            <w:r>
                              <w:rPr>
                                <w:sz w:val="20"/>
                                <w:szCs w:val="20"/>
                                <w:lang w:val="en-CA"/>
                              </w:rPr>
                              <w:t xml:space="preserve">  </w:t>
                            </w:r>
                          </w:p>
                        </w:txbxContent>
                      </v:textbox>
                      <w10:anchorlock/>
                    </v:shape>
                  </w:pict>
                </mc:Fallback>
              </mc:AlternateContent>
            </w:r>
          </w:p>
          <w:p w14:paraId="3E22EF21" w14:textId="77777777" w:rsidR="00D902F2" w:rsidRPr="002C1CB3" w:rsidRDefault="00D902F2" w:rsidP="00EC33C0">
            <w:pPr>
              <w:rPr>
                <w:b/>
                <w:bCs/>
              </w:rPr>
            </w:pPr>
          </w:p>
        </w:tc>
      </w:tr>
      <w:tr w:rsidR="00C45CD3" w:rsidRPr="002C1CB3" w14:paraId="24E983B1" w14:textId="77777777" w:rsidTr="00A86E39">
        <w:trPr>
          <w:trHeight w:val="6014"/>
        </w:trPr>
        <w:tc>
          <w:tcPr>
            <w:tcW w:w="4536" w:type="dxa"/>
            <w:gridSpan w:val="2"/>
            <w:tcBorders>
              <w:bottom w:val="single" w:sz="12" w:space="0" w:color="E0D9C9" w:themeColor="accent3" w:themeShade="E6"/>
            </w:tcBorders>
          </w:tcPr>
          <w:p w14:paraId="7B1BABDF" w14:textId="77777777" w:rsidR="009741DB" w:rsidRPr="002C1CB3" w:rsidRDefault="009741DB" w:rsidP="008D1681">
            <w:pPr>
              <w:rPr>
                <w:b/>
                <w:bCs/>
                <w:color w:val="009DD5" w:themeColor="accent2"/>
              </w:rPr>
            </w:pPr>
            <w:r w:rsidRPr="002C1CB3">
              <w:rPr>
                <w:b/>
                <w:bCs/>
                <w:noProof/>
                <w:color w:val="009DD5" w:themeColor="accent2"/>
              </w:rPr>
              <mc:AlternateContent>
                <mc:Choice Requires="wps">
                  <w:drawing>
                    <wp:inline distT="0" distB="0" distL="0" distR="0" wp14:anchorId="264229F9" wp14:editId="29A6FA43">
                      <wp:extent cx="1977656" cy="2286000"/>
                      <wp:effectExtent l="0" t="0" r="381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656" cy="2286000"/>
                              </a:xfrm>
                              <a:prstGeom prst="rect">
                                <a:avLst/>
                              </a:prstGeom>
                              <a:noFill/>
                              <a:ln w="9525">
                                <a:noFill/>
                                <a:miter lim="800000"/>
                                <a:headEnd/>
                                <a:tailEnd/>
                              </a:ln>
                            </wps:spPr>
                            <wps:txbx>
                              <w:txbxContent>
                                <w:p w14:paraId="07BC4849" w14:textId="340106B3" w:rsidR="00C03A3D" w:rsidRPr="006C1D55" w:rsidRDefault="00C03A3D" w:rsidP="00941E95">
                                  <w:pPr>
                                    <w:widowControl w:val="0"/>
                                    <w:rPr>
                                      <w:b/>
                                      <w:bCs/>
                                      <w:sz w:val="20"/>
                                      <w:szCs w:val="20"/>
                                      <w:lang w:val="en-CA"/>
                                    </w:rPr>
                                  </w:pPr>
                                </w:p>
                                <w:p w14:paraId="43E8E56D" w14:textId="4B57CFBB" w:rsidR="00C03A3D" w:rsidRPr="00D902F2" w:rsidRDefault="00C03A3D" w:rsidP="00A063AC">
                                  <w:pPr>
                                    <w:widowControl w:val="0"/>
                                    <w:rPr>
                                      <w:sz w:val="20"/>
                                      <w:szCs w:val="20"/>
                                      <w:lang w:val="en-CA"/>
                                    </w:rPr>
                                  </w:pPr>
                                </w:p>
                              </w:txbxContent>
                            </wps:txbx>
                            <wps:bodyPr rot="0" vert="horz" wrap="square" lIns="0" tIns="0" rIns="0" bIns="0" anchor="t" anchorCtr="0">
                              <a:noAutofit/>
                            </wps:bodyPr>
                          </wps:wsp>
                        </a:graphicData>
                      </a:graphic>
                    </wp:inline>
                  </w:drawing>
                </mc:Choice>
                <mc:Fallback>
                  <w:pict>
                    <v:shape w14:anchorId="264229F9" id="_x0000_s1028" type="#_x0000_t202" style="width:155.7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" filled="f" stroked="f">
                      <v:textbox inset="0,0,0,0">
                        <w:txbxContent>
                          <w:p w14:paraId="07BC4849" w14:textId="340106B3" w:rsidR="00C03A3D" w:rsidRPr="006C1D55" w:rsidRDefault="00C03A3D" w:rsidP="00941E95">
                            <w:pPr>
                              <w:widowControl w:val="0"/>
                              <w:rPr>
                                <w:b/>
                                <w:bCs/>
                                <w:sz w:val="20"/>
                                <w:szCs w:val="20"/>
                                <w:lang w:val="en-CA"/>
                              </w:rPr>
                            </w:pPr>
                          </w:p>
                          <w:p w14:paraId="43E8E56D" w14:textId="4B57CFBB" w:rsidR="00C03A3D" w:rsidRPr="00D902F2" w:rsidRDefault="00C03A3D" w:rsidP="00A063AC">
                            <w:pPr>
                              <w:widowControl w:val="0"/>
                              <w:rPr>
                                <w:sz w:val="20"/>
                                <w:szCs w:val="20"/>
                                <w:lang w:val="en-CA"/>
                              </w:rPr>
                            </w:pPr>
                          </w:p>
                        </w:txbxContent>
                      </v:textbox>
                      <w10:anchorlock/>
                    </v:shape>
                  </w:pict>
                </mc:Fallback>
              </mc:AlternateContent>
            </w:r>
          </w:p>
        </w:tc>
        <w:tc>
          <w:tcPr>
            <w:tcW w:w="6833" w:type="dxa"/>
            <w:tcBorders>
              <w:bottom w:val="single" w:sz="12" w:space="0" w:color="E0D9C9" w:themeColor="accent3" w:themeShade="E6"/>
            </w:tcBorders>
          </w:tcPr>
          <w:p w14:paraId="6F9D8B1C" w14:textId="56CD38BB" w:rsidR="009741DB" w:rsidRPr="002C1CB3" w:rsidRDefault="009741DB" w:rsidP="008D1681">
            <w:pPr>
              <w:rPr>
                <w:b/>
                <w:bCs/>
              </w:rPr>
            </w:pPr>
          </w:p>
        </w:tc>
        <w:tc>
          <w:tcPr>
            <w:tcW w:w="7966" w:type="dxa"/>
            <w:vMerge/>
            <w:tcBorders>
              <w:left w:val="nil"/>
              <w:bottom w:val="single" w:sz="12" w:space="0" w:color="E0D9C9" w:themeColor="accent3" w:themeShade="E6"/>
            </w:tcBorders>
          </w:tcPr>
          <w:p w14:paraId="09EEB02E" w14:textId="77777777" w:rsidR="009741DB" w:rsidRPr="002C1CB3" w:rsidRDefault="009741DB" w:rsidP="008D1681">
            <w:pPr>
              <w:rPr>
                <w:b/>
                <w:bCs/>
              </w:rPr>
            </w:pPr>
          </w:p>
        </w:tc>
      </w:tr>
      <w:tr w:rsidR="00C45CD3" w:rsidRPr="002C1CB3" w14:paraId="491553BF" w14:textId="77777777" w:rsidTr="00A86E39">
        <w:trPr>
          <w:trHeight w:val="2304"/>
        </w:trPr>
        <w:tc>
          <w:tcPr>
            <w:tcW w:w="4536" w:type="dxa"/>
            <w:gridSpan w:val="2"/>
            <w:tcBorders>
              <w:top w:val="single" w:sz="12" w:space="0" w:color="E0D9C9" w:themeColor="accent3" w:themeShade="E6"/>
            </w:tcBorders>
            <w:vAlign w:val="bottom"/>
          </w:tcPr>
          <w:p w14:paraId="04FE77F2" w14:textId="10250512" w:rsidR="00941E95" w:rsidRPr="002C1CB3" w:rsidRDefault="00941E95" w:rsidP="006F76D3">
            <w:pPr>
              <w:rPr>
                <w:b/>
                <w:bCs/>
                <w:color w:val="009DD5" w:themeColor="accent2"/>
              </w:rPr>
            </w:pPr>
          </w:p>
          <w:p w14:paraId="556C3E86" w14:textId="77777777" w:rsidR="00382918" w:rsidRPr="002C1CB3" w:rsidRDefault="00382918" w:rsidP="00382918">
            <w:pPr>
              <w:rPr>
                <w:b/>
                <w:bCs/>
                <w:color w:val="009DD5" w:themeColor="accent2"/>
              </w:rPr>
            </w:pPr>
          </w:p>
          <w:p w14:paraId="162E0F80" w14:textId="4871D4FB" w:rsidR="00382918" w:rsidRPr="002C1CB3" w:rsidRDefault="00382918" w:rsidP="00382918">
            <w:pPr>
              <w:rPr>
                <w:b/>
                <w:bCs/>
                <w:color w:val="009DD5" w:themeColor="accent2"/>
              </w:rPr>
            </w:pPr>
          </w:p>
          <w:p w14:paraId="50918827" w14:textId="118D5D93" w:rsidR="00382918" w:rsidRPr="002C1CB3" w:rsidRDefault="00382918" w:rsidP="00382918">
            <w:pPr>
              <w:rPr>
                <w:b/>
                <w:bCs/>
                <w:color w:val="009DD5" w:themeColor="accent2"/>
                <w:sz w:val="16"/>
                <w:szCs w:val="16"/>
              </w:rPr>
            </w:pPr>
          </w:p>
          <w:p w14:paraId="61CD4B18" w14:textId="7D93A178" w:rsidR="00382918" w:rsidRPr="002C1CB3" w:rsidRDefault="00382918" w:rsidP="00382918">
            <w:pPr>
              <w:rPr>
                <w:b/>
                <w:bCs/>
                <w:color w:val="009DD5" w:themeColor="accent2"/>
              </w:rPr>
            </w:pPr>
          </w:p>
          <w:p w14:paraId="35C0D122" w14:textId="04B1E889" w:rsidR="00382918" w:rsidRPr="002C1CB3" w:rsidRDefault="00382918" w:rsidP="00382918">
            <w:pPr>
              <w:rPr>
                <w:b/>
                <w:bCs/>
                <w:color w:val="009DD5" w:themeColor="accent2"/>
              </w:rPr>
            </w:pPr>
          </w:p>
          <w:p w14:paraId="15C388AB" w14:textId="6677264E" w:rsidR="00382918" w:rsidRPr="002C1CB3" w:rsidRDefault="00382918" w:rsidP="00382918">
            <w:pPr>
              <w:rPr>
                <w:b/>
                <w:bCs/>
                <w:color w:val="009DD5" w:themeColor="accent2"/>
              </w:rPr>
            </w:pPr>
          </w:p>
          <w:p w14:paraId="2D6DF2DF" w14:textId="561B5A78" w:rsidR="00382918" w:rsidRPr="002C1CB3" w:rsidRDefault="00382918" w:rsidP="00382918">
            <w:pPr>
              <w:rPr>
                <w:b/>
                <w:bCs/>
                <w:color w:val="009DD5" w:themeColor="accent2"/>
              </w:rPr>
            </w:pPr>
          </w:p>
        </w:tc>
        <w:tc>
          <w:tcPr>
            <w:tcW w:w="14799" w:type="dxa"/>
            <w:gridSpan w:val="2"/>
            <w:tcBorders>
              <w:top w:val="single" w:sz="12" w:space="0" w:color="E0D9C9" w:themeColor="accent3" w:themeShade="E6"/>
            </w:tcBorders>
          </w:tcPr>
          <w:p w14:paraId="3ACF985F" w14:textId="18DA4C31" w:rsidR="00541C4D" w:rsidRPr="002C1CB3" w:rsidRDefault="00FF7271" w:rsidP="00541C4D">
            <w:pPr>
              <w:pStyle w:val="Heading2"/>
              <w:rPr>
                <w:b/>
                <w:bCs/>
                <w:sz w:val="32"/>
                <w:szCs w:val="32"/>
              </w:rPr>
            </w:pPr>
            <w:r w:rsidRPr="002C1CB3">
              <w:rPr>
                <w:b/>
                <w:bCs/>
                <w:noProof/>
              </w:rPr>
              <mc:AlternateContent>
                <mc:Choice Requires="wps">
                  <w:drawing>
                    <wp:anchor distT="0" distB="0" distL="114300" distR="114300" simplePos="0" relativeHeight="251769856" behindDoc="0" locked="0" layoutInCell="1" allowOverlap="1" wp14:anchorId="7568C232" wp14:editId="04D9A78C">
                      <wp:simplePos x="0" y="0"/>
                      <wp:positionH relativeFrom="column">
                        <wp:posOffset>-371475</wp:posOffset>
                      </wp:positionH>
                      <wp:positionV relativeFrom="paragraph">
                        <wp:posOffset>923925</wp:posOffset>
                      </wp:positionV>
                      <wp:extent cx="5438775" cy="8820150"/>
                      <wp:effectExtent l="0" t="0" r="9525"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8820150"/>
                              </a:xfrm>
                              <a:prstGeom prst="rect">
                                <a:avLst/>
                              </a:prstGeom>
                              <a:noFill/>
                              <a:ln w="9525">
                                <a:noFill/>
                                <a:miter lim="800000"/>
                                <a:headEnd/>
                                <a:tailEnd/>
                              </a:ln>
                            </wps:spPr>
                            <wps:txbx>
                              <w:txbxContent>
                                <w:p w14:paraId="7F9C56FD" w14:textId="10D25BFB" w:rsidR="00C03A3D" w:rsidRPr="00A86E39" w:rsidRDefault="00C03A3D" w:rsidP="00AE5811">
                                  <w:pPr>
                                    <w:rPr>
                                      <w:sz w:val="24"/>
                                      <w:szCs w:val="24"/>
                                    </w:rPr>
                                  </w:pPr>
                                  <w:r w:rsidRPr="00A86E39">
                                    <w:rPr>
                                      <w:sz w:val="24"/>
                                      <w:szCs w:val="24"/>
                                    </w:rPr>
                                    <w:t xml:space="preserve">As some of you may be aware, the union hall has been advised by CUPE National that we must have members fill out forms for “Members in Good Standing”. </w:t>
                                  </w:r>
                                </w:p>
                                <w:p w14:paraId="2BC2300E" w14:textId="5E5076F7" w:rsidR="00C03A3D" w:rsidRPr="00A86E39" w:rsidRDefault="00C03A3D" w:rsidP="00AE5811">
                                  <w:pPr>
                                    <w:rPr>
                                      <w:sz w:val="24"/>
                                      <w:szCs w:val="24"/>
                                    </w:rPr>
                                  </w:pPr>
                                  <w:r w:rsidRPr="00A86E39">
                                    <w:rPr>
                                      <w:sz w:val="24"/>
                                      <w:szCs w:val="24"/>
                                    </w:rPr>
                                    <w:t>According to CUPE National, this should have happened since the early 2000’s but unfortunately it was never enforced/done. With this said, they have informed us that moving forward</w:t>
                                  </w:r>
                                  <w:r w:rsidR="008433D6">
                                    <w:rPr>
                                      <w:sz w:val="24"/>
                                      <w:szCs w:val="24"/>
                                    </w:rPr>
                                    <w:t>,</w:t>
                                  </w:r>
                                  <w:r w:rsidRPr="00A86E39">
                                    <w:rPr>
                                      <w:sz w:val="24"/>
                                      <w:szCs w:val="24"/>
                                    </w:rPr>
                                    <w:t xml:space="preserve"> to vote on anything other than your contract, one must be a member in </w:t>
                                  </w:r>
                                  <w:r w:rsidRPr="00A86E39">
                                    <w:rPr>
                                      <w:sz w:val="22"/>
                                      <w:szCs w:val="22"/>
                                    </w:rPr>
                                    <w:t>good</w:t>
                                  </w:r>
                                  <w:r w:rsidRPr="00A86E39">
                                    <w:rPr>
                                      <w:sz w:val="24"/>
                                      <w:szCs w:val="24"/>
                                    </w:rPr>
                                    <w:t xml:space="preserve"> standing. Therefore, we are trying to rectify this and are trying our very best to make every member a member in good standing. CUPE National usually charges a $1 fee, </w:t>
                                  </w:r>
                                  <w:r w:rsidRPr="000C6E36">
                                    <w:rPr>
                                      <w:sz w:val="24"/>
                                      <w:szCs w:val="24"/>
                                      <w:u w:val="single"/>
                                    </w:rPr>
                                    <w:t>however they have waived this fee for part of 2020</w:t>
                                  </w:r>
                                  <w:r w:rsidRPr="00A86E39">
                                    <w:rPr>
                                      <w:sz w:val="24"/>
                                      <w:szCs w:val="24"/>
                                    </w:rPr>
                                    <w:t>. (Note: This includes voting on the executive board- so PLEASE have this filled out ASAP! This way you can vote on who you feel would best represent our membership!)</w:t>
                                  </w:r>
                                </w:p>
                                <w:p w14:paraId="53BA6493" w14:textId="41A637E3" w:rsidR="00C03A3D" w:rsidRDefault="00C03A3D" w:rsidP="00AE5811">
                                  <w:pPr>
                                    <w:rPr>
                                      <w:sz w:val="24"/>
                                      <w:szCs w:val="24"/>
                                    </w:rPr>
                                  </w:pPr>
                                  <w:r w:rsidRPr="00A86E39">
                                    <w:rPr>
                                      <w:sz w:val="24"/>
                                      <w:szCs w:val="24"/>
                                    </w:rPr>
                                    <w:t xml:space="preserve">As an additive, </w:t>
                                  </w:r>
                                  <w:r w:rsidR="000C6E36">
                                    <w:rPr>
                                      <w:sz w:val="24"/>
                                      <w:szCs w:val="24"/>
                                    </w:rPr>
                                    <w:t>we</w:t>
                                  </w:r>
                                  <w:r w:rsidRPr="00A86E39">
                                    <w:rPr>
                                      <w:sz w:val="24"/>
                                      <w:szCs w:val="24"/>
                                    </w:rPr>
                                    <w:t xml:space="preserve"> have gone out to various businesses and developed a discount card. Any member that completes in full the form attached will receive a discount card.</w:t>
                                  </w:r>
                                </w:p>
                                <w:p w14:paraId="010A5EF2" w14:textId="6F8816D9" w:rsidR="00C03A3D" w:rsidRPr="000C6E36" w:rsidRDefault="00C03A3D" w:rsidP="00AE5811">
                                  <w:pPr>
                                    <w:rPr>
                                      <w:sz w:val="24"/>
                                      <w:szCs w:val="24"/>
                                    </w:rPr>
                                  </w:pPr>
                                  <w:r>
                                    <w:rPr>
                                      <w:sz w:val="24"/>
                                      <w:szCs w:val="24"/>
                                    </w:rPr>
                                    <w:t xml:space="preserve">So </w:t>
                                  </w:r>
                                  <w:r w:rsidR="000C6E36">
                                    <w:rPr>
                                      <w:sz w:val="24"/>
                                      <w:szCs w:val="24"/>
                                    </w:rPr>
                                    <w:t>far,</w:t>
                                  </w:r>
                                  <w:r>
                                    <w:rPr>
                                      <w:sz w:val="24"/>
                                      <w:szCs w:val="24"/>
                                    </w:rPr>
                                    <w:t xml:space="preserve"> we have sent 3 mail outs to members in good standing and our Elections committee will be reaching out by phone in the very near future in hopes to have 100% of members in good standing. </w:t>
                                  </w:r>
                                  <w:r w:rsidR="000C6E36">
                                    <w:rPr>
                                      <w:sz w:val="24"/>
                                      <w:szCs w:val="24"/>
                                    </w:rPr>
                                    <w:t xml:space="preserve">Please know this is </w:t>
                                  </w:r>
                                  <w:r w:rsidR="000C6E36">
                                    <w:rPr>
                                      <w:sz w:val="24"/>
                                      <w:szCs w:val="24"/>
                                      <w:u w:val="single"/>
                                    </w:rPr>
                                    <w:t>not</w:t>
                                  </w:r>
                                  <w:r w:rsidR="000C6E36">
                                    <w:rPr>
                                      <w:b/>
                                      <w:bCs/>
                                      <w:sz w:val="24"/>
                                      <w:szCs w:val="24"/>
                                      <w:u w:val="single"/>
                                    </w:rPr>
                                    <w:t xml:space="preserve"> </w:t>
                                  </w:r>
                                  <w:r w:rsidR="000C6E36">
                                    <w:rPr>
                                      <w:sz w:val="24"/>
                                      <w:szCs w:val="24"/>
                                    </w:rPr>
                                    <w:t>the executive board who made this decision. This is strictly as per the CUPE National Constitution and we must comply.</w:t>
                                  </w:r>
                                </w:p>
                                <w:p w14:paraId="5C663F66" w14:textId="77777777" w:rsidR="00C03A3D" w:rsidRPr="00A86E39" w:rsidRDefault="00C03A3D" w:rsidP="00AE5811">
                                  <w:pPr>
                                    <w:rPr>
                                      <w:b/>
                                      <w:bCs/>
                                      <w:sz w:val="24"/>
                                      <w:szCs w:val="24"/>
                                    </w:rPr>
                                  </w:pPr>
                                </w:p>
                                <w:p w14:paraId="040036B2" w14:textId="4F59FAAB" w:rsidR="00C03A3D" w:rsidRDefault="00C03A3D" w:rsidP="00AE5811">
                                  <w:pPr>
                                    <w:rPr>
                                      <w:b/>
                                      <w:bCs/>
                                      <w:sz w:val="24"/>
                                      <w:szCs w:val="24"/>
                                    </w:rPr>
                                  </w:pPr>
                                  <w:r w:rsidRPr="00A86E39">
                                    <w:rPr>
                                      <w:b/>
                                      <w:bCs/>
                                      <w:sz w:val="24"/>
                                      <w:szCs w:val="24"/>
                                    </w:rPr>
                                    <w:t>What happens if I do not fill out the membership in good standing application?</w:t>
                                  </w:r>
                                  <w:r>
                                    <w:rPr>
                                      <w:b/>
                                      <w:bCs/>
                                      <w:sz w:val="24"/>
                                      <w:szCs w:val="24"/>
                                    </w:rPr>
                                    <w:t xml:space="preserve"> I</w:t>
                                  </w:r>
                                  <w:r w:rsidR="000C6E36">
                                    <w:rPr>
                                      <w:b/>
                                      <w:bCs/>
                                      <w:sz w:val="24"/>
                                      <w:szCs w:val="24"/>
                                    </w:rPr>
                                    <w:t>’ve been paying dues; I</w:t>
                                  </w:r>
                                  <w:r>
                                    <w:rPr>
                                      <w:b/>
                                      <w:bCs/>
                                      <w:sz w:val="24"/>
                                      <w:szCs w:val="24"/>
                                    </w:rPr>
                                    <w:t xml:space="preserve"> want to vote.</w:t>
                                  </w:r>
                                </w:p>
                                <w:p w14:paraId="49F250C1" w14:textId="77777777" w:rsidR="000C6E36" w:rsidRPr="00A86E39" w:rsidRDefault="000C6E36" w:rsidP="00AE5811">
                                  <w:pPr>
                                    <w:rPr>
                                      <w:b/>
                                      <w:bCs/>
                                      <w:sz w:val="24"/>
                                      <w:szCs w:val="24"/>
                                    </w:rPr>
                                  </w:pPr>
                                </w:p>
                                <w:p w14:paraId="173EEF4F" w14:textId="1BE75338" w:rsidR="00C03A3D" w:rsidRDefault="00C03A3D" w:rsidP="00C2023B">
                                  <w:pPr>
                                    <w:rPr>
                                      <w:sz w:val="24"/>
                                      <w:szCs w:val="24"/>
                                    </w:rPr>
                                  </w:pPr>
                                  <w:r w:rsidRPr="00A86E39">
                                    <w:rPr>
                                      <w:sz w:val="24"/>
                                      <w:szCs w:val="24"/>
                                    </w:rPr>
                                    <w:t>Unfortunately, as per CUPE National’s constitution a member that is not in good standing can only vote on their contract. Note: Dues continue to be deducted and representation will still continue in the event you require it</w:t>
                                  </w:r>
                                  <w:r w:rsidR="000C6E36">
                                    <w:rPr>
                                      <w:sz w:val="24"/>
                                      <w:szCs w:val="24"/>
                                    </w:rPr>
                                    <w:t xml:space="preserve"> but</w:t>
                                  </w:r>
                                  <w:r w:rsidR="008433D6">
                                    <w:rPr>
                                      <w:sz w:val="24"/>
                                      <w:szCs w:val="24"/>
                                    </w:rPr>
                                    <w:t>,</w:t>
                                  </w:r>
                                  <w:r w:rsidR="000C6E36">
                                    <w:rPr>
                                      <w:sz w:val="24"/>
                                      <w:szCs w:val="24"/>
                                    </w:rPr>
                                    <w:t xml:space="preserve"> unfortunately</w:t>
                                  </w:r>
                                  <w:r w:rsidR="008433D6">
                                    <w:rPr>
                                      <w:sz w:val="24"/>
                                      <w:szCs w:val="24"/>
                                    </w:rPr>
                                    <w:t>,</w:t>
                                  </w:r>
                                  <w:r w:rsidR="000C6E36">
                                    <w:rPr>
                                      <w:sz w:val="24"/>
                                      <w:szCs w:val="24"/>
                                    </w:rPr>
                                    <w:t xml:space="preserve"> if you do not fill out the necessary documentation you will not be considered a member in good standing for the purposes of voting and the discount card</w:t>
                                  </w:r>
                                  <w:r w:rsidRPr="00A86E39">
                                    <w:rPr>
                                      <w:sz w:val="24"/>
                                      <w:szCs w:val="24"/>
                                    </w:rPr>
                                    <w:t xml:space="preserve">. </w:t>
                                  </w:r>
                                  <w:r w:rsidR="00785188">
                                    <w:rPr>
                                      <w:sz w:val="24"/>
                                      <w:szCs w:val="24"/>
                                    </w:rPr>
                                    <w:t xml:space="preserve">As </w:t>
                                  </w:r>
                                  <w:r w:rsidR="000C6E36">
                                    <w:rPr>
                                      <w:sz w:val="24"/>
                                      <w:szCs w:val="24"/>
                                    </w:rPr>
                                    <w:t>mentioned</w:t>
                                  </w:r>
                                  <w:r w:rsidR="00785188">
                                    <w:rPr>
                                      <w:sz w:val="24"/>
                                      <w:szCs w:val="24"/>
                                    </w:rPr>
                                    <w:t>,</w:t>
                                  </w:r>
                                  <w:r>
                                    <w:rPr>
                                      <w:sz w:val="24"/>
                                      <w:szCs w:val="24"/>
                                    </w:rPr>
                                    <w:t xml:space="preserve"> the elections are soon</w:t>
                                  </w:r>
                                  <w:r w:rsidR="008433D6">
                                    <w:rPr>
                                      <w:sz w:val="24"/>
                                      <w:szCs w:val="24"/>
                                    </w:rPr>
                                    <w:t xml:space="preserve"> so</w:t>
                                  </w:r>
                                  <w:r>
                                    <w:rPr>
                                      <w:sz w:val="24"/>
                                      <w:szCs w:val="24"/>
                                    </w:rPr>
                                    <w:t xml:space="preserve"> it is our suggestion to contact Sarah Timm by e-mail at </w:t>
                                  </w:r>
                                  <w:r w:rsidR="000C6E36">
                                    <w:rPr>
                                      <w:sz w:val="24"/>
                                      <w:szCs w:val="24"/>
                                    </w:rPr>
                                    <w:t>sarah.timm@cupesudbury.org.</w:t>
                                  </w:r>
                                  <w:r>
                                    <w:rPr>
                                      <w:sz w:val="24"/>
                                      <w:szCs w:val="24"/>
                                    </w:rPr>
                                    <w:t xml:space="preserve"> </w:t>
                                  </w:r>
                                  <w:r w:rsidR="000C6E36">
                                    <w:rPr>
                                      <w:sz w:val="24"/>
                                      <w:szCs w:val="24"/>
                                    </w:rPr>
                                    <w:t>I</w:t>
                                  </w:r>
                                  <w:r>
                                    <w:rPr>
                                      <w:sz w:val="24"/>
                                      <w:szCs w:val="24"/>
                                    </w:rPr>
                                    <w:t>f you are not in “good standing” she and the committee will be calling you</w:t>
                                  </w:r>
                                  <w:r w:rsidR="000C6E36">
                                    <w:rPr>
                                      <w:sz w:val="24"/>
                                      <w:szCs w:val="24"/>
                                    </w:rPr>
                                    <w:t>. But don’t wait for the call, send an email today!</w:t>
                                  </w:r>
                                </w:p>
                                <w:p w14:paraId="1E50C4CA" w14:textId="77777777" w:rsidR="00C03A3D" w:rsidRDefault="00C03A3D" w:rsidP="00AE5811">
                                  <w:pPr>
                                    <w:rPr>
                                      <w:sz w:val="32"/>
                                      <w:szCs w:val="32"/>
                                    </w:rPr>
                                  </w:pPr>
                                </w:p>
                                <w:p w14:paraId="1B9A4A28" w14:textId="77777777" w:rsidR="00C03A3D" w:rsidRDefault="00C03A3D" w:rsidP="00AE5811">
                                  <w:pPr>
                                    <w:jc w:val="center"/>
                                    <w:rPr>
                                      <w:b/>
                                      <w:bCs/>
                                      <w:sz w:val="28"/>
                                      <w:szCs w:val="28"/>
                                    </w:rPr>
                                  </w:pPr>
                                  <w:r w:rsidRPr="00B12879">
                                    <w:rPr>
                                      <w:b/>
                                      <w:bCs/>
                                      <w:sz w:val="28"/>
                                      <w:szCs w:val="28"/>
                                    </w:rPr>
                                    <w:t>WE ARE SEEKING STEWARDS</w:t>
                                  </w:r>
                                  <w:r>
                                    <w:rPr>
                                      <w:b/>
                                      <w:bCs/>
                                      <w:sz w:val="28"/>
                                      <w:szCs w:val="28"/>
                                    </w:rPr>
                                    <w:t>!</w:t>
                                  </w:r>
                                </w:p>
                                <w:p w14:paraId="091BB308" w14:textId="77777777" w:rsidR="00C03A3D" w:rsidRPr="00175145" w:rsidRDefault="00C03A3D" w:rsidP="00AE5811">
                                  <w:pPr>
                                    <w:jc w:val="center"/>
                                    <w:rPr>
                                      <w:b/>
                                      <w:bCs/>
                                      <w:sz w:val="28"/>
                                      <w:szCs w:val="28"/>
                                    </w:rPr>
                                  </w:pPr>
                                  <w:r w:rsidRPr="00175145">
                                    <w:rPr>
                                      <w:b/>
                                      <w:bCs/>
                                      <w:sz w:val="28"/>
                                      <w:szCs w:val="28"/>
                                    </w:rPr>
                                    <w:t>What can a steward do for you?</w:t>
                                  </w:r>
                                  <w:r w:rsidRPr="00175145">
                                    <w:rPr>
                                      <w:b/>
                                      <w:bCs/>
                                      <w:sz w:val="28"/>
                                      <w:szCs w:val="28"/>
                                    </w:rPr>
                                    <w:br/>
                                  </w:r>
                                </w:p>
                                <w:p w14:paraId="5E06B16A" w14:textId="28CB9EF1" w:rsidR="00C03A3D" w:rsidRDefault="00C03A3D" w:rsidP="00AE5811">
                                  <w:pPr>
                                    <w:widowControl w:val="0"/>
                                    <w:jc w:val="center"/>
                                    <w:rPr>
                                      <w:lang w:val="en-CA"/>
                                    </w:rPr>
                                  </w:pPr>
                                  <w:r>
                                    <w:rPr>
                                      <w:lang w:val="en-CA"/>
                                    </w:rPr>
                                    <w:t>Stewards are often the first point of contact between the member and the union, simply because they are just like you: hard-working employees that may be experiencing the same issues. The Union can help solve problems you may encounter in the workplace that may include unfair treatment, bullying, medical accommodations, unjustified discipline, and unexpected changes in your hours of work. Please go to our website or contact your</w:t>
                                  </w:r>
                                  <w:r w:rsidR="008433D6">
                                    <w:rPr>
                                      <w:lang w:val="en-CA"/>
                                    </w:rPr>
                                    <w:t xml:space="preserve"> steward.</w:t>
                                  </w:r>
                                  <w:r>
                                    <w:rPr>
                                      <w:lang w:val="en-CA"/>
                                    </w:rPr>
                                    <w:t xml:space="preserve"> </w:t>
                                  </w:r>
                                </w:p>
                                <w:p w14:paraId="41D107B3" w14:textId="77777777" w:rsidR="00C03A3D" w:rsidRDefault="00C03A3D" w:rsidP="00AE5811">
                                  <w:pPr>
                                    <w:widowControl w:val="0"/>
                                    <w:jc w:val="center"/>
                                    <w:rPr>
                                      <w:lang w:val="en-CA"/>
                                    </w:rPr>
                                  </w:pPr>
                                </w:p>
                                <w:p w14:paraId="13357F29" w14:textId="4AC14532" w:rsidR="00C03A3D" w:rsidRPr="00DF3DA2" w:rsidRDefault="00C03A3D" w:rsidP="00DF3DA2">
                                  <w:pPr>
                                    <w:widowControl w:val="0"/>
                                    <w:jc w:val="center"/>
                                    <w:rPr>
                                      <w:b/>
                                      <w:bCs/>
                                      <w:sz w:val="28"/>
                                      <w:szCs w:val="28"/>
                                    </w:rPr>
                                  </w:pPr>
                                  <w:r w:rsidRPr="00DD0F68">
                                    <w:rPr>
                                      <w:b/>
                                      <w:bCs/>
                                      <w:sz w:val="28"/>
                                      <w:szCs w:val="28"/>
                                    </w:rPr>
                                    <w:t>A STEWARD WILL:</w:t>
                                  </w:r>
                                </w:p>
                                <w:p w14:paraId="065C0DE2" w14:textId="77777777" w:rsidR="00C03A3D" w:rsidRPr="006C04D6" w:rsidRDefault="00C03A3D" w:rsidP="00AE5811">
                                  <w:pPr>
                                    <w:pStyle w:val="ListParagraph"/>
                                    <w:widowControl w:val="0"/>
                                    <w:numPr>
                                      <w:ilvl w:val="0"/>
                                      <w:numId w:val="15"/>
                                    </w:numPr>
                                    <w:jc w:val="center"/>
                                    <w:rPr>
                                      <w:i/>
                                      <w:iCs/>
                                      <w:color w:val="auto"/>
                                      <w:sz w:val="20"/>
                                      <w:szCs w:val="20"/>
                                      <w:lang w:val="en-CA"/>
                                    </w:rPr>
                                  </w:pPr>
                                  <w:r w:rsidRPr="006C04D6">
                                    <w:rPr>
                                      <w:i/>
                                      <w:iCs/>
                                      <w:color w:val="auto"/>
                                      <w:sz w:val="20"/>
                                      <w:szCs w:val="20"/>
                                      <w:lang w:val="en-CA"/>
                                    </w:rPr>
                                    <w:t>Respect your right to privacy;</w:t>
                                  </w:r>
                                </w:p>
                                <w:p w14:paraId="148D3D3E" w14:textId="77777777" w:rsidR="00C03A3D" w:rsidRPr="006C04D6" w:rsidRDefault="00C03A3D" w:rsidP="00AE5811">
                                  <w:pPr>
                                    <w:pStyle w:val="ListParagraph"/>
                                    <w:widowControl w:val="0"/>
                                    <w:numPr>
                                      <w:ilvl w:val="0"/>
                                      <w:numId w:val="15"/>
                                    </w:numPr>
                                    <w:jc w:val="center"/>
                                    <w:rPr>
                                      <w:i/>
                                      <w:iCs/>
                                      <w:color w:val="auto"/>
                                      <w:sz w:val="20"/>
                                      <w:szCs w:val="20"/>
                                      <w:lang w:val="en-CA"/>
                                    </w:rPr>
                                  </w:pPr>
                                  <w:r w:rsidRPr="006C04D6">
                                    <w:rPr>
                                      <w:i/>
                                      <w:iCs/>
                                      <w:color w:val="auto"/>
                                      <w:sz w:val="20"/>
                                      <w:szCs w:val="20"/>
                                      <w:lang w:val="en-CA"/>
                                    </w:rPr>
                                    <w:t>Avoid gossip;</w:t>
                                  </w:r>
                                </w:p>
                                <w:p w14:paraId="09733876" w14:textId="77777777" w:rsidR="00C03A3D" w:rsidRPr="006C04D6" w:rsidRDefault="00C03A3D" w:rsidP="00AE5811">
                                  <w:pPr>
                                    <w:pStyle w:val="ListParagraph"/>
                                    <w:widowControl w:val="0"/>
                                    <w:numPr>
                                      <w:ilvl w:val="0"/>
                                      <w:numId w:val="15"/>
                                    </w:numPr>
                                    <w:jc w:val="center"/>
                                    <w:rPr>
                                      <w:i/>
                                      <w:iCs/>
                                      <w:color w:val="auto"/>
                                      <w:sz w:val="20"/>
                                      <w:szCs w:val="20"/>
                                      <w:lang w:val="en-CA"/>
                                    </w:rPr>
                                  </w:pPr>
                                  <w:r w:rsidRPr="006C04D6">
                                    <w:rPr>
                                      <w:i/>
                                      <w:iCs/>
                                      <w:color w:val="auto"/>
                                      <w:sz w:val="20"/>
                                      <w:szCs w:val="20"/>
                                      <w:lang w:val="en-CA"/>
                                    </w:rPr>
                                    <w:t>Not take sides on conflicts between members;</w:t>
                                  </w:r>
                                </w:p>
                                <w:p w14:paraId="2449BE8A" w14:textId="77777777" w:rsidR="00C03A3D" w:rsidRPr="006C04D6" w:rsidRDefault="00C03A3D" w:rsidP="00AE5811">
                                  <w:pPr>
                                    <w:pStyle w:val="ListParagraph"/>
                                    <w:widowControl w:val="0"/>
                                    <w:numPr>
                                      <w:ilvl w:val="0"/>
                                      <w:numId w:val="15"/>
                                    </w:numPr>
                                    <w:jc w:val="center"/>
                                    <w:rPr>
                                      <w:i/>
                                      <w:iCs/>
                                      <w:color w:val="auto"/>
                                      <w:sz w:val="20"/>
                                      <w:szCs w:val="20"/>
                                      <w:lang w:val="en-CA"/>
                                    </w:rPr>
                                  </w:pPr>
                                  <w:r w:rsidRPr="006C04D6">
                                    <w:rPr>
                                      <w:i/>
                                      <w:iCs/>
                                      <w:color w:val="auto"/>
                                      <w:sz w:val="20"/>
                                      <w:szCs w:val="20"/>
                                      <w:lang w:val="en-CA"/>
                                    </w:rPr>
                                    <w:t>Represent you fairly;</w:t>
                                  </w:r>
                                </w:p>
                                <w:p w14:paraId="3C1F8C66" w14:textId="77777777" w:rsidR="00C03A3D" w:rsidRPr="006C04D6" w:rsidRDefault="00C03A3D" w:rsidP="00AE5811">
                                  <w:pPr>
                                    <w:pStyle w:val="ListParagraph"/>
                                    <w:widowControl w:val="0"/>
                                    <w:numPr>
                                      <w:ilvl w:val="0"/>
                                      <w:numId w:val="15"/>
                                    </w:numPr>
                                    <w:jc w:val="center"/>
                                    <w:rPr>
                                      <w:i/>
                                      <w:iCs/>
                                      <w:color w:val="auto"/>
                                      <w:sz w:val="20"/>
                                      <w:szCs w:val="20"/>
                                      <w:lang w:val="en-CA"/>
                                    </w:rPr>
                                  </w:pPr>
                                  <w:r w:rsidRPr="006C04D6">
                                    <w:rPr>
                                      <w:i/>
                                      <w:iCs/>
                                      <w:color w:val="auto"/>
                                      <w:sz w:val="20"/>
                                      <w:szCs w:val="20"/>
                                      <w:lang w:val="en-CA"/>
                                    </w:rPr>
                                    <w:t>Champion for the duty of fair representation and duty to accommodate.</w:t>
                                  </w:r>
                                </w:p>
                                <w:p w14:paraId="2159FDD9" w14:textId="77777777" w:rsidR="00C03A3D" w:rsidRPr="006C04D6" w:rsidRDefault="00C03A3D" w:rsidP="00AE5811">
                                  <w:pPr>
                                    <w:pStyle w:val="ListParagraph"/>
                                    <w:widowControl w:val="0"/>
                                    <w:numPr>
                                      <w:ilvl w:val="0"/>
                                      <w:numId w:val="15"/>
                                    </w:numPr>
                                    <w:jc w:val="center"/>
                                    <w:rPr>
                                      <w:i/>
                                      <w:iCs/>
                                      <w:color w:val="auto"/>
                                      <w:sz w:val="20"/>
                                      <w:szCs w:val="20"/>
                                      <w:lang w:val="en-CA"/>
                                    </w:rPr>
                                  </w:pPr>
                                  <w:r w:rsidRPr="006C04D6">
                                    <w:rPr>
                                      <w:i/>
                                      <w:iCs/>
                                      <w:color w:val="auto"/>
                                      <w:sz w:val="20"/>
                                      <w:szCs w:val="20"/>
                                      <w:lang w:val="en-CA"/>
                                    </w:rPr>
                                    <w:t>AND MORE!</w:t>
                                  </w:r>
                                </w:p>
                                <w:p w14:paraId="146C2AAD" w14:textId="77777777" w:rsidR="00C03A3D" w:rsidRPr="00DD0F68" w:rsidRDefault="00C03A3D" w:rsidP="00AE5811">
                                  <w:pPr>
                                    <w:jc w:val="center"/>
                                    <w:rPr>
                                      <w:b/>
                                      <w:bCs/>
                                      <w:lang w:val="en-CA"/>
                                    </w:rPr>
                                  </w:pPr>
                                  <w:r>
                                    <w:rPr>
                                      <w:b/>
                                      <w:bCs/>
                                      <w:lang w:val="en-CA"/>
                                    </w:rPr>
                                    <w:t>If you are interested in becoming a steward, please contact us! We are here to help you!</w:t>
                                  </w:r>
                                </w:p>
                                <w:p w14:paraId="0ECECE1C" w14:textId="14ADF535" w:rsidR="00C03A3D" w:rsidRPr="00D755F3" w:rsidRDefault="00C03A3D" w:rsidP="00AE5811">
                                  <w:pPr>
                                    <w:widowControl w:val="0"/>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7568C232" id="_x0000_s1029" type="#_x0000_t202" style="position:absolute;margin-left:-29.25pt;margin-top:72.75pt;width:428.25pt;height:694.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" filled="f" stroked="f">
                      <v:textbox inset="0,0,0,0">
                        <w:txbxContent>
                          <w:p w14:paraId="7F9C56FD" w14:textId="10D25BFB" w:rsidR="00C03A3D" w:rsidRPr="00A86E39" w:rsidRDefault="00C03A3D" w:rsidP="00AE5811">
                            <w:pPr>
                              <w:rPr>
                                <w:sz w:val="24"/>
                                <w:szCs w:val="24"/>
                              </w:rPr>
                            </w:pPr>
                            <w:r w:rsidRPr="00A86E39">
                              <w:rPr>
                                <w:sz w:val="24"/>
                                <w:szCs w:val="24"/>
                              </w:rPr>
                              <w:t xml:space="preserve">As some of you may be aware, the union hall has been advised by CUPE National that we must have members fill out forms for “Members in Good Standing”. </w:t>
                            </w:r>
                          </w:p>
                          <w:p w14:paraId="2BC2300E" w14:textId="5E5076F7" w:rsidR="00C03A3D" w:rsidRPr="00A86E39" w:rsidRDefault="00C03A3D" w:rsidP="00AE5811">
                            <w:pPr>
                              <w:rPr>
                                <w:sz w:val="24"/>
                                <w:szCs w:val="24"/>
                              </w:rPr>
                            </w:pPr>
                            <w:r w:rsidRPr="00A86E39">
                              <w:rPr>
                                <w:sz w:val="24"/>
                                <w:szCs w:val="24"/>
                              </w:rPr>
                              <w:t>According to CUPE National, this should have happened since the early 2000’s but unfortunately it was never enforced/done. With this said, they have informed us that moving forward</w:t>
                            </w:r>
                            <w:r w:rsidR="008433D6">
                              <w:rPr>
                                <w:sz w:val="24"/>
                                <w:szCs w:val="24"/>
                              </w:rPr>
                              <w:t>,</w:t>
                            </w:r>
                            <w:r w:rsidRPr="00A86E39">
                              <w:rPr>
                                <w:sz w:val="24"/>
                                <w:szCs w:val="24"/>
                              </w:rPr>
                              <w:t xml:space="preserve"> to vote on anything other than your contract, one must be a member in </w:t>
                            </w:r>
                            <w:r w:rsidRPr="00A86E39">
                              <w:rPr>
                                <w:sz w:val="22"/>
                                <w:szCs w:val="22"/>
                              </w:rPr>
                              <w:t>good</w:t>
                            </w:r>
                            <w:r w:rsidRPr="00A86E39">
                              <w:rPr>
                                <w:sz w:val="24"/>
                                <w:szCs w:val="24"/>
                              </w:rPr>
                              <w:t xml:space="preserve"> standing. Therefore, we are trying to rectify this and are trying our very best to make every member a member in good standing. CUPE National usually charges a $1 fee, </w:t>
                            </w:r>
                            <w:r w:rsidRPr="000C6E36">
                              <w:rPr>
                                <w:sz w:val="24"/>
                                <w:szCs w:val="24"/>
                                <w:u w:val="single"/>
                              </w:rPr>
                              <w:t>however they have waived this fee for part of 2020</w:t>
                            </w:r>
                            <w:r w:rsidRPr="00A86E39">
                              <w:rPr>
                                <w:sz w:val="24"/>
                                <w:szCs w:val="24"/>
                              </w:rPr>
                              <w:t>. (Note: This includes voting on the executive board- so PLEASE have this filled out ASAP! This way you can vote on who you feel would best represent our membership!)</w:t>
                            </w:r>
                          </w:p>
                          <w:p w14:paraId="53BA6493" w14:textId="41A637E3" w:rsidR="00C03A3D" w:rsidRDefault="00C03A3D" w:rsidP="00AE5811">
                            <w:pPr>
                              <w:rPr>
                                <w:sz w:val="24"/>
                                <w:szCs w:val="24"/>
                              </w:rPr>
                            </w:pPr>
                            <w:r w:rsidRPr="00A86E39">
                              <w:rPr>
                                <w:sz w:val="24"/>
                                <w:szCs w:val="24"/>
                              </w:rPr>
                              <w:t xml:space="preserve">As an additive, </w:t>
                            </w:r>
                            <w:r w:rsidR="000C6E36">
                              <w:rPr>
                                <w:sz w:val="24"/>
                                <w:szCs w:val="24"/>
                              </w:rPr>
                              <w:t>we</w:t>
                            </w:r>
                            <w:r w:rsidRPr="00A86E39">
                              <w:rPr>
                                <w:sz w:val="24"/>
                                <w:szCs w:val="24"/>
                              </w:rPr>
                              <w:t xml:space="preserve"> have gone out to various businesses and developed a discount card. Any member that completes in full the form attached will receive a discount card.</w:t>
                            </w:r>
                          </w:p>
                          <w:p w14:paraId="010A5EF2" w14:textId="6F8816D9" w:rsidR="00C03A3D" w:rsidRPr="000C6E36" w:rsidRDefault="00C03A3D" w:rsidP="00AE5811">
                            <w:pPr>
                              <w:rPr>
                                <w:sz w:val="24"/>
                                <w:szCs w:val="24"/>
                              </w:rPr>
                            </w:pPr>
                            <w:r>
                              <w:rPr>
                                <w:sz w:val="24"/>
                                <w:szCs w:val="24"/>
                              </w:rPr>
                              <w:t xml:space="preserve">So </w:t>
                            </w:r>
                            <w:r w:rsidR="000C6E36">
                              <w:rPr>
                                <w:sz w:val="24"/>
                                <w:szCs w:val="24"/>
                              </w:rPr>
                              <w:t>far,</w:t>
                            </w:r>
                            <w:r>
                              <w:rPr>
                                <w:sz w:val="24"/>
                                <w:szCs w:val="24"/>
                              </w:rPr>
                              <w:t xml:space="preserve"> we have sent 3 mail outs to members in good standing and our Elections committee will be reaching out by phone in the very near future in hopes to have 100% of members in good standing. </w:t>
                            </w:r>
                            <w:r w:rsidR="000C6E36">
                              <w:rPr>
                                <w:sz w:val="24"/>
                                <w:szCs w:val="24"/>
                              </w:rPr>
                              <w:t xml:space="preserve">Please know this is </w:t>
                            </w:r>
                            <w:r w:rsidR="000C6E36">
                              <w:rPr>
                                <w:sz w:val="24"/>
                                <w:szCs w:val="24"/>
                                <w:u w:val="single"/>
                              </w:rPr>
                              <w:t>not</w:t>
                            </w:r>
                            <w:r w:rsidR="000C6E36">
                              <w:rPr>
                                <w:b/>
                                <w:bCs/>
                                <w:sz w:val="24"/>
                                <w:szCs w:val="24"/>
                                <w:u w:val="single"/>
                              </w:rPr>
                              <w:t xml:space="preserve"> </w:t>
                            </w:r>
                            <w:r w:rsidR="000C6E36">
                              <w:rPr>
                                <w:sz w:val="24"/>
                                <w:szCs w:val="24"/>
                              </w:rPr>
                              <w:t>the executive board who made this decision. This is strictly as per the CUPE National Constitution and we must comply.</w:t>
                            </w:r>
                          </w:p>
                          <w:p w14:paraId="5C663F66" w14:textId="77777777" w:rsidR="00C03A3D" w:rsidRPr="00A86E39" w:rsidRDefault="00C03A3D" w:rsidP="00AE5811">
                            <w:pPr>
                              <w:rPr>
                                <w:b/>
                                <w:bCs/>
                                <w:sz w:val="24"/>
                                <w:szCs w:val="24"/>
                              </w:rPr>
                            </w:pPr>
                          </w:p>
                          <w:p w14:paraId="040036B2" w14:textId="4F59FAAB" w:rsidR="00C03A3D" w:rsidRDefault="00C03A3D" w:rsidP="00AE5811">
                            <w:pPr>
                              <w:rPr>
                                <w:b/>
                                <w:bCs/>
                                <w:sz w:val="24"/>
                                <w:szCs w:val="24"/>
                              </w:rPr>
                            </w:pPr>
                            <w:r w:rsidRPr="00A86E39">
                              <w:rPr>
                                <w:b/>
                                <w:bCs/>
                                <w:sz w:val="24"/>
                                <w:szCs w:val="24"/>
                              </w:rPr>
                              <w:t>What happens if I do not fill out the membership in good standing application?</w:t>
                            </w:r>
                            <w:r>
                              <w:rPr>
                                <w:b/>
                                <w:bCs/>
                                <w:sz w:val="24"/>
                                <w:szCs w:val="24"/>
                              </w:rPr>
                              <w:t xml:space="preserve"> I</w:t>
                            </w:r>
                            <w:r w:rsidR="000C6E36">
                              <w:rPr>
                                <w:b/>
                                <w:bCs/>
                                <w:sz w:val="24"/>
                                <w:szCs w:val="24"/>
                              </w:rPr>
                              <w:t>’ve been paying dues; I</w:t>
                            </w:r>
                            <w:r>
                              <w:rPr>
                                <w:b/>
                                <w:bCs/>
                                <w:sz w:val="24"/>
                                <w:szCs w:val="24"/>
                              </w:rPr>
                              <w:t xml:space="preserve"> want to vote.</w:t>
                            </w:r>
                          </w:p>
                          <w:p w14:paraId="49F250C1" w14:textId="77777777" w:rsidR="000C6E36" w:rsidRPr="00A86E39" w:rsidRDefault="000C6E36" w:rsidP="00AE5811">
                            <w:pPr>
                              <w:rPr>
                                <w:b/>
                                <w:bCs/>
                                <w:sz w:val="24"/>
                                <w:szCs w:val="24"/>
                              </w:rPr>
                            </w:pPr>
                          </w:p>
                          <w:p w14:paraId="173EEF4F" w14:textId="1BE75338" w:rsidR="00C03A3D" w:rsidRDefault="00C03A3D" w:rsidP="00C2023B">
                            <w:pPr>
                              <w:rPr>
                                <w:sz w:val="24"/>
                                <w:szCs w:val="24"/>
                              </w:rPr>
                            </w:pPr>
                            <w:r w:rsidRPr="00A86E39">
                              <w:rPr>
                                <w:sz w:val="24"/>
                                <w:szCs w:val="24"/>
                              </w:rPr>
                              <w:t>Unfortunately, as per CUPE National’s constitution a member that is not in good standing can only vote on their contract. Note: Dues continue to be deducted and representation will still continue in the event you require it</w:t>
                            </w:r>
                            <w:r w:rsidR="000C6E36">
                              <w:rPr>
                                <w:sz w:val="24"/>
                                <w:szCs w:val="24"/>
                              </w:rPr>
                              <w:t xml:space="preserve"> but</w:t>
                            </w:r>
                            <w:r w:rsidR="008433D6">
                              <w:rPr>
                                <w:sz w:val="24"/>
                                <w:szCs w:val="24"/>
                              </w:rPr>
                              <w:t>,</w:t>
                            </w:r>
                            <w:r w:rsidR="000C6E36">
                              <w:rPr>
                                <w:sz w:val="24"/>
                                <w:szCs w:val="24"/>
                              </w:rPr>
                              <w:t xml:space="preserve"> unfortunately</w:t>
                            </w:r>
                            <w:r w:rsidR="008433D6">
                              <w:rPr>
                                <w:sz w:val="24"/>
                                <w:szCs w:val="24"/>
                              </w:rPr>
                              <w:t>,</w:t>
                            </w:r>
                            <w:r w:rsidR="000C6E36">
                              <w:rPr>
                                <w:sz w:val="24"/>
                                <w:szCs w:val="24"/>
                              </w:rPr>
                              <w:t xml:space="preserve"> if you do not fill out the necessary documentation you will not be considered a member in good standing for the purposes of voting and the discount card</w:t>
                            </w:r>
                            <w:r w:rsidRPr="00A86E39">
                              <w:rPr>
                                <w:sz w:val="24"/>
                                <w:szCs w:val="24"/>
                              </w:rPr>
                              <w:t xml:space="preserve">. </w:t>
                            </w:r>
                            <w:r w:rsidR="00785188">
                              <w:rPr>
                                <w:sz w:val="24"/>
                                <w:szCs w:val="24"/>
                              </w:rPr>
                              <w:t xml:space="preserve">As </w:t>
                            </w:r>
                            <w:r w:rsidR="000C6E36">
                              <w:rPr>
                                <w:sz w:val="24"/>
                                <w:szCs w:val="24"/>
                              </w:rPr>
                              <w:t>mentioned</w:t>
                            </w:r>
                            <w:r w:rsidR="00785188">
                              <w:rPr>
                                <w:sz w:val="24"/>
                                <w:szCs w:val="24"/>
                              </w:rPr>
                              <w:t>,</w:t>
                            </w:r>
                            <w:r>
                              <w:rPr>
                                <w:sz w:val="24"/>
                                <w:szCs w:val="24"/>
                              </w:rPr>
                              <w:t xml:space="preserve"> the elections are soon</w:t>
                            </w:r>
                            <w:r w:rsidR="008433D6">
                              <w:rPr>
                                <w:sz w:val="24"/>
                                <w:szCs w:val="24"/>
                              </w:rPr>
                              <w:t xml:space="preserve"> so</w:t>
                            </w:r>
                            <w:r>
                              <w:rPr>
                                <w:sz w:val="24"/>
                                <w:szCs w:val="24"/>
                              </w:rPr>
                              <w:t xml:space="preserve"> it is our suggestion to contact Sarah Timm by e-mail at </w:t>
                            </w:r>
                            <w:r w:rsidR="000C6E36">
                              <w:rPr>
                                <w:sz w:val="24"/>
                                <w:szCs w:val="24"/>
                              </w:rPr>
                              <w:t>sarah.timm@cupesudbury.org.</w:t>
                            </w:r>
                            <w:r>
                              <w:rPr>
                                <w:sz w:val="24"/>
                                <w:szCs w:val="24"/>
                              </w:rPr>
                              <w:t xml:space="preserve"> </w:t>
                            </w:r>
                            <w:r w:rsidR="000C6E36">
                              <w:rPr>
                                <w:sz w:val="24"/>
                                <w:szCs w:val="24"/>
                              </w:rPr>
                              <w:t>I</w:t>
                            </w:r>
                            <w:r>
                              <w:rPr>
                                <w:sz w:val="24"/>
                                <w:szCs w:val="24"/>
                              </w:rPr>
                              <w:t>f you are not in “good standing” she and the committee will be calling you</w:t>
                            </w:r>
                            <w:r w:rsidR="000C6E36">
                              <w:rPr>
                                <w:sz w:val="24"/>
                                <w:szCs w:val="24"/>
                              </w:rPr>
                              <w:t>. But don’t wait for the call, send an email today!</w:t>
                            </w:r>
                          </w:p>
                          <w:p w14:paraId="1E50C4CA" w14:textId="77777777" w:rsidR="00C03A3D" w:rsidRDefault="00C03A3D" w:rsidP="00AE5811">
                            <w:pPr>
                              <w:rPr>
                                <w:sz w:val="32"/>
                                <w:szCs w:val="32"/>
                              </w:rPr>
                            </w:pPr>
                          </w:p>
                          <w:p w14:paraId="1B9A4A28" w14:textId="77777777" w:rsidR="00C03A3D" w:rsidRDefault="00C03A3D" w:rsidP="00AE5811">
                            <w:pPr>
                              <w:jc w:val="center"/>
                              <w:rPr>
                                <w:b/>
                                <w:bCs/>
                                <w:sz w:val="28"/>
                                <w:szCs w:val="28"/>
                              </w:rPr>
                            </w:pPr>
                            <w:r w:rsidRPr="00B12879">
                              <w:rPr>
                                <w:b/>
                                <w:bCs/>
                                <w:sz w:val="28"/>
                                <w:szCs w:val="28"/>
                              </w:rPr>
                              <w:t>WE ARE SEEKING STEWARDS</w:t>
                            </w:r>
                            <w:r>
                              <w:rPr>
                                <w:b/>
                                <w:bCs/>
                                <w:sz w:val="28"/>
                                <w:szCs w:val="28"/>
                              </w:rPr>
                              <w:t>!</w:t>
                            </w:r>
                          </w:p>
                          <w:p w14:paraId="091BB308" w14:textId="77777777" w:rsidR="00C03A3D" w:rsidRPr="00175145" w:rsidRDefault="00C03A3D" w:rsidP="00AE5811">
                            <w:pPr>
                              <w:jc w:val="center"/>
                              <w:rPr>
                                <w:b/>
                                <w:bCs/>
                                <w:sz w:val="28"/>
                                <w:szCs w:val="28"/>
                              </w:rPr>
                            </w:pPr>
                            <w:r w:rsidRPr="00175145">
                              <w:rPr>
                                <w:b/>
                                <w:bCs/>
                                <w:sz w:val="28"/>
                                <w:szCs w:val="28"/>
                              </w:rPr>
                              <w:t>What can a steward do for you?</w:t>
                            </w:r>
                            <w:r w:rsidRPr="00175145">
                              <w:rPr>
                                <w:b/>
                                <w:bCs/>
                                <w:sz w:val="28"/>
                                <w:szCs w:val="28"/>
                              </w:rPr>
                              <w:br/>
                            </w:r>
                          </w:p>
                          <w:p w14:paraId="5E06B16A" w14:textId="28CB9EF1" w:rsidR="00C03A3D" w:rsidRDefault="00C03A3D" w:rsidP="00AE5811">
                            <w:pPr>
                              <w:widowControl w:val="0"/>
                              <w:jc w:val="center"/>
                              <w:rPr>
                                <w:lang w:val="en-CA"/>
                              </w:rPr>
                            </w:pPr>
                            <w:r>
                              <w:rPr>
                                <w:lang w:val="en-CA"/>
                              </w:rPr>
                              <w:t>Stewards are often the first point of contact between the member and the union, simply because they are just like you: hard-working employees that may be experiencing the same issues. The Union can help solve problems you may encounter in the workplace that may include unfair treatment, bullying, medical accommodations, unjustified discipline, and unexpected changes in your hours of work. Please go to our website or contact your</w:t>
                            </w:r>
                            <w:r w:rsidR="008433D6">
                              <w:rPr>
                                <w:lang w:val="en-CA"/>
                              </w:rPr>
                              <w:t xml:space="preserve"> steward.</w:t>
                            </w:r>
                            <w:r>
                              <w:rPr>
                                <w:lang w:val="en-CA"/>
                              </w:rPr>
                              <w:t xml:space="preserve"> </w:t>
                            </w:r>
                          </w:p>
                          <w:p w14:paraId="41D107B3" w14:textId="77777777" w:rsidR="00C03A3D" w:rsidRDefault="00C03A3D" w:rsidP="00AE5811">
                            <w:pPr>
                              <w:widowControl w:val="0"/>
                              <w:jc w:val="center"/>
                              <w:rPr>
                                <w:lang w:val="en-CA"/>
                              </w:rPr>
                            </w:pPr>
                          </w:p>
                          <w:p w14:paraId="13357F29" w14:textId="4AC14532" w:rsidR="00C03A3D" w:rsidRPr="00DF3DA2" w:rsidRDefault="00C03A3D" w:rsidP="00DF3DA2">
                            <w:pPr>
                              <w:widowControl w:val="0"/>
                              <w:jc w:val="center"/>
                              <w:rPr>
                                <w:b/>
                                <w:bCs/>
                                <w:sz w:val="28"/>
                                <w:szCs w:val="28"/>
                              </w:rPr>
                            </w:pPr>
                            <w:r w:rsidRPr="00DD0F68">
                              <w:rPr>
                                <w:b/>
                                <w:bCs/>
                                <w:sz w:val="28"/>
                                <w:szCs w:val="28"/>
                              </w:rPr>
                              <w:t>A STEWARD WILL:</w:t>
                            </w:r>
                          </w:p>
                          <w:p w14:paraId="065C0DE2" w14:textId="77777777" w:rsidR="00C03A3D" w:rsidRPr="006C04D6" w:rsidRDefault="00C03A3D" w:rsidP="00AE5811">
                            <w:pPr>
                              <w:pStyle w:val="ListParagraph"/>
                              <w:widowControl w:val="0"/>
                              <w:numPr>
                                <w:ilvl w:val="0"/>
                                <w:numId w:val="15"/>
                              </w:numPr>
                              <w:jc w:val="center"/>
                              <w:rPr>
                                <w:i/>
                                <w:iCs/>
                                <w:color w:val="auto"/>
                                <w:sz w:val="20"/>
                                <w:szCs w:val="20"/>
                                <w:lang w:val="en-CA"/>
                              </w:rPr>
                            </w:pPr>
                            <w:r w:rsidRPr="006C04D6">
                              <w:rPr>
                                <w:i/>
                                <w:iCs/>
                                <w:color w:val="auto"/>
                                <w:sz w:val="20"/>
                                <w:szCs w:val="20"/>
                                <w:lang w:val="en-CA"/>
                              </w:rPr>
                              <w:t>Respect your right to privacy;</w:t>
                            </w:r>
                          </w:p>
                          <w:p w14:paraId="148D3D3E" w14:textId="77777777" w:rsidR="00C03A3D" w:rsidRPr="006C04D6" w:rsidRDefault="00C03A3D" w:rsidP="00AE5811">
                            <w:pPr>
                              <w:pStyle w:val="ListParagraph"/>
                              <w:widowControl w:val="0"/>
                              <w:numPr>
                                <w:ilvl w:val="0"/>
                                <w:numId w:val="15"/>
                              </w:numPr>
                              <w:jc w:val="center"/>
                              <w:rPr>
                                <w:i/>
                                <w:iCs/>
                                <w:color w:val="auto"/>
                                <w:sz w:val="20"/>
                                <w:szCs w:val="20"/>
                                <w:lang w:val="en-CA"/>
                              </w:rPr>
                            </w:pPr>
                            <w:r w:rsidRPr="006C04D6">
                              <w:rPr>
                                <w:i/>
                                <w:iCs/>
                                <w:color w:val="auto"/>
                                <w:sz w:val="20"/>
                                <w:szCs w:val="20"/>
                                <w:lang w:val="en-CA"/>
                              </w:rPr>
                              <w:t>Avoid gossip;</w:t>
                            </w:r>
                          </w:p>
                          <w:p w14:paraId="09733876" w14:textId="77777777" w:rsidR="00C03A3D" w:rsidRPr="006C04D6" w:rsidRDefault="00C03A3D" w:rsidP="00AE5811">
                            <w:pPr>
                              <w:pStyle w:val="ListParagraph"/>
                              <w:widowControl w:val="0"/>
                              <w:numPr>
                                <w:ilvl w:val="0"/>
                                <w:numId w:val="15"/>
                              </w:numPr>
                              <w:jc w:val="center"/>
                              <w:rPr>
                                <w:i/>
                                <w:iCs/>
                                <w:color w:val="auto"/>
                                <w:sz w:val="20"/>
                                <w:szCs w:val="20"/>
                                <w:lang w:val="en-CA"/>
                              </w:rPr>
                            </w:pPr>
                            <w:r w:rsidRPr="006C04D6">
                              <w:rPr>
                                <w:i/>
                                <w:iCs/>
                                <w:color w:val="auto"/>
                                <w:sz w:val="20"/>
                                <w:szCs w:val="20"/>
                                <w:lang w:val="en-CA"/>
                              </w:rPr>
                              <w:t>Not take sides on conflicts between members;</w:t>
                            </w:r>
                          </w:p>
                          <w:p w14:paraId="2449BE8A" w14:textId="77777777" w:rsidR="00C03A3D" w:rsidRPr="006C04D6" w:rsidRDefault="00C03A3D" w:rsidP="00AE5811">
                            <w:pPr>
                              <w:pStyle w:val="ListParagraph"/>
                              <w:widowControl w:val="0"/>
                              <w:numPr>
                                <w:ilvl w:val="0"/>
                                <w:numId w:val="15"/>
                              </w:numPr>
                              <w:jc w:val="center"/>
                              <w:rPr>
                                <w:i/>
                                <w:iCs/>
                                <w:color w:val="auto"/>
                                <w:sz w:val="20"/>
                                <w:szCs w:val="20"/>
                                <w:lang w:val="en-CA"/>
                              </w:rPr>
                            </w:pPr>
                            <w:r w:rsidRPr="006C04D6">
                              <w:rPr>
                                <w:i/>
                                <w:iCs/>
                                <w:color w:val="auto"/>
                                <w:sz w:val="20"/>
                                <w:szCs w:val="20"/>
                                <w:lang w:val="en-CA"/>
                              </w:rPr>
                              <w:t>Represent you fairly;</w:t>
                            </w:r>
                          </w:p>
                          <w:p w14:paraId="3C1F8C66" w14:textId="77777777" w:rsidR="00C03A3D" w:rsidRPr="006C04D6" w:rsidRDefault="00C03A3D" w:rsidP="00AE5811">
                            <w:pPr>
                              <w:pStyle w:val="ListParagraph"/>
                              <w:widowControl w:val="0"/>
                              <w:numPr>
                                <w:ilvl w:val="0"/>
                                <w:numId w:val="15"/>
                              </w:numPr>
                              <w:jc w:val="center"/>
                              <w:rPr>
                                <w:i/>
                                <w:iCs/>
                                <w:color w:val="auto"/>
                                <w:sz w:val="20"/>
                                <w:szCs w:val="20"/>
                                <w:lang w:val="en-CA"/>
                              </w:rPr>
                            </w:pPr>
                            <w:r w:rsidRPr="006C04D6">
                              <w:rPr>
                                <w:i/>
                                <w:iCs/>
                                <w:color w:val="auto"/>
                                <w:sz w:val="20"/>
                                <w:szCs w:val="20"/>
                                <w:lang w:val="en-CA"/>
                              </w:rPr>
                              <w:t>Champion for the duty of fair representation and duty to accommodate.</w:t>
                            </w:r>
                          </w:p>
                          <w:p w14:paraId="2159FDD9" w14:textId="77777777" w:rsidR="00C03A3D" w:rsidRPr="006C04D6" w:rsidRDefault="00C03A3D" w:rsidP="00AE5811">
                            <w:pPr>
                              <w:pStyle w:val="ListParagraph"/>
                              <w:widowControl w:val="0"/>
                              <w:numPr>
                                <w:ilvl w:val="0"/>
                                <w:numId w:val="15"/>
                              </w:numPr>
                              <w:jc w:val="center"/>
                              <w:rPr>
                                <w:i/>
                                <w:iCs/>
                                <w:color w:val="auto"/>
                                <w:sz w:val="20"/>
                                <w:szCs w:val="20"/>
                                <w:lang w:val="en-CA"/>
                              </w:rPr>
                            </w:pPr>
                            <w:r w:rsidRPr="006C04D6">
                              <w:rPr>
                                <w:i/>
                                <w:iCs/>
                                <w:color w:val="auto"/>
                                <w:sz w:val="20"/>
                                <w:szCs w:val="20"/>
                                <w:lang w:val="en-CA"/>
                              </w:rPr>
                              <w:t>AND MORE!</w:t>
                            </w:r>
                          </w:p>
                          <w:p w14:paraId="146C2AAD" w14:textId="77777777" w:rsidR="00C03A3D" w:rsidRPr="00DD0F68" w:rsidRDefault="00C03A3D" w:rsidP="00AE5811">
                            <w:pPr>
                              <w:jc w:val="center"/>
                              <w:rPr>
                                <w:b/>
                                <w:bCs/>
                                <w:lang w:val="en-CA"/>
                              </w:rPr>
                            </w:pPr>
                            <w:r>
                              <w:rPr>
                                <w:b/>
                                <w:bCs/>
                                <w:lang w:val="en-CA"/>
                              </w:rPr>
                              <w:t>If you are interested in becoming a steward, please contact us! We are here to help you!</w:t>
                            </w:r>
                          </w:p>
                          <w:p w14:paraId="0ECECE1C" w14:textId="14ADF535" w:rsidR="00C03A3D" w:rsidRPr="00D755F3" w:rsidRDefault="00C03A3D" w:rsidP="00AE5811">
                            <w:pPr>
                              <w:widowControl w:val="0"/>
                            </w:pPr>
                          </w:p>
                        </w:txbxContent>
                      </v:textbox>
                    </v:shape>
                  </w:pict>
                </mc:Fallback>
              </mc:AlternateContent>
            </w:r>
            <w:r w:rsidR="000C6E36" w:rsidRPr="002C1CB3">
              <w:rPr>
                <w:b/>
                <w:bCs/>
                <w:noProof/>
              </w:rPr>
              <mc:AlternateContent>
                <mc:Choice Requires="wpg">
                  <w:drawing>
                    <wp:anchor distT="0" distB="0" distL="114300" distR="114300" simplePos="0" relativeHeight="251661312" behindDoc="1" locked="0" layoutInCell="1" allowOverlap="1" wp14:anchorId="635E250A" wp14:editId="1A1B4425">
                      <wp:simplePos x="0" y="0"/>
                      <wp:positionH relativeFrom="margin">
                        <wp:posOffset>-3600450</wp:posOffset>
                      </wp:positionH>
                      <wp:positionV relativeFrom="margin">
                        <wp:posOffset>133350</wp:posOffset>
                      </wp:positionV>
                      <wp:extent cx="11938000" cy="556496"/>
                      <wp:effectExtent l="0" t="0" r="6350" b="0"/>
                      <wp:wrapNone/>
                      <wp:docPr id="54" name="Group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rot="10800000">
                                <a:off x="0" y="0"/>
                                <a:ext cx="11938000" cy="556496"/>
                                <a:chOff x="0" y="0"/>
                                <a:chExt cx="6880134" cy="2077357"/>
                              </a:xfrm>
                            </wpg:grpSpPr>
                            <wps:wsp>
                              <wps:cNvPr id="13" name="Freeform 5"/>
                              <wps:cNvSpPr>
                                <a:spLocks/>
                              </wps:cNvSpPr>
                              <wps:spPr bwMode="auto">
                                <a:xfrm>
                                  <a:off x="3722914" y="0"/>
                                  <a:ext cx="3157220" cy="2076450"/>
                                </a:xfrm>
                                <a:custGeom>
                                  <a:avLst/>
                                  <a:gdLst>
                                    <a:gd name="T0" fmla="*/ 315 w 1127"/>
                                    <a:gd name="T1" fmla="*/ 769 h 769"/>
                                    <a:gd name="T2" fmla="*/ 1127 w 1127"/>
                                    <a:gd name="T3" fmla="*/ 769 h 769"/>
                                    <a:gd name="T4" fmla="*/ 1127 w 1127"/>
                                    <a:gd name="T5" fmla="*/ 0 h 769"/>
                                    <a:gd name="T6" fmla="*/ 13 w 1127"/>
                                    <a:gd name="T7" fmla="*/ 538 h 769"/>
                                    <a:gd name="T8" fmla="*/ 0 w 1127"/>
                                    <a:gd name="T9" fmla="*/ 602 h 769"/>
                                    <a:gd name="T10" fmla="*/ 313 w 1127"/>
                                    <a:gd name="T11" fmla="*/ 710 h 769"/>
                                    <a:gd name="T12" fmla="*/ 315 w 1127"/>
                                    <a:gd name="T13" fmla="*/ 769 h 769"/>
                                  </a:gdLst>
                                  <a:ahLst/>
                                  <a:cxnLst>
                                    <a:cxn ang="0">
                                      <a:pos x="T0" y="T1"/>
                                    </a:cxn>
                                    <a:cxn ang="0">
                                      <a:pos x="T2" y="T3"/>
                                    </a:cxn>
                                    <a:cxn ang="0">
                                      <a:pos x="T4" y="T5"/>
                                    </a:cxn>
                                    <a:cxn ang="0">
                                      <a:pos x="T6" y="T7"/>
                                    </a:cxn>
                                    <a:cxn ang="0">
                                      <a:pos x="T8" y="T9"/>
                                    </a:cxn>
                                    <a:cxn ang="0">
                                      <a:pos x="T10" y="T11"/>
                                    </a:cxn>
                                    <a:cxn ang="0">
                                      <a:pos x="T12" y="T13"/>
                                    </a:cxn>
                                  </a:cxnLst>
                                  <a:rect l="0" t="0" r="r" b="b"/>
                                  <a:pathLst>
                                    <a:path w="1127" h="769">
                                      <a:moveTo>
                                        <a:pt x="315" y="769"/>
                                      </a:moveTo>
                                      <a:cubicBezTo>
                                        <a:pt x="1127" y="769"/>
                                        <a:pt x="1127" y="769"/>
                                        <a:pt x="1127" y="769"/>
                                      </a:cubicBezTo>
                                      <a:cubicBezTo>
                                        <a:pt x="1127" y="0"/>
                                        <a:pt x="1127" y="0"/>
                                        <a:pt x="1127" y="0"/>
                                      </a:cubicBezTo>
                                      <a:cubicBezTo>
                                        <a:pt x="414" y="163"/>
                                        <a:pt x="13" y="538"/>
                                        <a:pt x="13" y="538"/>
                                      </a:cubicBezTo>
                                      <a:cubicBezTo>
                                        <a:pt x="8" y="559"/>
                                        <a:pt x="4" y="580"/>
                                        <a:pt x="0" y="602"/>
                                      </a:cubicBezTo>
                                      <a:cubicBezTo>
                                        <a:pt x="105" y="633"/>
                                        <a:pt x="210" y="668"/>
                                        <a:pt x="313" y="710"/>
                                      </a:cubicBezTo>
                                      <a:cubicBezTo>
                                        <a:pt x="313" y="710"/>
                                        <a:pt x="314" y="731"/>
                                        <a:pt x="315" y="769"/>
                                      </a:cubicBezTo>
                                      <a:close/>
                                    </a:path>
                                  </a:pathLst>
                                </a:custGeom>
                                <a:solidFill>
                                  <a:schemeClr val="accent3"/>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4" name="Freeform 6"/>
                              <wps:cNvSpPr>
                                <a:spLocks/>
                              </wps:cNvSpPr>
                              <wps:spPr bwMode="auto">
                                <a:xfrm>
                                  <a:off x="0" y="1175657"/>
                                  <a:ext cx="3717290" cy="901700"/>
                                </a:xfrm>
                                <a:custGeom>
                                  <a:avLst/>
                                  <a:gdLst>
                                    <a:gd name="T0" fmla="*/ 1327 w 1327"/>
                                    <a:gd name="T1" fmla="*/ 167 h 334"/>
                                    <a:gd name="T2" fmla="*/ 0 w 1327"/>
                                    <a:gd name="T3" fmla="*/ 2 h 334"/>
                                    <a:gd name="T4" fmla="*/ 0 w 1327"/>
                                    <a:gd name="T5" fmla="*/ 334 h 334"/>
                                    <a:gd name="T6" fmla="*/ 1308 w 1327"/>
                                    <a:gd name="T7" fmla="*/ 334 h 334"/>
                                    <a:gd name="T8" fmla="*/ 1327 w 1327"/>
                                    <a:gd name="T9" fmla="*/ 167 h 334"/>
                                  </a:gdLst>
                                  <a:ahLst/>
                                  <a:cxnLst>
                                    <a:cxn ang="0">
                                      <a:pos x="T0" y="T1"/>
                                    </a:cxn>
                                    <a:cxn ang="0">
                                      <a:pos x="T2" y="T3"/>
                                    </a:cxn>
                                    <a:cxn ang="0">
                                      <a:pos x="T4" y="T5"/>
                                    </a:cxn>
                                    <a:cxn ang="0">
                                      <a:pos x="T6" y="T7"/>
                                    </a:cxn>
                                    <a:cxn ang="0">
                                      <a:pos x="T8" y="T9"/>
                                    </a:cxn>
                                  </a:cxnLst>
                                  <a:rect l="0" t="0" r="r" b="b"/>
                                  <a:pathLst>
                                    <a:path w="1327" h="334">
                                      <a:moveTo>
                                        <a:pt x="1327" y="167"/>
                                      </a:moveTo>
                                      <a:cubicBezTo>
                                        <a:pt x="829" y="25"/>
                                        <a:pt x="316" y="0"/>
                                        <a:pt x="0" y="2"/>
                                      </a:cubicBezTo>
                                      <a:cubicBezTo>
                                        <a:pt x="0" y="334"/>
                                        <a:pt x="0" y="334"/>
                                        <a:pt x="0" y="334"/>
                                      </a:cubicBezTo>
                                      <a:cubicBezTo>
                                        <a:pt x="1308" y="334"/>
                                        <a:pt x="1308" y="334"/>
                                        <a:pt x="1308" y="334"/>
                                      </a:cubicBezTo>
                                      <a:cubicBezTo>
                                        <a:pt x="1311" y="276"/>
                                        <a:pt x="1317" y="220"/>
                                        <a:pt x="1327" y="167"/>
                                      </a:cubicBezTo>
                                      <a:close/>
                                    </a:path>
                                  </a:pathLst>
                                </a:custGeom>
                                <a:solidFill>
                                  <a:schemeClr val="accent3">
                                    <a:lumMod val="90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5" name="Freeform 7"/>
                              <wps:cNvSpPr>
                                <a:spLocks/>
                              </wps:cNvSpPr>
                              <wps:spPr bwMode="auto">
                                <a:xfrm>
                                  <a:off x="3668486" y="1621972"/>
                                  <a:ext cx="935990" cy="450850"/>
                                </a:xfrm>
                                <a:custGeom>
                                  <a:avLst/>
                                  <a:gdLst>
                                    <a:gd name="T0" fmla="*/ 334 w 334"/>
                                    <a:gd name="T1" fmla="*/ 167 h 167"/>
                                    <a:gd name="T2" fmla="*/ 332 w 334"/>
                                    <a:gd name="T3" fmla="*/ 108 h 167"/>
                                    <a:gd name="T4" fmla="*/ 19 w 334"/>
                                    <a:gd name="T5" fmla="*/ 0 h 167"/>
                                    <a:gd name="T6" fmla="*/ 0 w 334"/>
                                    <a:gd name="T7" fmla="*/ 167 h 167"/>
                                    <a:gd name="T8" fmla="*/ 334 w 334"/>
                                    <a:gd name="T9" fmla="*/ 167 h 167"/>
                                  </a:gdLst>
                                  <a:ahLst/>
                                  <a:cxnLst>
                                    <a:cxn ang="0">
                                      <a:pos x="T0" y="T1"/>
                                    </a:cxn>
                                    <a:cxn ang="0">
                                      <a:pos x="T2" y="T3"/>
                                    </a:cxn>
                                    <a:cxn ang="0">
                                      <a:pos x="T4" y="T5"/>
                                    </a:cxn>
                                    <a:cxn ang="0">
                                      <a:pos x="T6" y="T7"/>
                                    </a:cxn>
                                    <a:cxn ang="0">
                                      <a:pos x="T8" y="T9"/>
                                    </a:cxn>
                                  </a:cxnLst>
                                  <a:rect l="0" t="0" r="r" b="b"/>
                                  <a:pathLst>
                                    <a:path w="334" h="167">
                                      <a:moveTo>
                                        <a:pt x="334" y="167"/>
                                      </a:moveTo>
                                      <a:cubicBezTo>
                                        <a:pt x="333" y="129"/>
                                        <a:pt x="332" y="108"/>
                                        <a:pt x="332" y="108"/>
                                      </a:cubicBezTo>
                                      <a:cubicBezTo>
                                        <a:pt x="229" y="66"/>
                                        <a:pt x="124" y="31"/>
                                        <a:pt x="19" y="0"/>
                                      </a:cubicBezTo>
                                      <a:cubicBezTo>
                                        <a:pt x="9" y="53"/>
                                        <a:pt x="3" y="109"/>
                                        <a:pt x="0" y="167"/>
                                      </a:cubicBezTo>
                                      <a:lnTo>
                                        <a:pt x="334" y="167"/>
                                      </a:lnTo>
                                      <a:close/>
                                    </a:path>
                                  </a:pathLst>
                                </a:custGeom>
                                <a:solidFill>
                                  <a:schemeClr val="accent3">
                                    <a:lumMod val="75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4B84271" id="Group 54" o:spid="_x0000_s1026" alt="&quot;&quot;" style="position:absolute;margin-left:-283.5pt;margin-top:10.5pt;width:940pt;height:43.8pt;rotation:180;z-index:-251655168;mso-position-horizontal-relative:margin;mso-position-vertical-relative:margin;mso-width-relative:margin;mso-height-relative:margin" coordsize="68801,20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">
                      <v:shape id="Freeform 5" o:spid="_x0000_s1027" style="position:absolute;left:37229;width:31572;height:20764;visibility:visible;mso-wrap-style:square;v-text-anchor:top" coordsize="1127,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" path="m315,769v812,,812,,812,c1127,,1127,,1127,,414,163,13,538,13,538,8,559,4,580,,602v105,31,210,66,313,108c313,710,314,731,315,769xe" fillcolor="#f1eee7 [3206]" stroked="f" strokecolor="#212120">
                        <v:shadow color="#8c8682"/>
                        <v:path arrowok="t" o:connecttype="custom" o:connectlocs="882453,2076450;3157220,2076450;3157220,0;36419,1452705;0,1625517;876850,1917138;882453,2076450" o:connectangles="0,0,0,0,0,0,0"/>
                      </v:shape>
                      <v:shape id="Freeform 6" o:spid="_x0000_s1028" style="position:absolute;top:11756;width:37172;height:9017;visibility:visible;mso-wrap-style:square;v-text-anchor:top" coordsize="1327,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" path="m1327,167c829,25,316,,,2,,334,,334,,334v1308,,1308,,1308,c1311,276,1317,220,1327,167xe" fillcolor="#dfd8c8 [2886]" stroked="f" strokecolor="#212120">
                        <v:shadow color="#8c8682"/>
                        <v:path arrowok="t" o:connecttype="custom" o:connectlocs="3717290,450850;0,5399;0,901700;3664066,901700;3717290,450850" o:connectangles="0,0,0,0,0"/>
                      </v:shape>
                      <v:shape id="Freeform 7" o:spid="_x0000_s1029" style="position:absolute;left:36684;top:16219;width:9360;height:4509;visibility:visible;mso-wrap-style:square;v-text-anchor:top" coordsize="33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" path="m334,167v-1,-38,-2,-59,-2,-59c229,66,124,31,19,,9,53,3,109,,167r334,xe" fillcolor="#c5b89c [2406]" stroked="f" strokecolor="#212120">
                        <v:shadow color="#8c8682"/>
                        <v:path arrowok="t" o:connecttype="custom" o:connectlocs="935990,450850;930385,291568;53245,0;0,450850;935990,450850" o:connectangles="0,0,0,0,0"/>
                      </v:shape>
                      <w10:wrap anchorx="margin" anchory="margin"/>
                    </v:group>
                  </w:pict>
                </mc:Fallback>
              </mc:AlternateContent>
            </w:r>
            <w:r w:rsidR="00382918" w:rsidRPr="002C1CB3">
              <w:rPr>
                <w:b/>
                <w:bCs/>
                <w:noProof/>
              </w:rPr>
              <mc:AlternateContent>
                <mc:Choice Requires="wps">
                  <w:drawing>
                    <wp:anchor distT="0" distB="0" distL="114300" distR="114300" simplePos="0" relativeHeight="251767808" behindDoc="0" locked="0" layoutInCell="1" allowOverlap="1" wp14:anchorId="49E85A31" wp14:editId="1AA15A60">
                      <wp:simplePos x="0" y="0"/>
                      <wp:positionH relativeFrom="column">
                        <wp:posOffset>16510</wp:posOffset>
                      </wp:positionH>
                      <wp:positionV relativeFrom="paragraph">
                        <wp:posOffset>374015</wp:posOffset>
                      </wp:positionV>
                      <wp:extent cx="5830570" cy="450850"/>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0570" cy="450850"/>
                              </a:xfrm>
                              <a:prstGeom prst="rect">
                                <a:avLst/>
                              </a:prstGeom>
                              <a:noFill/>
                              <a:ln w="9525">
                                <a:noFill/>
                                <a:miter lim="800000"/>
                                <a:headEnd/>
                                <a:tailEnd/>
                              </a:ln>
                            </wps:spPr>
                            <wps:txbx>
                              <w:txbxContent>
                                <w:p w14:paraId="00B297C5" w14:textId="02D728A7" w:rsidR="00C03A3D" w:rsidRPr="00382918" w:rsidRDefault="00C03A3D" w:rsidP="00382918">
                                  <w:pPr>
                                    <w:widowControl w:val="0"/>
                                    <w:rPr>
                                      <w:color w:val="009DD5" w:themeColor="accent2"/>
                                      <w:sz w:val="46"/>
                                      <w:szCs w:val="46"/>
                                    </w:rPr>
                                  </w:pPr>
                                  <w:r w:rsidRPr="00382918">
                                    <w:rPr>
                                      <w:color w:val="009DD5" w:themeColor="accent2"/>
                                      <w:sz w:val="46"/>
                                      <w:szCs w:val="46"/>
                                    </w:rPr>
                                    <w:t>Don’t have a card? YOU CAN’T VOTE!</w:t>
                                  </w:r>
                                </w:p>
                                <w:p w14:paraId="47C00FFA" w14:textId="7FEB598B" w:rsidR="00C03A3D" w:rsidRPr="00382918" w:rsidRDefault="00C03A3D" w:rsidP="00382918">
                                  <w:pPr>
                                    <w:widowControl w:val="0"/>
                                    <w:rPr>
                                      <w:sz w:val="34"/>
                                      <w:szCs w:val="34"/>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49E85A31" id="_x0000_s1030" type="#_x0000_t202" style="position:absolute;margin-left:1.3pt;margin-top:29.45pt;width:459.1pt;height:35.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" filled="f" stroked="f">
                      <v:textbox inset="0,0,0,0">
                        <w:txbxContent>
                          <w:p w14:paraId="00B297C5" w14:textId="02D728A7" w:rsidR="00C03A3D" w:rsidRPr="00382918" w:rsidRDefault="00C03A3D" w:rsidP="00382918">
                            <w:pPr>
                              <w:widowControl w:val="0"/>
                              <w:rPr>
                                <w:color w:val="009DD5" w:themeColor="accent2"/>
                                <w:sz w:val="46"/>
                                <w:szCs w:val="46"/>
                              </w:rPr>
                            </w:pPr>
                            <w:r w:rsidRPr="00382918">
                              <w:rPr>
                                <w:color w:val="009DD5" w:themeColor="accent2"/>
                                <w:sz w:val="46"/>
                                <w:szCs w:val="46"/>
                              </w:rPr>
                              <w:t>Don’t have a card? YOU CAN’T VOTE!</w:t>
                            </w:r>
                          </w:p>
                          <w:p w14:paraId="47C00FFA" w14:textId="7FEB598B" w:rsidR="00C03A3D" w:rsidRPr="00382918" w:rsidRDefault="00C03A3D" w:rsidP="00382918">
                            <w:pPr>
                              <w:widowControl w:val="0"/>
                              <w:rPr>
                                <w:sz w:val="34"/>
                                <w:szCs w:val="34"/>
                              </w:rPr>
                            </w:pPr>
                          </w:p>
                        </w:txbxContent>
                      </v:textbox>
                    </v:shape>
                  </w:pict>
                </mc:Fallback>
              </mc:AlternateContent>
            </w:r>
          </w:p>
        </w:tc>
      </w:tr>
    </w:tbl>
    <w:p w14:paraId="523A9B0E" w14:textId="350427BD" w:rsidR="00264870" w:rsidRPr="002C1CB3" w:rsidRDefault="00264870" w:rsidP="00234F97">
      <w:pPr>
        <w:tabs>
          <w:tab w:val="left" w:pos="7436"/>
          <w:tab w:val="left" w:pos="8210"/>
        </w:tabs>
        <w:rPr>
          <w:b/>
          <w:bCs/>
        </w:rPr>
      </w:pPr>
    </w:p>
    <w:tbl>
      <w:tblPr>
        <w:tblW w:w="6572" w:type="pct"/>
        <w:tblCellMar>
          <w:left w:w="0" w:type="dxa"/>
          <w:right w:w="0" w:type="dxa"/>
        </w:tblCellMar>
        <w:tblLook w:val="04A0" w:firstRow="1" w:lastRow="0" w:firstColumn="1" w:lastColumn="0" w:noHBand="0" w:noVBand="1"/>
      </w:tblPr>
      <w:tblGrid>
        <w:gridCol w:w="48"/>
        <w:gridCol w:w="43"/>
        <w:gridCol w:w="3263"/>
        <w:gridCol w:w="12247"/>
        <w:gridCol w:w="6"/>
        <w:gridCol w:w="3180"/>
        <w:gridCol w:w="60"/>
        <w:gridCol w:w="6"/>
      </w:tblGrid>
      <w:tr w:rsidR="00175145" w:rsidRPr="002C1CB3" w14:paraId="1F460341" w14:textId="77777777" w:rsidTr="00175145">
        <w:trPr>
          <w:gridAfter w:val="2"/>
          <w:wAfter w:w="5950" w:type="dxa"/>
        </w:trPr>
        <w:tc>
          <w:tcPr>
            <w:tcW w:w="3683" w:type="dxa"/>
            <w:gridSpan w:val="2"/>
          </w:tcPr>
          <w:p w14:paraId="2D5B4BAB" w14:textId="53BC762D" w:rsidR="006A0F2F" w:rsidRPr="002C1CB3" w:rsidRDefault="006A0F2F">
            <w:pPr>
              <w:rPr>
                <w:b/>
                <w:bCs/>
              </w:rPr>
            </w:pPr>
          </w:p>
        </w:tc>
        <w:tc>
          <w:tcPr>
            <w:tcW w:w="3263" w:type="dxa"/>
          </w:tcPr>
          <w:p w14:paraId="24A1CED5" w14:textId="0C072983" w:rsidR="006A0F2F" w:rsidRPr="002C1CB3" w:rsidRDefault="00E20F12">
            <w:pPr>
              <w:rPr>
                <w:b/>
                <w:bCs/>
              </w:rPr>
            </w:pPr>
            <w:r w:rsidRPr="002C1CB3">
              <w:rPr>
                <w:b/>
                <w:bCs/>
                <w:noProof/>
                <w:color w:val="009DD5" w:themeColor="accent2"/>
              </w:rPr>
              <w:drawing>
                <wp:anchor distT="0" distB="0" distL="114300" distR="114300" simplePos="0" relativeHeight="251662336" behindDoc="0" locked="0" layoutInCell="1" allowOverlap="1" wp14:anchorId="3564EBFD" wp14:editId="655A805F">
                  <wp:simplePos x="0" y="0"/>
                  <wp:positionH relativeFrom="margin">
                    <wp:posOffset>-57785</wp:posOffset>
                  </wp:positionH>
                  <wp:positionV relativeFrom="paragraph">
                    <wp:posOffset>-323215</wp:posOffset>
                  </wp:positionV>
                  <wp:extent cx="1771650" cy="1428115"/>
                  <wp:effectExtent l="38100" t="152400" r="0" b="248285"/>
                  <wp:wrapNone/>
                  <wp:docPr id="11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23" descr="FN99803-IMG09"/>
                          <pic:cNvPicPr preferRelativeResize="0">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rot="21348062">
                            <a:off x="0" y="0"/>
                            <a:ext cx="1771650" cy="1428115"/>
                          </a:xfrm>
                          <a:prstGeom prst="rect">
                            <a:avLst/>
                          </a:prstGeom>
                          <a:noFill/>
                          <a:ln>
                            <a:noFill/>
                          </a:ln>
                          <a:effectLst/>
                          <a:scene3d>
                            <a:camera prst="perspectiveHeroicExtremeRightFacing"/>
                            <a:lightRig rig="threePt" dir="t"/>
                          </a:scene3d>
                        </pic:spPr>
                      </pic:pic>
                    </a:graphicData>
                  </a:graphic>
                  <wp14:sizeRelH relativeFrom="margin">
                    <wp14:pctWidth>0</wp14:pctWidth>
                  </wp14:sizeRelH>
                  <wp14:sizeRelV relativeFrom="margin">
                    <wp14:pctHeight>0</wp14:pctHeight>
                  </wp14:sizeRelV>
                </wp:anchor>
              </w:drawing>
            </w:r>
          </w:p>
          <w:p w14:paraId="05CF3206" w14:textId="77777777" w:rsidR="00382918" w:rsidRPr="002C1CB3" w:rsidRDefault="00382918">
            <w:pPr>
              <w:rPr>
                <w:b/>
                <w:bCs/>
              </w:rPr>
            </w:pPr>
          </w:p>
          <w:p w14:paraId="4B8CBCDF" w14:textId="77777777" w:rsidR="00382918" w:rsidRPr="002C1CB3" w:rsidRDefault="00382918">
            <w:pPr>
              <w:rPr>
                <w:b/>
                <w:bCs/>
              </w:rPr>
            </w:pPr>
          </w:p>
          <w:p w14:paraId="2272A1F6" w14:textId="78BED20A" w:rsidR="00382918" w:rsidRPr="002C1CB3" w:rsidRDefault="00382918">
            <w:pPr>
              <w:rPr>
                <w:b/>
                <w:bCs/>
              </w:rPr>
            </w:pPr>
          </w:p>
        </w:tc>
        <w:tc>
          <w:tcPr>
            <w:tcW w:w="15448" w:type="dxa"/>
            <w:gridSpan w:val="2"/>
          </w:tcPr>
          <w:p w14:paraId="22BC0EBF" w14:textId="097F1C4A" w:rsidR="006A0F2F" w:rsidRPr="002C1CB3" w:rsidRDefault="006A0F2F" w:rsidP="00175145">
            <w:pPr>
              <w:pStyle w:val="Heading1"/>
              <w:rPr>
                <w:b/>
                <w:bCs/>
                <w:sz w:val="36"/>
                <w:szCs w:val="36"/>
              </w:rPr>
            </w:pPr>
          </w:p>
          <w:p w14:paraId="238E6797" w14:textId="7999194F" w:rsidR="006A0F2F" w:rsidRPr="002C1CB3" w:rsidRDefault="006A0F2F" w:rsidP="00175145">
            <w:pPr>
              <w:pStyle w:val="Quote"/>
              <w:rPr>
                <w:b/>
                <w:bCs/>
              </w:rPr>
            </w:pPr>
          </w:p>
        </w:tc>
        <w:tc>
          <w:tcPr>
            <w:tcW w:w="3336" w:type="dxa"/>
            <w:vMerge w:val="restart"/>
          </w:tcPr>
          <w:p w14:paraId="4DFE4404" w14:textId="77777777" w:rsidR="00E63925" w:rsidRPr="002C1CB3" w:rsidRDefault="00E63925" w:rsidP="00E63925">
            <w:pPr>
              <w:rPr>
                <w:b/>
                <w:bCs/>
                <w:sz w:val="10"/>
                <w:szCs w:val="10"/>
              </w:rPr>
            </w:pPr>
          </w:p>
          <w:p w14:paraId="20E9A2A4" w14:textId="77777777" w:rsidR="00E63925" w:rsidRPr="002C1CB3" w:rsidRDefault="00E63925" w:rsidP="00E63925">
            <w:pPr>
              <w:rPr>
                <w:b/>
                <w:bCs/>
                <w:sz w:val="2"/>
                <w:szCs w:val="2"/>
              </w:rPr>
            </w:pPr>
          </w:p>
          <w:p w14:paraId="35EDFC90" w14:textId="1DE52899" w:rsidR="00E63925" w:rsidRPr="002C1CB3" w:rsidRDefault="00E63925" w:rsidP="00E63925">
            <w:pPr>
              <w:rPr>
                <w:b/>
                <w:bCs/>
              </w:rPr>
            </w:pPr>
          </w:p>
          <w:p w14:paraId="2270749A" w14:textId="3CFF9DD6" w:rsidR="00E63925" w:rsidRPr="002C1CB3" w:rsidRDefault="00E63925" w:rsidP="00E63925">
            <w:pPr>
              <w:rPr>
                <w:b/>
                <w:bCs/>
              </w:rPr>
            </w:pPr>
          </w:p>
          <w:p w14:paraId="626D21B7" w14:textId="6977F648" w:rsidR="00E63925" w:rsidRPr="002C1CB3" w:rsidRDefault="00E63925" w:rsidP="00E63925">
            <w:pPr>
              <w:rPr>
                <w:b/>
                <w:bCs/>
              </w:rPr>
            </w:pPr>
          </w:p>
          <w:p w14:paraId="6DFED1DE" w14:textId="3AF786A9" w:rsidR="00E63925" w:rsidRPr="002C1CB3" w:rsidRDefault="00E63925" w:rsidP="00E63925">
            <w:pPr>
              <w:rPr>
                <w:b/>
                <w:bCs/>
              </w:rPr>
            </w:pPr>
          </w:p>
          <w:p w14:paraId="44FA8F60" w14:textId="77777777" w:rsidR="00E63925" w:rsidRPr="002C1CB3" w:rsidRDefault="00E63925" w:rsidP="00E63925">
            <w:pPr>
              <w:rPr>
                <w:b/>
                <w:bCs/>
              </w:rPr>
            </w:pPr>
          </w:p>
          <w:p w14:paraId="526DC63B" w14:textId="77777777" w:rsidR="00E63925" w:rsidRPr="002C1CB3" w:rsidRDefault="00E63925" w:rsidP="00E63925">
            <w:pPr>
              <w:rPr>
                <w:b/>
                <w:bCs/>
              </w:rPr>
            </w:pPr>
          </w:p>
          <w:p w14:paraId="2A7A1120" w14:textId="682078E0" w:rsidR="00E63925" w:rsidRPr="002C1CB3" w:rsidRDefault="00E63925" w:rsidP="00E63925">
            <w:pPr>
              <w:rPr>
                <w:b/>
                <w:bCs/>
              </w:rPr>
            </w:pPr>
          </w:p>
          <w:p w14:paraId="3416EBAC" w14:textId="68A2FB02" w:rsidR="00E63925" w:rsidRPr="002C1CB3" w:rsidRDefault="00E63925" w:rsidP="00E63925">
            <w:pPr>
              <w:rPr>
                <w:b/>
                <w:bCs/>
              </w:rPr>
            </w:pPr>
          </w:p>
          <w:p w14:paraId="5BA975F3" w14:textId="77777777" w:rsidR="00E63925" w:rsidRPr="002C1CB3" w:rsidRDefault="00E63925" w:rsidP="00E63925">
            <w:pPr>
              <w:rPr>
                <w:b/>
                <w:bCs/>
              </w:rPr>
            </w:pPr>
          </w:p>
          <w:p w14:paraId="2E25F769" w14:textId="22F947AD" w:rsidR="00E63925" w:rsidRPr="002C1CB3" w:rsidRDefault="00E63925" w:rsidP="00E63925">
            <w:pPr>
              <w:rPr>
                <w:b/>
                <w:bCs/>
              </w:rPr>
            </w:pPr>
          </w:p>
          <w:p w14:paraId="54B4FD6F" w14:textId="37DEDB53" w:rsidR="00E63925" w:rsidRPr="002C1CB3" w:rsidRDefault="00E63925" w:rsidP="00E63925">
            <w:pPr>
              <w:widowControl w:val="0"/>
              <w:rPr>
                <w:b/>
                <w:bCs/>
              </w:rPr>
            </w:pPr>
          </w:p>
          <w:p w14:paraId="3EAEA74A" w14:textId="7B90C76B" w:rsidR="00E63925" w:rsidRPr="002C1CB3" w:rsidRDefault="00E63925" w:rsidP="00E63925">
            <w:pPr>
              <w:jc w:val="center"/>
              <w:rPr>
                <w:b/>
                <w:bCs/>
              </w:rPr>
            </w:pPr>
          </w:p>
          <w:p w14:paraId="2928DA28" w14:textId="72EE6E8F" w:rsidR="00E63925" w:rsidRPr="002C1CB3" w:rsidRDefault="00F51532" w:rsidP="00E63925">
            <w:pPr>
              <w:rPr>
                <w:b/>
                <w:bCs/>
              </w:rPr>
            </w:pPr>
            <w:r w:rsidRPr="002C1CB3">
              <w:rPr>
                <w:b/>
                <w:bCs/>
                <w:noProof/>
              </w:rPr>
              <mc:AlternateContent>
                <mc:Choice Requires="wps">
                  <w:drawing>
                    <wp:inline distT="0" distB="0" distL="0" distR="0" wp14:anchorId="4014485A" wp14:editId="36C645E6">
                      <wp:extent cx="2006665" cy="2266950"/>
                      <wp:effectExtent l="0" t="0" r="12700" b="0"/>
                      <wp:docPr id="1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65" cy="2266950"/>
                              </a:xfrm>
                              <a:prstGeom prst="rect">
                                <a:avLst/>
                              </a:prstGeom>
                              <a:noFill/>
                              <a:ln w="9525">
                                <a:noFill/>
                                <a:miter lim="800000"/>
                                <a:headEnd/>
                                <a:tailEnd/>
                              </a:ln>
                            </wps:spPr>
                            <wps:txbx>
                              <w:txbxContent>
                                <w:p w14:paraId="7AC5AFBA" w14:textId="77777777" w:rsidR="00C03A3D" w:rsidRDefault="00C03A3D" w:rsidP="00F51532">
                                  <w:pPr>
                                    <w:widowControl w:val="0"/>
                                    <w:rPr>
                                      <w:i/>
                                      <w:iCs/>
                                      <w:color w:val="auto"/>
                                      <w:lang w:val="en-CA"/>
                                    </w:rPr>
                                  </w:pPr>
                                </w:p>
                                <w:p w14:paraId="0CF3757A" w14:textId="77777777" w:rsidR="00C03A3D" w:rsidRPr="006C04D6" w:rsidRDefault="00C03A3D" w:rsidP="00F51532">
                                  <w:pPr>
                                    <w:widowControl w:val="0"/>
                                    <w:rPr>
                                      <w:i/>
                                      <w:iCs/>
                                      <w:color w:val="auto"/>
                                      <w:lang w:val="en-CA"/>
                                    </w:rPr>
                                  </w:pPr>
                                </w:p>
                              </w:txbxContent>
                            </wps:txbx>
                            <wps:bodyPr rot="0" vert="horz" wrap="square" lIns="0" tIns="0" rIns="0" bIns="0" anchor="t" anchorCtr="0">
                              <a:noAutofit/>
                            </wps:bodyPr>
                          </wps:wsp>
                        </a:graphicData>
                      </a:graphic>
                    </wp:inline>
                  </w:drawing>
                </mc:Choice>
                <mc:Fallback>
                  <w:pict>
                    <v:shape w14:anchorId="4014485A" id="_x0000_s1031" type="#_x0000_t202" style="width:158pt;height: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" filled="f" stroked="f">
                      <v:textbox inset="0,0,0,0">
                        <w:txbxContent>
                          <w:p w14:paraId="7AC5AFBA" w14:textId="77777777" w:rsidR="00C03A3D" w:rsidRDefault="00C03A3D" w:rsidP="00F51532">
                            <w:pPr>
                              <w:widowControl w:val="0"/>
                              <w:rPr>
                                <w:i/>
                                <w:iCs/>
                                <w:color w:val="auto"/>
                                <w:lang w:val="en-CA"/>
                              </w:rPr>
                            </w:pPr>
                          </w:p>
                          <w:p w14:paraId="0CF3757A" w14:textId="77777777" w:rsidR="00C03A3D" w:rsidRPr="006C04D6" w:rsidRDefault="00C03A3D" w:rsidP="00F51532">
                            <w:pPr>
                              <w:widowControl w:val="0"/>
                              <w:rPr>
                                <w:i/>
                                <w:iCs/>
                                <w:color w:val="auto"/>
                                <w:lang w:val="en-CA"/>
                              </w:rPr>
                            </w:pPr>
                          </w:p>
                        </w:txbxContent>
                      </v:textbox>
                      <w10:anchorlock/>
                    </v:shape>
                  </w:pict>
                </mc:Fallback>
              </mc:AlternateContent>
            </w:r>
          </w:p>
        </w:tc>
      </w:tr>
      <w:tr w:rsidR="00AE5811" w:rsidRPr="002C1CB3" w14:paraId="43652B60" w14:textId="77777777" w:rsidTr="00175145">
        <w:trPr>
          <w:gridAfter w:val="2"/>
          <w:wAfter w:w="5950" w:type="dxa"/>
          <w:trHeight w:val="4464"/>
        </w:trPr>
        <w:tc>
          <w:tcPr>
            <w:tcW w:w="3683" w:type="dxa"/>
            <w:gridSpan w:val="2"/>
          </w:tcPr>
          <w:p w14:paraId="5BF79C78" w14:textId="75F6B7E1" w:rsidR="006A0F2F" w:rsidRPr="002C1CB3" w:rsidRDefault="006A0F2F">
            <w:pPr>
              <w:rPr>
                <w:b/>
                <w:bCs/>
              </w:rPr>
            </w:pPr>
            <w:r w:rsidRPr="002C1CB3">
              <w:rPr>
                <w:b/>
                <w:bCs/>
                <w:noProof/>
              </w:rPr>
              <mc:AlternateContent>
                <mc:Choice Requires="wps">
                  <w:drawing>
                    <wp:inline distT="0" distB="0" distL="0" distR="0" wp14:anchorId="332F5668" wp14:editId="4A01B883">
                      <wp:extent cx="47625" cy="323850"/>
                      <wp:effectExtent l="0" t="0" r="9525" b="0"/>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323850"/>
                              </a:xfrm>
                              <a:prstGeom prst="rect">
                                <a:avLst/>
                              </a:prstGeom>
                              <a:noFill/>
                              <a:ln w="9525">
                                <a:noFill/>
                                <a:miter lim="800000"/>
                                <a:headEnd/>
                                <a:tailEnd/>
                              </a:ln>
                            </wps:spPr>
                            <wps:txbx id="7">
                              <w:txbxContent>
                                <w:p w14:paraId="0520340B" w14:textId="3F79341B" w:rsidR="00C03A3D" w:rsidRDefault="00C03A3D" w:rsidP="00546F12">
                                  <w:pPr>
                                    <w:widowControl w:val="0"/>
                                  </w:pPr>
                                </w:p>
                                <w:p w14:paraId="7E247298" w14:textId="01A31054" w:rsidR="00C03A3D" w:rsidRPr="00546F12" w:rsidRDefault="00C03A3D" w:rsidP="00DB7B4B">
                                  <w:pPr>
                                    <w:spacing w:after="160" w:line="259" w:lineRule="auto"/>
                                    <w:rPr>
                                      <w:lang w:val="en-CA"/>
                                    </w:rPr>
                                  </w:pPr>
                                </w:p>
                              </w:txbxContent>
                            </wps:txbx>
                            <wps:bodyPr rot="0" vert="horz" wrap="square" lIns="0" tIns="0" rIns="0" bIns="0" anchor="t" anchorCtr="0">
                              <a:noAutofit/>
                            </wps:bodyPr>
                          </wps:wsp>
                        </a:graphicData>
                      </a:graphic>
                    </wp:inline>
                  </w:drawing>
                </mc:Choice>
                <mc:Fallback>
                  <w:pict>
                    <v:shape w14:anchorId="332F5668" id="_x0000_s1032" type="#_x0000_t202" style="width:3.7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" filled="f" stroked="f">
                      <v:textbox style="mso-next-textbox:#_x0000_s1035" inset="0,0,0,0">
                        <w:txbxContent>
                          <w:p w14:paraId="0520340B" w14:textId="3F79341B" w:rsidR="00C03A3D" w:rsidRDefault="00C03A3D" w:rsidP="00546F12">
                            <w:pPr>
                              <w:widowControl w:val="0"/>
                            </w:pPr>
                          </w:p>
                          <w:p w14:paraId="7E247298" w14:textId="01A31054" w:rsidR="00C03A3D" w:rsidRPr="00546F12" w:rsidRDefault="00C03A3D" w:rsidP="00DB7B4B">
                            <w:pPr>
                              <w:spacing w:after="160" w:line="259" w:lineRule="auto"/>
                              <w:rPr>
                                <w:lang w:val="en-CA"/>
                              </w:rPr>
                            </w:pPr>
                          </w:p>
                        </w:txbxContent>
                      </v:textbox>
                      <w10:anchorlock/>
                    </v:shape>
                  </w:pict>
                </mc:Fallback>
              </mc:AlternateContent>
            </w:r>
          </w:p>
        </w:tc>
        <w:tc>
          <w:tcPr>
            <w:tcW w:w="15738" w:type="dxa"/>
            <w:gridSpan w:val="2"/>
          </w:tcPr>
          <w:p w14:paraId="453A88DA" w14:textId="54398BF8" w:rsidR="006A0F2F" w:rsidRPr="002C1CB3" w:rsidRDefault="000C6E36">
            <w:pPr>
              <w:rPr>
                <w:b/>
                <w:bCs/>
              </w:rPr>
            </w:pPr>
            <w:r w:rsidRPr="002C1CB3">
              <w:rPr>
                <w:b/>
                <w:bCs/>
                <w:noProof/>
              </w:rPr>
              <mc:AlternateContent>
                <mc:Choice Requires="wpg">
                  <w:drawing>
                    <wp:anchor distT="0" distB="0" distL="114300" distR="114300" simplePos="0" relativeHeight="251726848" behindDoc="1" locked="0" layoutInCell="1" allowOverlap="1" wp14:anchorId="1B7C0A33" wp14:editId="30E7AD7D">
                      <wp:simplePos x="0" y="0"/>
                      <wp:positionH relativeFrom="page">
                        <wp:posOffset>-286385</wp:posOffset>
                      </wp:positionH>
                      <wp:positionV relativeFrom="margin">
                        <wp:posOffset>4218031</wp:posOffset>
                      </wp:positionV>
                      <wp:extent cx="7772400" cy="495300"/>
                      <wp:effectExtent l="0" t="0" r="0" b="0"/>
                      <wp:wrapNone/>
                      <wp:docPr id="42" name="Group 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rot="10800000">
                                <a:off x="0" y="0"/>
                                <a:ext cx="7772400" cy="495300"/>
                                <a:chOff x="0" y="0"/>
                                <a:chExt cx="6880134" cy="2077357"/>
                              </a:xfrm>
                            </wpg:grpSpPr>
                            <wps:wsp>
                              <wps:cNvPr id="43" name="Freeform 5"/>
                              <wps:cNvSpPr>
                                <a:spLocks/>
                              </wps:cNvSpPr>
                              <wps:spPr bwMode="auto">
                                <a:xfrm>
                                  <a:off x="3722914" y="0"/>
                                  <a:ext cx="3157220" cy="2076450"/>
                                </a:xfrm>
                                <a:custGeom>
                                  <a:avLst/>
                                  <a:gdLst>
                                    <a:gd name="T0" fmla="*/ 315 w 1127"/>
                                    <a:gd name="T1" fmla="*/ 769 h 769"/>
                                    <a:gd name="T2" fmla="*/ 1127 w 1127"/>
                                    <a:gd name="T3" fmla="*/ 769 h 769"/>
                                    <a:gd name="T4" fmla="*/ 1127 w 1127"/>
                                    <a:gd name="T5" fmla="*/ 0 h 769"/>
                                    <a:gd name="T6" fmla="*/ 13 w 1127"/>
                                    <a:gd name="T7" fmla="*/ 538 h 769"/>
                                    <a:gd name="T8" fmla="*/ 0 w 1127"/>
                                    <a:gd name="T9" fmla="*/ 602 h 769"/>
                                    <a:gd name="T10" fmla="*/ 313 w 1127"/>
                                    <a:gd name="T11" fmla="*/ 710 h 769"/>
                                    <a:gd name="T12" fmla="*/ 315 w 1127"/>
                                    <a:gd name="T13" fmla="*/ 769 h 769"/>
                                  </a:gdLst>
                                  <a:ahLst/>
                                  <a:cxnLst>
                                    <a:cxn ang="0">
                                      <a:pos x="T0" y="T1"/>
                                    </a:cxn>
                                    <a:cxn ang="0">
                                      <a:pos x="T2" y="T3"/>
                                    </a:cxn>
                                    <a:cxn ang="0">
                                      <a:pos x="T4" y="T5"/>
                                    </a:cxn>
                                    <a:cxn ang="0">
                                      <a:pos x="T6" y="T7"/>
                                    </a:cxn>
                                    <a:cxn ang="0">
                                      <a:pos x="T8" y="T9"/>
                                    </a:cxn>
                                    <a:cxn ang="0">
                                      <a:pos x="T10" y="T11"/>
                                    </a:cxn>
                                    <a:cxn ang="0">
                                      <a:pos x="T12" y="T13"/>
                                    </a:cxn>
                                  </a:cxnLst>
                                  <a:rect l="0" t="0" r="r" b="b"/>
                                  <a:pathLst>
                                    <a:path w="1127" h="769">
                                      <a:moveTo>
                                        <a:pt x="315" y="769"/>
                                      </a:moveTo>
                                      <a:cubicBezTo>
                                        <a:pt x="1127" y="769"/>
                                        <a:pt x="1127" y="769"/>
                                        <a:pt x="1127" y="769"/>
                                      </a:cubicBezTo>
                                      <a:cubicBezTo>
                                        <a:pt x="1127" y="0"/>
                                        <a:pt x="1127" y="0"/>
                                        <a:pt x="1127" y="0"/>
                                      </a:cubicBezTo>
                                      <a:cubicBezTo>
                                        <a:pt x="414" y="163"/>
                                        <a:pt x="13" y="538"/>
                                        <a:pt x="13" y="538"/>
                                      </a:cubicBezTo>
                                      <a:cubicBezTo>
                                        <a:pt x="8" y="559"/>
                                        <a:pt x="4" y="580"/>
                                        <a:pt x="0" y="602"/>
                                      </a:cubicBezTo>
                                      <a:cubicBezTo>
                                        <a:pt x="105" y="633"/>
                                        <a:pt x="210" y="668"/>
                                        <a:pt x="313" y="710"/>
                                      </a:cubicBezTo>
                                      <a:cubicBezTo>
                                        <a:pt x="313" y="710"/>
                                        <a:pt x="314" y="731"/>
                                        <a:pt x="315" y="769"/>
                                      </a:cubicBezTo>
                                      <a:close/>
                                    </a:path>
                                  </a:pathLst>
                                </a:custGeom>
                                <a:solidFill>
                                  <a:schemeClr val="accent3"/>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7" name="Freeform 6"/>
                              <wps:cNvSpPr>
                                <a:spLocks/>
                              </wps:cNvSpPr>
                              <wps:spPr bwMode="auto">
                                <a:xfrm>
                                  <a:off x="0" y="1175657"/>
                                  <a:ext cx="3717290" cy="901700"/>
                                </a:xfrm>
                                <a:custGeom>
                                  <a:avLst/>
                                  <a:gdLst>
                                    <a:gd name="T0" fmla="*/ 1327 w 1327"/>
                                    <a:gd name="T1" fmla="*/ 167 h 334"/>
                                    <a:gd name="T2" fmla="*/ 0 w 1327"/>
                                    <a:gd name="T3" fmla="*/ 2 h 334"/>
                                    <a:gd name="T4" fmla="*/ 0 w 1327"/>
                                    <a:gd name="T5" fmla="*/ 334 h 334"/>
                                    <a:gd name="T6" fmla="*/ 1308 w 1327"/>
                                    <a:gd name="T7" fmla="*/ 334 h 334"/>
                                    <a:gd name="T8" fmla="*/ 1327 w 1327"/>
                                    <a:gd name="T9" fmla="*/ 167 h 334"/>
                                  </a:gdLst>
                                  <a:ahLst/>
                                  <a:cxnLst>
                                    <a:cxn ang="0">
                                      <a:pos x="T0" y="T1"/>
                                    </a:cxn>
                                    <a:cxn ang="0">
                                      <a:pos x="T2" y="T3"/>
                                    </a:cxn>
                                    <a:cxn ang="0">
                                      <a:pos x="T4" y="T5"/>
                                    </a:cxn>
                                    <a:cxn ang="0">
                                      <a:pos x="T6" y="T7"/>
                                    </a:cxn>
                                    <a:cxn ang="0">
                                      <a:pos x="T8" y="T9"/>
                                    </a:cxn>
                                  </a:cxnLst>
                                  <a:rect l="0" t="0" r="r" b="b"/>
                                  <a:pathLst>
                                    <a:path w="1327" h="334">
                                      <a:moveTo>
                                        <a:pt x="1327" y="167"/>
                                      </a:moveTo>
                                      <a:cubicBezTo>
                                        <a:pt x="829" y="25"/>
                                        <a:pt x="316" y="0"/>
                                        <a:pt x="0" y="2"/>
                                      </a:cubicBezTo>
                                      <a:cubicBezTo>
                                        <a:pt x="0" y="334"/>
                                        <a:pt x="0" y="334"/>
                                        <a:pt x="0" y="334"/>
                                      </a:cubicBezTo>
                                      <a:cubicBezTo>
                                        <a:pt x="1308" y="334"/>
                                        <a:pt x="1308" y="334"/>
                                        <a:pt x="1308" y="334"/>
                                      </a:cubicBezTo>
                                      <a:cubicBezTo>
                                        <a:pt x="1311" y="276"/>
                                        <a:pt x="1317" y="220"/>
                                        <a:pt x="1327" y="167"/>
                                      </a:cubicBezTo>
                                      <a:close/>
                                    </a:path>
                                  </a:pathLst>
                                </a:custGeom>
                                <a:solidFill>
                                  <a:schemeClr val="accent3">
                                    <a:lumMod val="90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8" name="Freeform 7"/>
                              <wps:cNvSpPr>
                                <a:spLocks/>
                              </wps:cNvSpPr>
                              <wps:spPr bwMode="auto">
                                <a:xfrm>
                                  <a:off x="3668486" y="1621972"/>
                                  <a:ext cx="935990" cy="450850"/>
                                </a:xfrm>
                                <a:custGeom>
                                  <a:avLst/>
                                  <a:gdLst>
                                    <a:gd name="T0" fmla="*/ 334 w 334"/>
                                    <a:gd name="T1" fmla="*/ 167 h 167"/>
                                    <a:gd name="T2" fmla="*/ 332 w 334"/>
                                    <a:gd name="T3" fmla="*/ 108 h 167"/>
                                    <a:gd name="T4" fmla="*/ 19 w 334"/>
                                    <a:gd name="T5" fmla="*/ 0 h 167"/>
                                    <a:gd name="T6" fmla="*/ 0 w 334"/>
                                    <a:gd name="T7" fmla="*/ 167 h 167"/>
                                    <a:gd name="T8" fmla="*/ 334 w 334"/>
                                    <a:gd name="T9" fmla="*/ 167 h 167"/>
                                  </a:gdLst>
                                  <a:ahLst/>
                                  <a:cxnLst>
                                    <a:cxn ang="0">
                                      <a:pos x="T0" y="T1"/>
                                    </a:cxn>
                                    <a:cxn ang="0">
                                      <a:pos x="T2" y="T3"/>
                                    </a:cxn>
                                    <a:cxn ang="0">
                                      <a:pos x="T4" y="T5"/>
                                    </a:cxn>
                                    <a:cxn ang="0">
                                      <a:pos x="T6" y="T7"/>
                                    </a:cxn>
                                    <a:cxn ang="0">
                                      <a:pos x="T8" y="T9"/>
                                    </a:cxn>
                                  </a:cxnLst>
                                  <a:rect l="0" t="0" r="r" b="b"/>
                                  <a:pathLst>
                                    <a:path w="334" h="167">
                                      <a:moveTo>
                                        <a:pt x="334" y="167"/>
                                      </a:moveTo>
                                      <a:cubicBezTo>
                                        <a:pt x="333" y="129"/>
                                        <a:pt x="332" y="108"/>
                                        <a:pt x="332" y="108"/>
                                      </a:cubicBezTo>
                                      <a:cubicBezTo>
                                        <a:pt x="229" y="66"/>
                                        <a:pt x="124" y="31"/>
                                        <a:pt x="19" y="0"/>
                                      </a:cubicBezTo>
                                      <a:cubicBezTo>
                                        <a:pt x="9" y="53"/>
                                        <a:pt x="3" y="109"/>
                                        <a:pt x="0" y="167"/>
                                      </a:cubicBezTo>
                                      <a:lnTo>
                                        <a:pt x="334" y="167"/>
                                      </a:lnTo>
                                      <a:close/>
                                    </a:path>
                                  </a:pathLst>
                                </a:custGeom>
                                <a:solidFill>
                                  <a:schemeClr val="accent3">
                                    <a:lumMod val="75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D80DDAB" id="Group 42" o:spid="_x0000_s1026" alt="&quot;&quot;" style="position:absolute;margin-left:-22.55pt;margin-top:332.15pt;width:612pt;height:39pt;rotation:180;z-index:-251589632;mso-position-horizontal-relative:page;mso-position-vertical-relative:margin;mso-width-relative:margin;mso-height-relative:margin" coordsize="68801,20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">
                      <v:shape id="Freeform 5" o:spid="_x0000_s1027" style="position:absolute;left:37229;width:31572;height:20764;visibility:visible;mso-wrap-style:square;v-text-anchor:top" coordsize="1127,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" path="m315,769v812,,812,,812,c1127,,1127,,1127,,414,163,13,538,13,538,8,559,4,580,,602v105,31,210,66,313,108c313,710,314,731,315,769xe" fillcolor="#f1eee7 [3206]" stroked="f" strokecolor="#212120">
                        <v:shadow color="#8c8682"/>
                        <v:path arrowok="t" o:connecttype="custom" o:connectlocs="882453,2076450;3157220,2076450;3157220,0;36419,1452705;0,1625517;876850,1917138;882453,2076450" o:connectangles="0,0,0,0,0,0,0"/>
                      </v:shape>
                      <v:shape id="Freeform 6" o:spid="_x0000_s1028" style="position:absolute;top:11756;width:37172;height:9017;visibility:visible;mso-wrap-style:square;v-text-anchor:top" coordsize="1327,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" path="m1327,167c829,25,316,,,2,,334,,334,,334v1308,,1308,,1308,c1311,276,1317,220,1327,167xe" fillcolor="#dfd8c8 [2886]" stroked="f" strokecolor="#212120">
                        <v:shadow color="#8c8682"/>
                        <v:path arrowok="t" o:connecttype="custom" o:connectlocs="3717290,450850;0,5399;0,901700;3664066,901700;3717290,450850" o:connectangles="0,0,0,0,0"/>
                      </v:shape>
                      <v:shape id="Freeform 7" o:spid="_x0000_s1029" style="position:absolute;left:36684;top:16219;width:9360;height:4509;visibility:visible;mso-wrap-style:square;v-text-anchor:top" coordsize="33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" path="m334,167v-1,-38,-2,-59,-2,-59c229,66,124,31,19,,9,53,3,109,,167r334,xe" fillcolor="#c5b89c [2406]" stroked="f" strokecolor="#212120">
                        <v:shadow color="#8c8682"/>
                        <v:path arrowok="t" o:connecttype="custom" o:connectlocs="935990,450850;930385,291568;53245,0;0,450850;935990,450850" o:connectangles="0,0,0,0,0"/>
                      </v:shape>
                      <w10:wrap anchorx="page" anchory="margin"/>
                    </v:group>
                  </w:pict>
                </mc:Fallback>
              </mc:AlternateContent>
            </w:r>
            <w:r w:rsidR="00A86E39" w:rsidRPr="002C1CB3">
              <w:rPr>
                <w:b/>
                <w:bCs/>
                <w:noProof/>
                <w:sz w:val="24"/>
                <w:szCs w:val="24"/>
              </w:rPr>
              <w:drawing>
                <wp:anchor distT="0" distB="0" distL="114300" distR="114300" simplePos="0" relativeHeight="251822080" behindDoc="1" locked="0" layoutInCell="1" allowOverlap="1" wp14:anchorId="528E1A3C" wp14:editId="213929FF">
                  <wp:simplePos x="0" y="0"/>
                  <wp:positionH relativeFrom="column">
                    <wp:posOffset>0</wp:posOffset>
                  </wp:positionH>
                  <wp:positionV relativeFrom="paragraph">
                    <wp:posOffset>4794250</wp:posOffset>
                  </wp:positionV>
                  <wp:extent cx="1748808" cy="1819275"/>
                  <wp:effectExtent l="0" t="0" r="3810" b="0"/>
                  <wp:wrapTight wrapText="bothSides">
                    <wp:wrapPolygon edited="0">
                      <wp:start x="0" y="0"/>
                      <wp:lineTo x="0" y="21261"/>
                      <wp:lineTo x="21412" y="21261"/>
                      <wp:lineTo x="21412" y="0"/>
                      <wp:lineTo x="0" y="0"/>
                    </wp:wrapPolygon>
                  </wp:wrapTight>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13">
                            <a:extLst>
                              <a:ext uri="{28A0092B-C50C-407E-A947-70E740481C1C}">
                                <a14:useLocalDpi xmlns:a14="http://schemas.microsoft.com/office/drawing/2010/main" val="0"/>
                              </a:ext>
                            </a:extLst>
                          </a:blip>
                          <a:stretch>
                            <a:fillRect/>
                          </a:stretch>
                        </pic:blipFill>
                        <pic:spPr>
                          <a:xfrm>
                            <a:off x="0" y="0"/>
                            <a:ext cx="1748808" cy="1819275"/>
                          </a:xfrm>
                          <a:prstGeom prst="rect">
                            <a:avLst/>
                          </a:prstGeom>
                        </pic:spPr>
                      </pic:pic>
                    </a:graphicData>
                  </a:graphic>
                </wp:anchor>
              </w:drawing>
            </w:r>
            <w:r w:rsidR="006A0F2F" w:rsidRPr="002C1CB3">
              <w:rPr>
                <w:b/>
                <w:bCs/>
                <w:noProof/>
              </w:rPr>
              <mc:AlternateContent>
                <mc:Choice Requires="wps">
                  <w:drawing>
                    <wp:inline distT="0" distB="0" distL="0" distR="0" wp14:anchorId="77767722" wp14:editId="0A1366E5">
                      <wp:extent cx="2800350" cy="6210300"/>
                      <wp:effectExtent l="0" t="0" r="0" b="0"/>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6210300"/>
                              </a:xfrm>
                              <a:prstGeom prst="rect">
                                <a:avLst/>
                              </a:prstGeom>
                              <a:noFill/>
                              <a:ln w="9525">
                                <a:noFill/>
                                <a:miter lim="800000"/>
                                <a:headEnd/>
                                <a:tailEnd/>
                              </a:ln>
                            </wps:spPr>
                            <wps:linkedTxbx id="7" seq="2"/>
                            <wps:bodyPr rot="0" vert="horz" wrap="square" lIns="0" tIns="0" rIns="0" bIns="0" anchor="t" anchorCtr="0">
                              <a:noAutofit/>
                            </wps:bodyPr>
                          </wps:wsp>
                        </a:graphicData>
                      </a:graphic>
                    </wp:inline>
                  </w:drawing>
                </mc:Choice>
                <mc:Fallback>
                  <w:pict>
                    <v:shape w14:anchorId="77767722" id="_x0000_s1033" type="#_x0000_t202" style="width:220.5pt;height:4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" filled="f" stroked="f">
                      <v:textbox inset="0,0,0,0">
                        <w:txbxContent/>
                      </v:textbox>
                      <w10:anchorlock/>
                    </v:shape>
                  </w:pict>
                </mc:Fallback>
              </mc:AlternateContent>
            </w:r>
          </w:p>
          <w:p w14:paraId="3A9E9C36" w14:textId="6EF25573" w:rsidR="006A0F2F" w:rsidRPr="002C1CB3" w:rsidRDefault="009F767F">
            <w:pPr>
              <w:rPr>
                <w:b/>
                <w:bCs/>
              </w:rPr>
            </w:pPr>
            <w:r w:rsidRPr="002C1CB3">
              <w:rPr>
                <w:b/>
                <w:bCs/>
                <w:noProof/>
              </w:rPr>
              <w:lastRenderedPageBreak/>
              <mc:AlternateContent>
                <mc:Choice Requires="wps">
                  <w:drawing>
                    <wp:anchor distT="0" distB="0" distL="114300" distR="114300" simplePos="0" relativeHeight="251771904" behindDoc="0" locked="0" layoutInCell="1" allowOverlap="1" wp14:anchorId="68B88B9E" wp14:editId="5DDC6A35">
                      <wp:simplePos x="0" y="0"/>
                      <wp:positionH relativeFrom="margin">
                        <wp:posOffset>8890</wp:posOffset>
                      </wp:positionH>
                      <wp:positionV relativeFrom="paragraph">
                        <wp:posOffset>676274</wp:posOffset>
                      </wp:positionV>
                      <wp:extent cx="7239000" cy="4086225"/>
                      <wp:effectExtent l="0" t="0" r="0" b="9525"/>
                      <wp:wrapNone/>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4086225"/>
                              </a:xfrm>
                              <a:prstGeom prst="rect">
                                <a:avLst/>
                              </a:prstGeom>
                              <a:noFill/>
                              <a:ln w="9525">
                                <a:noFill/>
                                <a:miter lim="800000"/>
                                <a:headEnd/>
                                <a:tailEnd/>
                              </a:ln>
                            </wps:spPr>
                            <wps:txbx>
                              <w:txbxContent>
                                <w:p w14:paraId="58EB87A6" w14:textId="4693A5BD" w:rsidR="00C03A3D" w:rsidRPr="00975A72" w:rsidRDefault="00C03A3D" w:rsidP="00B67C50">
                                  <w:pPr>
                                    <w:widowControl w:val="0"/>
                                    <w:jc w:val="center"/>
                                    <w:rPr>
                                      <w:rStyle w:val="fontstyle01"/>
                                      <w:rFonts w:asciiTheme="minorHAnsi" w:hAnsiTheme="minorHAnsi"/>
                                      <w:b/>
                                      <w:bCs/>
                                      <w:color w:val="009DD5" w:themeColor="accent2"/>
                                      <w:sz w:val="60"/>
                                      <w:szCs w:val="60"/>
                                    </w:rPr>
                                  </w:pPr>
                                  <w:r w:rsidRPr="00975A72">
                                    <w:rPr>
                                      <w:b/>
                                      <w:bCs/>
                                      <w:color w:val="009DD5" w:themeColor="accent2"/>
                                      <w:sz w:val="60"/>
                                      <w:szCs w:val="60"/>
                                    </w:rPr>
                                    <w:t>OUTSIDE UNIT</w:t>
                                  </w:r>
                                  <w:r w:rsidR="009F767F">
                                    <w:rPr>
                                      <w:b/>
                                      <w:bCs/>
                                      <w:color w:val="009DD5" w:themeColor="accent2"/>
                                      <w:sz w:val="60"/>
                                      <w:szCs w:val="60"/>
                                    </w:rPr>
                                    <w:t xml:space="preserve"> </w:t>
                                  </w:r>
                                </w:p>
                                <w:p w14:paraId="3FF9DFDD" w14:textId="5EBFD4CE" w:rsidR="00C03A3D" w:rsidRPr="00FF4161" w:rsidRDefault="00C03A3D" w:rsidP="00EC1371">
                                  <w:pPr>
                                    <w:widowControl w:val="0"/>
                                    <w:rPr>
                                      <w:rStyle w:val="fontstyle01"/>
                                      <w:rFonts w:asciiTheme="minorHAnsi" w:hAnsiTheme="minorHAnsi" w:cstheme="minorHAnsi"/>
                                      <w:sz w:val="22"/>
                                      <w:szCs w:val="22"/>
                                    </w:rPr>
                                  </w:pPr>
                                  <w:r w:rsidRPr="00FF4161">
                                    <w:rPr>
                                      <w:rStyle w:val="fontstyle01"/>
                                      <w:rFonts w:asciiTheme="minorHAnsi" w:hAnsiTheme="minorHAnsi" w:cstheme="minorHAnsi"/>
                                      <w:sz w:val="22"/>
                                      <w:szCs w:val="22"/>
                                    </w:rPr>
                                    <w:t>Sisters and Brothers,</w:t>
                                  </w:r>
                                </w:p>
                                <w:p w14:paraId="0053C179" w14:textId="77777777" w:rsidR="00C03A3D" w:rsidRPr="00FF4161" w:rsidRDefault="00C03A3D" w:rsidP="00EC1371">
                                  <w:pPr>
                                    <w:widowControl w:val="0"/>
                                    <w:rPr>
                                      <w:rStyle w:val="fontstyle01"/>
                                      <w:rFonts w:asciiTheme="minorHAnsi" w:hAnsiTheme="minorHAnsi" w:cstheme="minorHAnsi"/>
                                      <w:sz w:val="22"/>
                                      <w:szCs w:val="22"/>
                                    </w:rPr>
                                  </w:pPr>
                                </w:p>
                                <w:p w14:paraId="2F226F07" w14:textId="05F107EF" w:rsidR="00C03A3D" w:rsidRPr="00FF4161" w:rsidRDefault="00C03A3D" w:rsidP="00EC1371">
                                  <w:pPr>
                                    <w:widowControl w:val="0"/>
                                    <w:rPr>
                                      <w:rStyle w:val="fontstyle01"/>
                                      <w:rFonts w:asciiTheme="minorHAnsi" w:hAnsiTheme="minorHAnsi" w:cstheme="minorHAnsi"/>
                                      <w:sz w:val="22"/>
                                      <w:szCs w:val="22"/>
                                    </w:rPr>
                                  </w:pPr>
                                  <w:r w:rsidRPr="00FF4161">
                                    <w:rPr>
                                      <w:rStyle w:val="fontstyle01"/>
                                      <w:rFonts w:asciiTheme="minorHAnsi" w:hAnsiTheme="minorHAnsi" w:cstheme="minorHAnsi"/>
                                      <w:sz w:val="22"/>
                                      <w:szCs w:val="22"/>
                                    </w:rPr>
                                    <w:t>We have restarted our newsletters to our members. We planned on launching in March but the pandemic struck and took us away from our launch. Priority became the health and safety of our members. We worked daily with our employer to minimize lay-offs</w:t>
                                  </w:r>
                                  <w:r w:rsidR="008433D6">
                                    <w:rPr>
                                      <w:rStyle w:val="fontstyle01"/>
                                      <w:rFonts w:asciiTheme="minorHAnsi" w:hAnsiTheme="minorHAnsi" w:cstheme="minorHAnsi"/>
                                      <w:sz w:val="22"/>
                                      <w:szCs w:val="22"/>
                                    </w:rPr>
                                    <w:t>, r</w:t>
                                  </w:r>
                                  <w:r w:rsidRPr="00FF4161">
                                    <w:rPr>
                                      <w:rStyle w:val="fontstyle01"/>
                                      <w:rFonts w:asciiTheme="minorHAnsi" w:hAnsiTheme="minorHAnsi" w:cstheme="minorHAnsi"/>
                                      <w:sz w:val="22"/>
                                      <w:szCs w:val="22"/>
                                    </w:rPr>
                                    <w:t xml:space="preserve">edeploy members that were declared non-essential and protect our collective agreement. Unfortunately, the province gave </w:t>
                                  </w:r>
                                  <w:r w:rsidR="00066554">
                                    <w:rPr>
                                      <w:rStyle w:val="fontstyle01"/>
                                      <w:rFonts w:asciiTheme="minorHAnsi" w:hAnsiTheme="minorHAnsi" w:cstheme="minorHAnsi"/>
                                      <w:sz w:val="22"/>
                                      <w:szCs w:val="22"/>
                                    </w:rPr>
                                    <w:t xml:space="preserve">the </w:t>
                                  </w:r>
                                  <w:r w:rsidRPr="00FF4161">
                                    <w:rPr>
                                      <w:rStyle w:val="fontstyle01"/>
                                      <w:rFonts w:asciiTheme="minorHAnsi" w:hAnsiTheme="minorHAnsi" w:cstheme="minorHAnsi"/>
                                      <w:sz w:val="22"/>
                                      <w:szCs w:val="22"/>
                                    </w:rPr>
                                    <w:t>employer power</w:t>
                                  </w:r>
                                  <w:r w:rsidR="00066554">
                                    <w:rPr>
                                      <w:rStyle w:val="fontstyle01"/>
                                      <w:rFonts w:asciiTheme="minorHAnsi" w:hAnsiTheme="minorHAnsi" w:cstheme="minorHAnsi"/>
                                      <w:sz w:val="22"/>
                                      <w:szCs w:val="22"/>
                                    </w:rPr>
                                    <w:t>s that supercede parts of our CB</w:t>
                                  </w:r>
                                  <w:r w:rsidRPr="00FF4161">
                                    <w:rPr>
                                      <w:rStyle w:val="fontstyle01"/>
                                      <w:rFonts w:asciiTheme="minorHAnsi" w:hAnsiTheme="minorHAnsi" w:cstheme="minorHAnsi"/>
                                      <w:sz w:val="22"/>
                                      <w:szCs w:val="22"/>
                                    </w:rPr>
                                    <w:t>A</w:t>
                                  </w:r>
                                  <w:r w:rsidR="00066554">
                                    <w:rPr>
                                      <w:rStyle w:val="fontstyle01"/>
                                      <w:rFonts w:asciiTheme="minorHAnsi" w:hAnsiTheme="minorHAnsi" w:cstheme="minorHAnsi"/>
                                      <w:sz w:val="22"/>
                                      <w:szCs w:val="22"/>
                                    </w:rPr>
                                    <w:t>,</w:t>
                                  </w:r>
                                  <w:r w:rsidRPr="00FF4161">
                                    <w:rPr>
                                      <w:rStyle w:val="fontstyle01"/>
                                      <w:rFonts w:asciiTheme="minorHAnsi" w:hAnsiTheme="minorHAnsi" w:cstheme="minorHAnsi"/>
                                      <w:sz w:val="22"/>
                                      <w:szCs w:val="22"/>
                                    </w:rPr>
                                    <w:t xml:space="preserve"> such as shift work. We have been disputing the afternoon shift forced on Roads and Distribution and Collection, with alternate solutions that would keep our members safe and provide a quality of life that they are used to during the summer months. All our efforts have been shot down. We asked the Mayor to intervene and even went to the media. Again, that was futile. We have major issues in other departments but our space on this newsletter is limited. We would like to take this opportunity to ask our members to take part in our membership meetings. We are membership driven and most decisions are made and approved at those meetings. Now that COVID has hit and social distancing is in </w:t>
                                  </w:r>
                                  <w:r w:rsidR="00066554">
                                    <w:rPr>
                                      <w:rStyle w:val="fontstyle01"/>
                                      <w:rFonts w:asciiTheme="minorHAnsi" w:hAnsiTheme="minorHAnsi" w:cstheme="minorHAnsi"/>
                                      <w:sz w:val="22"/>
                                      <w:szCs w:val="22"/>
                                    </w:rPr>
                                    <w:t>effect, we now have meetings on</w:t>
                                  </w:r>
                                  <w:r w:rsidRPr="00FF4161">
                                    <w:rPr>
                                      <w:rStyle w:val="fontstyle01"/>
                                      <w:rFonts w:asciiTheme="minorHAnsi" w:hAnsiTheme="minorHAnsi" w:cstheme="minorHAnsi"/>
                                      <w:sz w:val="22"/>
                                      <w:szCs w:val="22"/>
                                    </w:rPr>
                                    <w:t>line. No reason not to take part. We need you. Please start taking part as this is your union.</w:t>
                                  </w:r>
                                </w:p>
                                <w:p w14:paraId="75F11F96" w14:textId="77777777" w:rsidR="00C03A3D" w:rsidRPr="00FF4161" w:rsidRDefault="00C03A3D" w:rsidP="00F65418">
                                  <w:pPr>
                                    <w:rPr>
                                      <w:sz w:val="22"/>
                                      <w:szCs w:val="22"/>
                                    </w:rPr>
                                  </w:pPr>
                                </w:p>
                                <w:p w14:paraId="3F0BAD7B" w14:textId="77777777" w:rsidR="00C03A3D" w:rsidRPr="00FF4161" w:rsidRDefault="00C03A3D" w:rsidP="00EC1371">
                                  <w:pPr>
                                    <w:widowControl w:val="0"/>
                                    <w:rPr>
                                      <w:rStyle w:val="fontstyle01"/>
                                      <w:rFonts w:asciiTheme="minorHAnsi" w:hAnsiTheme="minorHAnsi" w:cstheme="minorHAnsi"/>
                                      <w:sz w:val="22"/>
                                      <w:szCs w:val="22"/>
                                    </w:rPr>
                                  </w:pPr>
                                </w:p>
                                <w:p w14:paraId="366C1662" w14:textId="11BCD25F" w:rsidR="00C03A3D" w:rsidRPr="00FF4161" w:rsidRDefault="00C03A3D" w:rsidP="00EC1371">
                                  <w:pPr>
                                    <w:widowControl w:val="0"/>
                                    <w:rPr>
                                      <w:rStyle w:val="fontstyle01"/>
                                      <w:rFonts w:asciiTheme="minorHAnsi" w:hAnsiTheme="minorHAnsi" w:cstheme="minorHAnsi"/>
                                      <w:sz w:val="22"/>
                                      <w:szCs w:val="22"/>
                                    </w:rPr>
                                  </w:pPr>
                                  <w:r w:rsidRPr="00FF4161">
                                    <w:rPr>
                                      <w:rStyle w:val="fontstyle01"/>
                                      <w:rFonts w:asciiTheme="minorHAnsi" w:hAnsiTheme="minorHAnsi" w:cstheme="minorHAnsi"/>
                                      <w:sz w:val="22"/>
                                      <w:szCs w:val="22"/>
                                    </w:rPr>
                                    <w:t>In Solidarity,</w:t>
                                  </w:r>
                                </w:p>
                                <w:p w14:paraId="13DF4D52" w14:textId="144F916A" w:rsidR="00C03A3D" w:rsidRPr="00FF4161" w:rsidRDefault="00C03A3D" w:rsidP="00EC1371">
                                  <w:pPr>
                                    <w:widowControl w:val="0"/>
                                    <w:rPr>
                                      <w:rStyle w:val="fontstyle01"/>
                                      <w:rFonts w:asciiTheme="minorHAnsi" w:hAnsiTheme="minorHAnsi" w:cstheme="minorHAnsi"/>
                                      <w:sz w:val="22"/>
                                      <w:szCs w:val="22"/>
                                    </w:rPr>
                                  </w:pPr>
                                </w:p>
                                <w:p w14:paraId="6BA374A2" w14:textId="77777777" w:rsidR="00C03A3D" w:rsidRPr="00124919" w:rsidRDefault="00C03A3D" w:rsidP="00EC1371">
                                  <w:pPr>
                                    <w:widowControl w:val="0"/>
                                    <w:rPr>
                                      <w:rStyle w:val="fontstyle01"/>
                                      <w:rFonts w:asciiTheme="minorHAnsi" w:hAnsiTheme="minorHAnsi" w:cstheme="minorHAnsi"/>
                                      <w:b/>
                                      <w:bCs/>
                                      <w:sz w:val="22"/>
                                      <w:szCs w:val="22"/>
                                    </w:rPr>
                                  </w:pPr>
                                  <w:r w:rsidRPr="00124919">
                                    <w:rPr>
                                      <w:rStyle w:val="fontstyle01"/>
                                      <w:rFonts w:asciiTheme="minorHAnsi" w:hAnsiTheme="minorHAnsi" w:cstheme="minorHAnsi"/>
                                      <w:b/>
                                      <w:bCs/>
                                      <w:sz w:val="22"/>
                                      <w:szCs w:val="22"/>
                                    </w:rPr>
                                    <w:t>Rick Leroux Chair</w:t>
                                  </w:r>
                                </w:p>
                                <w:p w14:paraId="0D770FF7" w14:textId="1087EC92" w:rsidR="00C03A3D" w:rsidRPr="00124919" w:rsidRDefault="00C03A3D" w:rsidP="00EC1371">
                                  <w:pPr>
                                    <w:widowControl w:val="0"/>
                                    <w:rPr>
                                      <w:rFonts w:cstheme="minorHAnsi"/>
                                      <w:b/>
                                      <w:bCs/>
                                      <w:sz w:val="22"/>
                                      <w:szCs w:val="22"/>
                                    </w:rPr>
                                  </w:pPr>
                                  <w:r w:rsidRPr="00124919">
                                    <w:rPr>
                                      <w:rStyle w:val="fontstyle01"/>
                                      <w:rFonts w:asciiTheme="minorHAnsi" w:hAnsiTheme="minorHAnsi" w:cstheme="minorHAnsi"/>
                                      <w:b/>
                                      <w:bCs/>
                                      <w:sz w:val="22"/>
                                      <w:szCs w:val="22"/>
                                    </w:rPr>
                                    <w:t>Marty Larocque Co-Chair</w:t>
                                  </w:r>
                                  <w:r w:rsidR="009F767F">
                                    <w:rPr>
                                      <w:rStyle w:val="fontstyle01"/>
                                      <w:rFonts w:asciiTheme="minorHAnsi" w:hAnsiTheme="minorHAnsi" w:cstheme="minorHAnsi"/>
                                      <w:b/>
                                      <w:bCs/>
                                      <w:sz w:val="22"/>
                                      <w:szCs w:val="22"/>
                                    </w:rPr>
                                    <w:tab/>
                                  </w:r>
                                  <w:r w:rsidR="009F767F">
                                    <w:rPr>
                                      <w:rStyle w:val="fontstyle01"/>
                                      <w:rFonts w:asciiTheme="minorHAnsi" w:hAnsiTheme="minorHAnsi" w:cstheme="minorHAnsi"/>
                                      <w:b/>
                                      <w:bCs/>
                                      <w:sz w:val="22"/>
                                      <w:szCs w:val="22"/>
                                    </w:rPr>
                                    <w:tab/>
                                  </w:r>
                                  <w:r w:rsidR="009F767F">
                                    <w:rPr>
                                      <w:rStyle w:val="fontstyle01"/>
                                      <w:rFonts w:asciiTheme="minorHAnsi" w:hAnsiTheme="minorHAnsi" w:cstheme="minorHAnsi"/>
                                      <w:b/>
                                      <w:bCs/>
                                      <w:sz w:val="22"/>
                                      <w:szCs w:val="22"/>
                                    </w:rPr>
                                    <w:tab/>
                                  </w:r>
                                  <w:r w:rsidR="009F767F">
                                    <w:rPr>
                                      <w:rStyle w:val="fontstyle01"/>
                                      <w:rFonts w:asciiTheme="minorHAnsi" w:hAnsiTheme="minorHAnsi" w:cstheme="minorHAnsi"/>
                                      <w:b/>
                                      <w:bCs/>
                                      <w:sz w:val="22"/>
                                      <w:szCs w:val="22"/>
                                    </w:rPr>
                                    <w:tab/>
                                  </w:r>
                                </w:p>
                                <w:p w14:paraId="2BAC3932" w14:textId="77777777" w:rsidR="00C03A3D" w:rsidRPr="00182981" w:rsidRDefault="00C03A3D" w:rsidP="00EC1371">
                                  <w:pPr>
                                    <w:widowControl w:val="0"/>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68B88B9E" id="_x0000_s1034" type="#_x0000_t202" style="position:absolute;margin-left:.7pt;margin-top:53.25pt;width:570pt;height:321.7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" filled="f" stroked="f">
                      <v:textbox inset="0,0,0,0">
                        <w:txbxContent>
                          <w:p w14:paraId="58EB87A6" w14:textId="4693A5BD" w:rsidR="00C03A3D" w:rsidRPr="00975A72" w:rsidRDefault="00C03A3D" w:rsidP="00B67C50">
                            <w:pPr>
                              <w:widowControl w:val="0"/>
                              <w:jc w:val="center"/>
                              <w:rPr>
                                <w:rStyle w:val="fontstyle01"/>
                                <w:rFonts w:asciiTheme="minorHAnsi" w:hAnsiTheme="minorHAnsi"/>
                                <w:b/>
                                <w:bCs/>
                                <w:color w:val="009DD5" w:themeColor="accent2"/>
                                <w:sz w:val="60"/>
                                <w:szCs w:val="60"/>
                              </w:rPr>
                            </w:pPr>
                            <w:r w:rsidRPr="00975A72">
                              <w:rPr>
                                <w:b/>
                                <w:bCs/>
                                <w:color w:val="009DD5" w:themeColor="accent2"/>
                                <w:sz w:val="60"/>
                                <w:szCs w:val="60"/>
                              </w:rPr>
                              <w:t>OUTSIDE UNIT</w:t>
                            </w:r>
                            <w:r w:rsidR="009F767F">
                              <w:rPr>
                                <w:b/>
                                <w:bCs/>
                                <w:color w:val="009DD5" w:themeColor="accent2"/>
                                <w:sz w:val="60"/>
                                <w:szCs w:val="60"/>
                              </w:rPr>
                              <w:t xml:space="preserve"> </w:t>
                            </w:r>
                          </w:p>
                          <w:p w14:paraId="3FF9DFDD" w14:textId="5EBFD4CE" w:rsidR="00C03A3D" w:rsidRPr="00FF4161" w:rsidRDefault="00C03A3D" w:rsidP="00EC1371">
                            <w:pPr>
                              <w:widowControl w:val="0"/>
                              <w:rPr>
                                <w:rStyle w:val="fontstyle01"/>
                                <w:rFonts w:asciiTheme="minorHAnsi" w:hAnsiTheme="minorHAnsi" w:cstheme="minorHAnsi"/>
                                <w:sz w:val="22"/>
                                <w:szCs w:val="22"/>
                              </w:rPr>
                            </w:pPr>
                            <w:r w:rsidRPr="00FF4161">
                              <w:rPr>
                                <w:rStyle w:val="fontstyle01"/>
                                <w:rFonts w:asciiTheme="minorHAnsi" w:hAnsiTheme="minorHAnsi" w:cstheme="minorHAnsi"/>
                                <w:sz w:val="22"/>
                                <w:szCs w:val="22"/>
                              </w:rPr>
                              <w:t>Sisters and Brothers,</w:t>
                            </w:r>
                          </w:p>
                          <w:p w14:paraId="0053C179" w14:textId="77777777" w:rsidR="00C03A3D" w:rsidRPr="00FF4161" w:rsidRDefault="00C03A3D" w:rsidP="00EC1371">
                            <w:pPr>
                              <w:widowControl w:val="0"/>
                              <w:rPr>
                                <w:rStyle w:val="fontstyle01"/>
                                <w:rFonts w:asciiTheme="minorHAnsi" w:hAnsiTheme="minorHAnsi" w:cstheme="minorHAnsi"/>
                                <w:sz w:val="22"/>
                                <w:szCs w:val="22"/>
                              </w:rPr>
                            </w:pPr>
                          </w:p>
                          <w:p w14:paraId="2F226F07" w14:textId="05F107EF" w:rsidR="00C03A3D" w:rsidRPr="00FF4161" w:rsidRDefault="00C03A3D" w:rsidP="00EC1371">
                            <w:pPr>
                              <w:widowControl w:val="0"/>
                              <w:rPr>
                                <w:rStyle w:val="fontstyle01"/>
                                <w:rFonts w:asciiTheme="minorHAnsi" w:hAnsiTheme="minorHAnsi" w:cstheme="minorHAnsi"/>
                                <w:sz w:val="22"/>
                                <w:szCs w:val="22"/>
                              </w:rPr>
                            </w:pPr>
                            <w:r w:rsidRPr="00FF4161">
                              <w:rPr>
                                <w:rStyle w:val="fontstyle01"/>
                                <w:rFonts w:asciiTheme="minorHAnsi" w:hAnsiTheme="minorHAnsi" w:cstheme="minorHAnsi"/>
                                <w:sz w:val="22"/>
                                <w:szCs w:val="22"/>
                              </w:rPr>
                              <w:t>We have restarted our newsletters to our members. We planned on launching in March but the pandemic struck and took us away from our launch. Priority became the health and safety of our members. We worked daily with our employer to minimize lay-offs</w:t>
                            </w:r>
                            <w:r w:rsidR="008433D6">
                              <w:rPr>
                                <w:rStyle w:val="fontstyle01"/>
                                <w:rFonts w:asciiTheme="minorHAnsi" w:hAnsiTheme="minorHAnsi" w:cstheme="minorHAnsi"/>
                                <w:sz w:val="22"/>
                                <w:szCs w:val="22"/>
                              </w:rPr>
                              <w:t>, r</w:t>
                            </w:r>
                            <w:r w:rsidRPr="00FF4161">
                              <w:rPr>
                                <w:rStyle w:val="fontstyle01"/>
                                <w:rFonts w:asciiTheme="minorHAnsi" w:hAnsiTheme="minorHAnsi" w:cstheme="minorHAnsi"/>
                                <w:sz w:val="22"/>
                                <w:szCs w:val="22"/>
                              </w:rPr>
                              <w:t xml:space="preserve">edeploy members that were declared non-essential and protect our collective agreement. Unfortunately, the province gave </w:t>
                            </w:r>
                            <w:r w:rsidR="00066554">
                              <w:rPr>
                                <w:rStyle w:val="fontstyle01"/>
                                <w:rFonts w:asciiTheme="minorHAnsi" w:hAnsiTheme="minorHAnsi" w:cstheme="minorHAnsi"/>
                                <w:sz w:val="22"/>
                                <w:szCs w:val="22"/>
                              </w:rPr>
                              <w:t xml:space="preserve">the </w:t>
                            </w:r>
                            <w:r w:rsidRPr="00FF4161">
                              <w:rPr>
                                <w:rStyle w:val="fontstyle01"/>
                                <w:rFonts w:asciiTheme="minorHAnsi" w:hAnsiTheme="minorHAnsi" w:cstheme="minorHAnsi"/>
                                <w:sz w:val="22"/>
                                <w:szCs w:val="22"/>
                              </w:rPr>
                              <w:t>employer power</w:t>
                            </w:r>
                            <w:r w:rsidR="00066554">
                              <w:rPr>
                                <w:rStyle w:val="fontstyle01"/>
                                <w:rFonts w:asciiTheme="minorHAnsi" w:hAnsiTheme="minorHAnsi" w:cstheme="minorHAnsi"/>
                                <w:sz w:val="22"/>
                                <w:szCs w:val="22"/>
                              </w:rPr>
                              <w:t>s that supercede parts of our CB</w:t>
                            </w:r>
                            <w:r w:rsidRPr="00FF4161">
                              <w:rPr>
                                <w:rStyle w:val="fontstyle01"/>
                                <w:rFonts w:asciiTheme="minorHAnsi" w:hAnsiTheme="minorHAnsi" w:cstheme="minorHAnsi"/>
                                <w:sz w:val="22"/>
                                <w:szCs w:val="22"/>
                              </w:rPr>
                              <w:t>A</w:t>
                            </w:r>
                            <w:r w:rsidR="00066554">
                              <w:rPr>
                                <w:rStyle w:val="fontstyle01"/>
                                <w:rFonts w:asciiTheme="minorHAnsi" w:hAnsiTheme="minorHAnsi" w:cstheme="minorHAnsi"/>
                                <w:sz w:val="22"/>
                                <w:szCs w:val="22"/>
                              </w:rPr>
                              <w:t>,</w:t>
                            </w:r>
                            <w:r w:rsidRPr="00FF4161">
                              <w:rPr>
                                <w:rStyle w:val="fontstyle01"/>
                                <w:rFonts w:asciiTheme="minorHAnsi" w:hAnsiTheme="minorHAnsi" w:cstheme="minorHAnsi"/>
                                <w:sz w:val="22"/>
                                <w:szCs w:val="22"/>
                              </w:rPr>
                              <w:t xml:space="preserve"> such as shift work. We have been disputing the afternoon shift forced on Roads and Distribution and Collection, with alternate solutions that would keep our members safe and provide a quality of life that they are used to during the summer months. All our efforts have been shot down. We asked the Mayor to intervene and even went to the media. Again, that was futile. We have major issues in other departments but our space on this newsletter is limited. We would like to take this opportunity to ask our members to take part in our membership meetings. We are membership driven and most decisions are made and approved at those meetings. Now that COVID has hit and social distancing is in </w:t>
                            </w:r>
                            <w:r w:rsidR="00066554">
                              <w:rPr>
                                <w:rStyle w:val="fontstyle01"/>
                                <w:rFonts w:asciiTheme="minorHAnsi" w:hAnsiTheme="minorHAnsi" w:cstheme="minorHAnsi"/>
                                <w:sz w:val="22"/>
                                <w:szCs w:val="22"/>
                              </w:rPr>
                              <w:t>effect, we now have meetings on</w:t>
                            </w:r>
                            <w:r w:rsidRPr="00FF4161">
                              <w:rPr>
                                <w:rStyle w:val="fontstyle01"/>
                                <w:rFonts w:asciiTheme="minorHAnsi" w:hAnsiTheme="minorHAnsi" w:cstheme="minorHAnsi"/>
                                <w:sz w:val="22"/>
                                <w:szCs w:val="22"/>
                              </w:rPr>
                              <w:t>line. No reason not to take part. We need you. Please start taking part as this is your union.</w:t>
                            </w:r>
                          </w:p>
                          <w:p w14:paraId="75F11F96" w14:textId="77777777" w:rsidR="00C03A3D" w:rsidRPr="00FF4161" w:rsidRDefault="00C03A3D" w:rsidP="00F65418">
                            <w:pPr>
                              <w:rPr>
                                <w:sz w:val="22"/>
                                <w:szCs w:val="22"/>
                              </w:rPr>
                            </w:pPr>
                          </w:p>
                          <w:p w14:paraId="3F0BAD7B" w14:textId="77777777" w:rsidR="00C03A3D" w:rsidRPr="00FF4161" w:rsidRDefault="00C03A3D" w:rsidP="00EC1371">
                            <w:pPr>
                              <w:widowControl w:val="0"/>
                              <w:rPr>
                                <w:rStyle w:val="fontstyle01"/>
                                <w:rFonts w:asciiTheme="minorHAnsi" w:hAnsiTheme="minorHAnsi" w:cstheme="minorHAnsi"/>
                                <w:sz w:val="22"/>
                                <w:szCs w:val="22"/>
                              </w:rPr>
                            </w:pPr>
                          </w:p>
                          <w:p w14:paraId="366C1662" w14:textId="11BCD25F" w:rsidR="00C03A3D" w:rsidRPr="00FF4161" w:rsidRDefault="00C03A3D" w:rsidP="00EC1371">
                            <w:pPr>
                              <w:widowControl w:val="0"/>
                              <w:rPr>
                                <w:rStyle w:val="fontstyle01"/>
                                <w:rFonts w:asciiTheme="minorHAnsi" w:hAnsiTheme="minorHAnsi" w:cstheme="minorHAnsi"/>
                                <w:sz w:val="22"/>
                                <w:szCs w:val="22"/>
                              </w:rPr>
                            </w:pPr>
                            <w:r w:rsidRPr="00FF4161">
                              <w:rPr>
                                <w:rStyle w:val="fontstyle01"/>
                                <w:rFonts w:asciiTheme="minorHAnsi" w:hAnsiTheme="minorHAnsi" w:cstheme="minorHAnsi"/>
                                <w:sz w:val="22"/>
                                <w:szCs w:val="22"/>
                              </w:rPr>
                              <w:t>In Solidarity,</w:t>
                            </w:r>
                          </w:p>
                          <w:p w14:paraId="13DF4D52" w14:textId="144F916A" w:rsidR="00C03A3D" w:rsidRPr="00FF4161" w:rsidRDefault="00C03A3D" w:rsidP="00EC1371">
                            <w:pPr>
                              <w:widowControl w:val="0"/>
                              <w:rPr>
                                <w:rStyle w:val="fontstyle01"/>
                                <w:rFonts w:asciiTheme="minorHAnsi" w:hAnsiTheme="minorHAnsi" w:cstheme="minorHAnsi"/>
                                <w:sz w:val="22"/>
                                <w:szCs w:val="22"/>
                              </w:rPr>
                            </w:pPr>
                          </w:p>
                          <w:p w14:paraId="6BA374A2" w14:textId="77777777" w:rsidR="00C03A3D" w:rsidRPr="00124919" w:rsidRDefault="00C03A3D" w:rsidP="00EC1371">
                            <w:pPr>
                              <w:widowControl w:val="0"/>
                              <w:rPr>
                                <w:rStyle w:val="fontstyle01"/>
                                <w:rFonts w:asciiTheme="minorHAnsi" w:hAnsiTheme="minorHAnsi" w:cstheme="minorHAnsi"/>
                                <w:b/>
                                <w:bCs/>
                                <w:sz w:val="22"/>
                                <w:szCs w:val="22"/>
                              </w:rPr>
                            </w:pPr>
                            <w:r w:rsidRPr="00124919">
                              <w:rPr>
                                <w:rStyle w:val="fontstyle01"/>
                                <w:rFonts w:asciiTheme="minorHAnsi" w:hAnsiTheme="minorHAnsi" w:cstheme="minorHAnsi"/>
                                <w:b/>
                                <w:bCs/>
                                <w:sz w:val="22"/>
                                <w:szCs w:val="22"/>
                              </w:rPr>
                              <w:t>Rick Leroux Chair</w:t>
                            </w:r>
                          </w:p>
                          <w:p w14:paraId="0D770FF7" w14:textId="1087EC92" w:rsidR="00C03A3D" w:rsidRPr="00124919" w:rsidRDefault="00C03A3D" w:rsidP="00EC1371">
                            <w:pPr>
                              <w:widowControl w:val="0"/>
                              <w:rPr>
                                <w:rFonts w:cstheme="minorHAnsi"/>
                                <w:b/>
                                <w:bCs/>
                                <w:sz w:val="22"/>
                                <w:szCs w:val="22"/>
                              </w:rPr>
                            </w:pPr>
                            <w:r w:rsidRPr="00124919">
                              <w:rPr>
                                <w:rStyle w:val="fontstyle01"/>
                                <w:rFonts w:asciiTheme="minorHAnsi" w:hAnsiTheme="minorHAnsi" w:cstheme="minorHAnsi"/>
                                <w:b/>
                                <w:bCs/>
                                <w:sz w:val="22"/>
                                <w:szCs w:val="22"/>
                              </w:rPr>
                              <w:t>Marty Larocque Co-Chair</w:t>
                            </w:r>
                            <w:r w:rsidR="009F767F">
                              <w:rPr>
                                <w:rStyle w:val="fontstyle01"/>
                                <w:rFonts w:asciiTheme="minorHAnsi" w:hAnsiTheme="minorHAnsi" w:cstheme="minorHAnsi"/>
                                <w:b/>
                                <w:bCs/>
                                <w:sz w:val="22"/>
                                <w:szCs w:val="22"/>
                              </w:rPr>
                              <w:tab/>
                            </w:r>
                            <w:r w:rsidR="009F767F">
                              <w:rPr>
                                <w:rStyle w:val="fontstyle01"/>
                                <w:rFonts w:asciiTheme="minorHAnsi" w:hAnsiTheme="minorHAnsi" w:cstheme="minorHAnsi"/>
                                <w:b/>
                                <w:bCs/>
                                <w:sz w:val="22"/>
                                <w:szCs w:val="22"/>
                              </w:rPr>
                              <w:tab/>
                            </w:r>
                            <w:r w:rsidR="009F767F">
                              <w:rPr>
                                <w:rStyle w:val="fontstyle01"/>
                                <w:rFonts w:asciiTheme="minorHAnsi" w:hAnsiTheme="minorHAnsi" w:cstheme="minorHAnsi"/>
                                <w:b/>
                                <w:bCs/>
                                <w:sz w:val="22"/>
                                <w:szCs w:val="22"/>
                              </w:rPr>
                              <w:tab/>
                            </w:r>
                            <w:r w:rsidR="009F767F">
                              <w:rPr>
                                <w:rStyle w:val="fontstyle01"/>
                                <w:rFonts w:asciiTheme="minorHAnsi" w:hAnsiTheme="minorHAnsi" w:cstheme="minorHAnsi"/>
                                <w:b/>
                                <w:bCs/>
                                <w:sz w:val="22"/>
                                <w:szCs w:val="22"/>
                              </w:rPr>
                              <w:tab/>
                            </w:r>
                          </w:p>
                          <w:p w14:paraId="2BAC3932" w14:textId="77777777" w:rsidR="00C03A3D" w:rsidRPr="00182981" w:rsidRDefault="00C03A3D" w:rsidP="00EC1371">
                            <w:pPr>
                              <w:widowControl w:val="0"/>
                            </w:pPr>
                          </w:p>
                        </w:txbxContent>
                      </v:textbox>
                      <w10:wrap anchorx="margin"/>
                    </v:shape>
                  </w:pict>
                </mc:Fallback>
              </mc:AlternateContent>
            </w:r>
            <w:r w:rsidR="006A0F2F" w:rsidRPr="002C1CB3">
              <w:rPr>
                <w:b/>
                <w:bCs/>
                <w:noProof/>
              </w:rPr>
              <mc:AlternateContent>
                <mc:Choice Requires="wps">
                  <w:drawing>
                    <wp:inline distT="0" distB="0" distL="0" distR="0" wp14:anchorId="284C0121" wp14:editId="3567282B">
                      <wp:extent cx="9848850" cy="1430234"/>
                      <wp:effectExtent l="0" t="0" r="0" b="0"/>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8850" cy="1430234"/>
                              </a:xfrm>
                              <a:prstGeom prst="rect">
                                <a:avLst/>
                              </a:prstGeom>
                              <a:noFill/>
                              <a:ln w="9525">
                                <a:noFill/>
                                <a:miter lim="800000"/>
                                <a:headEnd/>
                                <a:tailEnd/>
                              </a:ln>
                            </wps:spPr>
                            <wps:linkedTxbx id="7" seq="1"/>
                            <wps:bodyPr rot="0" vert="horz" wrap="square" lIns="0" tIns="0" rIns="0" bIns="0" anchor="t" anchorCtr="0">
                              <a:noAutofit/>
                            </wps:bodyPr>
                          </wps:wsp>
                        </a:graphicData>
                      </a:graphic>
                    </wp:inline>
                  </w:drawing>
                </mc:Choice>
                <mc:Fallback>
                  <w:pict>
                    <v:shape w14:anchorId="284C0121" id="_x0000_s1035" type="#_x0000_t202" style="width:775.5pt;height:1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" filled="f" stroked="f">
                      <v:textbox style="mso-next-textbox:#_x0000_s1033" inset="0,0,0,0">
                        <w:txbxContent/>
                      </v:textbox>
                      <w10:anchorlock/>
                    </v:shape>
                  </w:pict>
                </mc:Fallback>
              </mc:AlternateContent>
            </w:r>
          </w:p>
          <w:p w14:paraId="12C3F134" w14:textId="4D735887" w:rsidR="00E63925" w:rsidRPr="002C1CB3" w:rsidRDefault="00E63925" w:rsidP="00E63925">
            <w:pPr>
              <w:rPr>
                <w:b/>
                <w:bCs/>
              </w:rPr>
            </w:pPr>
          </w:p>
          <w:p w14:paraId="305C22F1" w14:textId="546A397A" w:rsidR="00E63925" w:rsidRPr="002C1CB3" w:rsidRDefault="00E63925" w:rsidP="00E63925">
            <w:pPr>
              <w:rPr>
                <w:b/>
                <w:bCs/>
              </w:rPr>
            </w:pPr>
          </w:p>
          <w:p w14:paraId="1AA76186" w14:textId="7482C415" w:rsidR="00E63925" w:rsidRPr="002C1CB3" w:rsidRDefault="00E63925" w:rsidP="00E63925">
            <w:pPr>
              <w:rPr>
                <w:b/>
                <w:bCs/>
              </w:rPr>
            </w:pPr>
          </w:p>
          <w:p w14:paraId="366556A8" w14:textId="1A41A330" w:rsidR="00E63925" w:rsidRPr="002C1CB3" w:rsidRDefault="00E63925" w:rsidP="00E63925">
            <w:pPr>
              <w:rPr>
                <w:b/>
                <w:bCs/>
              </w:rPr>
            </w:pPr>
          </w:p>
          <w:p w14:paraId="4AE8A817" w14:textId="060A8CB1" w:rsidR="00E63925" w:rsidRPr="002C1CB3" w:rsidRDefault="00E63925" w:rsidP="00E63925">
            <w:pPr>
              <w:rPr>
                <w:b/>
                <w:bCs/>
              </w:rPr>
            </w:pPr>
          </w:p>
          <w:p w14:paraId="4A771741" w14:textId="1921F355" w:rsidR="00E63925" w:rsidRPr="002C1CB3" w:rsidRDefault="00E63925" w:rsidP="00E63925">
            <w:pPr>
              <w:rPr>
                <w:b/>
                <w:bCs/>
              </w:rPr>
            </w:pPr>
          </w:p>
          <w:p w14:paraId="5AA62D63" w14:textId="14C01535" w:rsidR="00E63925" w:rsidRPr="002C1CB3" w:rsidRDefault="00E63925" w:rsidP="00E63925">
            <w:pPr>
              <w:rPr>
                <w:b/>
                <w:bCs/>
              </w:rPr>
            </w:pPr>
          </w:p>
          <w:p w14:paraId="6C148301" w14:textId="2DB88515" w:rsidR="00E63925" w:rsidRPr="002C1CB3" w:rsidRDefault="00E63925" w:rsidP="00E63925">
            <w:pPr>
              <w:jc w:val="center"/>
              <w:rPr>
                <w:b/>
                <w:bCs/>
              </w:rPr>
            </w:pPr>
          </w:p>
          <w:p w14:paraId="1D70F741" w14:textId="6F4C9B6C" w:rsidR="003D4826" w:rsidRPr="002C1CB3" w:rsidRDefault="003D4826" w:rsidP="003D4826">
            <w:pPr>
              <w:rPr>
                <w:b/>
                <w:bCs/>
              </w:rPr>
            </w:pPr>
          </w:p>
          <w:p w14:paraId="0E707ED8" w14:textId="22B2610A" w:rsidR="003D4826" w:rsidRPr="002C1CB3" w:rsidRDefault="003D4826" w:rsidP="003D4826">
            <w:pPr>
              <w:jc w:val="center"/>
              <w:rPr>
                <w:b/>
                <w:bCs/>
              </w:rPr>
            </w:pPr>
          </w:p>
        </w:tc>
        <w:tc>
          <w:tcPr>
            <w:tcW w:w="2973" w:type="dxa"/>
          </w:tcPr>
          <w:p w14:paraId="378E37DF" w14:textId="319DDBF5" w:rsidR="00526BFE" w:rsidRPr="002C1CB3" w:rsidRDefault="00526BFE" w:rsidP="00175145">
            <w:pPr>
              <w:rPr>
                <w:b/>
                <w:bCs/>
                <w:sz w:val="28"/>
                <w:szCs w:val="28"/>
              </w:rPr>
            </w:pPr>
            <w:r w:rsidRPr="002C1CB3">
              <w:rPr>
                <w:b/>
                <w:bCs/>
                <w:sz w:val="52"/>
                <w:szCs w:val="52"/>
              </w:rPr>
              <w:lastRenderedPageBreak/>
              <w:t xml:space="preserve"> </w:t>
            </w:r>
          </w:p>
          <w:p w14:paraId="2EE12171" w14:textId="66024625" w:rsidR="006A0F2F" w:rsidRPr="002C1CB3" w:rsidRDefault="006A0F2F">
            <w:pPr>
              <w:rPr>
                <w:b/>
                <w:bCs/>
              </w:rPr>
            </w:pPr>
          </w:p>
          <w:p w14:paraId="7F52C13A" w14:textId="3E70CC31" w:rsidR="00E63925" w:rsidRPr="002C1CB3" w:rsidRDefault="00E63925" w:rsidP="00E63925">
            <w:pPr>
              <w:rPr>
                <w:b/>
                <w:bCs/>
              </w:rPr>
            </w:pPr>
          </w:p>
          <w:p w14:paraId="3975E806" w14:textId="066C29A8" w:rsidR="00E63925" w:rsidRPr="002C1CB3" w:rsidRDefault="00E63925" w:rsidP="00E63925">
            <w:pPr>
              <w:rPr>
                <w:b/>
                <w:bCs/>
              </w:rPr>
            </w:pPr>
          </w:p>
          <w:p w14:paraId="60F34B1B" w14:textId="683D74E7" w:rsidR="00E63925" w:rsidRPr="002C1CB3" w:rsidRDefault="00E63925" w:rsidP="00E63925">
            <w:pPr>
              <w:rPr>
                <w:b/>
                <w:bCs/>
              </w:rPr>
            </w:pPr>
          </w:p>
          <w:p w14:paraId="0CBEECDA" w14:textId="255199FF" w:rsidR="00E63925" w:rsidRPr="002C1CB3" w:rsidRDefault="00E63925" w:rsidP="000A7E5E">
            <w:pPr>
              <w:rPr>
                <w:b/>
                <w:bCs/>
              </w:rPr>
            </w:pPr>
          </w:p>
        </w:tc>
        <w:tc>
          <w:tcPr>
            <w:tcW w:w="3336" w:type="dxa"/>
            <w:vMerge/>
          </w:tcPr>
          <w:p w14:paraId="13912C82" w14:textId="77777777" w:rsidR="006A0F2F" w:rsidRPr="002C1CB3" w:rsidRDefault="006A0F2F">
            <w:pPr>
              <w:rPr>
                <w:b/>
                <w:bCs/>
              </w:rPr>
            </w:pPr>
          </w:p>
        </w:tc>
      </w:tr>
      <w:tr w:rsidR="00382918" w:rsidRPr="002C1CB3" w14:paraId="4690D5A9" w14:textId="77777777" w:rsidTr="00175145">
        <w:trPr>
          <w:gridAfter w:val="2"/>
          <w:wAfter w:w="5950" w:type="dxa"/>
          <w:trHeight w:val="576"/>
        </w:trPr>
        <w:tc>
          <w:tcPr>
            <w:tcW w:w="1511" w:type="dxa"/>
          </w:tcPr>
          <w:p w14:paraId="79CE4AF9" w14:textId="02A9616B" w:rsidR="00E63925" w:rsidRPr="002C1CB3" w:rsidRDefault="002D080E" w:rsidP="00D458F5">
            <w:pPr>
              <w:rPr>
                <w:b/>
                <w:bCs/>
              </w:rPr>
            </w:pPr>
            <w:r w:rsidRPr="002C1CB3">
              <w:rPr>
                <w:b/>
                <w:bCs/>
                <w:noProof/>
              </w:rPr>
              <mc:AlternateContent>
                <mc:Choice Requires="wpg">
                  <w:drawing>
                    <wp:anchor distT="0" distB="0" distL="114300" distR="114300" simplePos="0" relativeHeight="251712512" behindDoc="1" locked="0" layoutInCell="1" allowOverlap="1" wp14:anchorId="1ABFF42E" wp14:editId="0E6BE534">
                      <wp:simplePos x="0" y="0"/>
                      <wp:positionH relativeFrom="margin">
                        <wp:posOffset>-228600</wp:posOffset>
                      </wp:positionH>
                      <wp:positionV relativeFrom="margin">
                        <wp:posOffset>-3177730</wp:posOffset>
                      </wp:positionV>
                      <wp:extent cx="7772400" cy="1341912"/>
                      <wp:effectExtent l="0" t="0" r="0" b="0"/>
                      <wp:wrapNone/>
                      <wp:docPr id="257" name="Group 2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rot="10800000">
                                <a:off x="0" y="0"/>
                                <a:ext cx="7772400" cy="1341912"/>
                                <a:chOff x="0" y="0"/>
                                <a:chExt cx="6880134" cy="2077357"/>
                              </a:xfrm>
                            </wpg:grpSpPr>
                            <wps:wsp>
                              <wps:cNvPr id="258" name="Freeform 5"/>
                              <wps:cNvSpPr>
                                <a:spLocks/>
                              </wps:cNvSpPr>
                              <wps:spPr bwMode="auto">
                                <a:xfrm>
                                  <a:off x="3722914" y="0"/>
                                  <a:ext cx="3157220" cy="2076450"/>
                                </a:xfrm>
                                <a:custGeom>
                                  <a:avLst/>
                                  <a:gdLst>
                                    <a:gd name="T0" fmla="*/ 315 w 1127"/>
                                    <a:gd name="T1" fmla="*/ 769 h 769"/>
                                    <a:gd name="T2" fmla="*/ 1127 w 1127"/>
                                    <a:gd name="T3" fmla="*/ 769 h 769"/>
                                    <a:gd name="T4" fmla="*/ 1127 w 1127"/>
                                    <a:gd name="T5" fmla="*/ 0 h 769"/>
                                    <a:gd name="T6" fmla="*/ 13 w 1127"/>
                                    <a:gd name="T7" fmla="*/ 538 h 769"/>
                                    <a:gd name="T8" fmla="*/ 0 w 1127"/>
                                    <a:gd name="T9" fmla="*/ 602 h 769"/>
                                    <a:gd name="T10" fmla="*/ 313 w 1127"/>
                                    <a:gd name="T11" fmla="*/ 710 h 769"/>
                                    <a:gd name="T12" fmla="*/ 315 w 1127"/>
                                    <a:gd name="T13" fmla="*/ 769 h 769"/>
                                  </a:gdLst>
                                  <a:ahLst/>
                                  <a:cxnLst>
                                    <a:cxn ang="0">
                                      <a:pos x="T0" y="T1"/>
                                    </a:cxn>
                                    <a:cxn ang="0">
                                      <a:pos x="T2" y="T3"/>
                                    </a:cxn>
                                    <a:cxn ang="0">
                                      <a:pos x="T4" y="T5"/>
                                    </a:cxn>
                                    <a:cxn ang="0">
                                      <a:pos x="T6" y="T7"/>
                                    </a:cxn>
                                    <a:cxn ang="0">
                                      <a:pos x="T8" y="T9"/>
                                    </a:cxn>
                                    <a:cxn ang="0">
                                      <a:pos x="T10" y="T11"/>
                                    </a:cxn>
                                    <a:cxn ang="0">
                                      <a:pos x="T12" y="T13"/>
                                    </a:cxn>
                                  </a:cxnLst>
                                  <a:rect l="0" t="0" r="r" b="b"/>
                                  <a:pathLst>
                                    <a:path w="1127" h="769">
                                      <a:moveTo>
                                        <a:pt x="315" y="769"/>
                                      </a:moveTo>
                                      <a:cubicBezTo>
                                        <a:pt x="1127" y="769"/>
                                        <a:pt x="1127" y="769"/>
                                        <a:pt x="1127" y="769"/>
                                      </a:cubicBezTo>
                                      <a:cubicBezTo>
                                        <a:pt x="1127" y="0"/>
                                        <a:pt x="1127" y="0"/>
                                        <a:pt x="1127" y="0"/>
                                      </a:cubicBezTo>
                                      <a:cubicBezTo>
                                        <a:pt x="414" y="163"/>
                                        <a:pt x="13" y="538"/>
                                        <a:pt x="13" y="538"/>
                                      </a:cubicBezTo>
                                      <a:cubicBezTo>
                                        <a:pt x="8" y="559"/>
                                        <a:pt x="4" y="580"/>
                                        <a:pt x="0" y="602"/>
                                      </a:cubicBezTo>
                                      <a:cubicBezTo>
                                        <a:pt x="105" y="633"/>
                                        <a:pt x="210" y="668"/>
                                        <a:pt x="313" y="710"/>
                                      </a:cubicBezTo>
                                      <a:cubicBezTo>
                                        <a:pt x="313" y="710"/>
                                        <a:pt x="314" y="731"/>
                                        <a:pt x="315" y="769"/>
                                      </a:cubicBezTo>
                                      <a:close/>
                                    </a:path>
                                  </a:pathLst>
                                </a:custGeom>
                                <a:solidFill>
                                  <a:schemeClr val="accent3"/>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59" name="Freeform 6"/>
                              <wps:cNvSpPr>
                                <a:spLocks/>
                              </wps:cNvSpPr>
                              <wps:spPr bwMode="auto">
                                <a:xfrm>
                                  <a:off x="0" y="1175657"/>
                                  <a:ext cx="3717290" cy="901700"/>
                                </a:xfrm>
                                <a:custGeom>
                                  <a:avLst/>
                                  <a:gdLst>
                                    <a:gd name="T0" fmla="*/ 1327 w 1327"/>
                                    <a:gd name="T1" fmla="*/ 167 h 334"/>
                                    <a:gd name="T2" fmla="*/ 0 w 1327"/>
                                    <a:gd name="T3" fmla="*/ 2 h 334"/>
                                    <a:gd name="T4" fmla="*/ 0 w 1327"/>
                                    <a:gd name="T5" fmla="*/ 334 h 334"/>
                                    <a:gd name="T6" fmla="*/ 1308 w 1327"/>
                                    <a:gd name="T7" fmla="*/ 334 h 334"/>
                                    <a:gd name="T8" fmla="*/ 1327 w 1327"/>
                                    <a:gd name="T9" fmla="*/ 167 h 334"/>
                                  </a:gdLst>
                                  <a:ahLst/>
                                  <a:cxnLst>
                                    <a:cxn ang="0">
                                      <a:pos x="T0" y="T1"/>
                                    </a:cxn>
                                    <a:cxn ang="0">
                                      <a:pos x="T2" y="T3"/>
                                    </a:cxn>
                                    <a:cxn ang="0">
                                      <a:pos x="T4" y="T5"/>
                                    </a:cxn>
                                    <a:cxn ang="0">
                                      <a:pos x="T6" y="T7"/>
                                    </a:cxn>
                                    <a:cxn ang="0">
                                      <a:pos x="T8" y="T9"/>
                                    </a:cxn>
                                  </a:cxnLst>
                                  <a:rect l="0" t="0" r="r" b="b"/>
                                  <a:pathLst>
                                    <a:path w="1327" h="334">
                                      <a:moveTo>
                                        <a:pt x="1327" y="167"/>
                                      </a:moveTo>
                                      <a:cubicBezTo>
                                        <a:pt x="829" y="25"/>
                                        <a:pt x="316" y="0"/>
                                        <a:pt x="0" y="2"/>
                                      </a:cubicBezTo>
                                      <a:cubicBezTo>
                                        <a:pt x="0" y="334"/>
                                        <a:pt x="0" y="334"/>
                                        <a:pt x="0" y="334"/>
                                      </a:cubicBezTo>
                                      <a:cubicBezTo>
                                        <a:pt x="1308" y="334"/>
                                        <a:pt x="1308" y="334"/>
                                        <a:pt x="1308" y="334"/>
                                      </a:cubicBezTo>
                                      <a:cubicBezTo>
                                        <a:pt x="1311" y="276"/>
                                        <a:pt x="1317" y="220"/>
                                        <a:pt x="1327" y="167"/>
                                      </a:cubicBezTo>
                                      <a:close/>
                                    </a:path>
                                  </a:pathLst>
                                </a:custGeom>
                                <a:solidFill>
                                  <a:schemeClr val="accent3">
                                    <a:lumMod val="90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60" name="Freeform 7"/>
                              <wps:cNvSpPr>
                                <a:spLocks/>
                              </wps:cNvSpPr>
                              <wps:spPr bwMode="auto">
                                <a:xfrm>
                                  <a:off x="3668486" y="1621972"/>
                                  <a:ext cx="935990" cy="450850"/>
                                </a:xfrm>
                                <a:custGeom>
                                  <a:avLst/>
                                  <a:gdLst>
                                    <a:gd name="T0" fmla="*/ 334 w 334"/>
                                    <a:gd name="T1" fmla="*/ 167 h 167"/>
                                    <a:gd name="T2" fmla="*/ 332 w 334"/>
                                    <a:gd name="T3" fmla="*/ 108 h 167"/>
                                    <a:gd name="T4" fmla="*/ 19 w 334"/>
                                    <a:gd name="T5" fmla="*/ 0 h 167"/>
                                    <a:gd name="T6" fmla="*/ 0 w 334"/>
                                    <a:gd name="T7" fmla="*/ 167 h 167"/>
                                    <a:gd name="T8" fmla="*/ 334 w 334"/>
                                    <a:gd name="T9" fmla="*/ 167 h 167"/>
                                  </a:gdLst>
                                  <a:ahLst/>
                                  <a:cxnLst>
                                    <a:cxn ang="0">
                                      <a:pos x="T0" y="T1"/>
                                    </a:cxn>
                                    <a:cxn ang="0">
                                      <a:pos x="T2" y="T3"/>
                                    </a:cxn>
                                    <a:cxn ang="0">
                                      <a:pos x="T4" y="T5"/>
                                    </a:cxn>
                                    <a:cxn ang="0">
                                      <a:pos x="T6" y="T7"/>
                                    </a:cxn>
                                    <a:cxn ang="0">
                                      <a:pos x="T8" y="T9"/>
                                    </a:cxn>
                                  </a:cxnLst>
                                  <a:rect l="0" t="0" r="r" b="b"/>
                                  <a:pathLst>
                                    <a:path w="334" h="167">
                                      <a:moveTo>
                                        <a:pt x="334" y="167"/>
                                      </a:moveTo>
                                      <a:cubicBezTo>
                                        <a:pt x="333" y="129"/>
                                        <a:pt x="332" y="108"/>
                                        <a:pt x="332" y="108"/>
                                      </a:cubicBezTo>
                                      <a:cubicBezTo>
                                        <a:pt x="229" y="66"/>
                                        <a:pt x="124" y="31"/>
                                        <a:pt x="19" y="0"/>
                                      </a:cubicBezTo>
                                      <a:cubicBezTo>
                                        <a:pt x="9" y="53"/>
                                        <a:pt x="3" y="109"/>
                                        <a:pt x="0" y="167"/>
                                      </a:cubicBezTo>
                                      <a:lnTo>
                                        <a:pt x="334" y="167"/>
                                      </a:lnTo>
                                      <a:close/>
                                    </a:path>
                                  </a:pathLst>
                                </a:custGeom>
                                <a:solidFill>
                                  <a:schemeClr val="accent3">
                                    <a:lumMod val="75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72C6F7B" id="Group 257" o:spid="_x0000_s1026" alt="&quot;&quot;" style="position:absolute;margin-left:-18pt;margin-top:-250.2pt;width:612pt;height:105.65pt;rotation:180;z-index:-251603968;mso-position-horizontal-relative:margin;mso-position-vertical-relative:margin;mso-width-relative:margin;mso-height-relative:margin" coordsize="68801,20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">
                      <v:shape id="Freeform 5" o:spid="_x0000_s1027" style="position:absolute;left:37229;width:31572;height:20764;visibility:visible;mso-wrap-style:square;v-text-anchor:top" coordsize="1127,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" path="m315,769v812,,812,,812,c1127,,1127,,1127,,414,163,13,538,13,538,8,559,4,580,,602v105,31,210,66,313,108c313,710,314,731,315,769xe" fillcolor="#f1eee7 [3206]" stroked="f" strokecolor="#212120">
                        <v:shadow color="#8c8682"/>
                        <v:path arrowok="t" o:connecttype="custom" o:connectlocs="882453,2076450;3157220,2076450;3157220,0;36419,1452705;0,1625517;876850,1917138;882453,2076450" o:connectangles="0,0,0,0,0,0,0"/>
                      </v:shape>
                      <v:shape id="Freeform 6" o:spid="_x0000_s1028" style="position:absolute;top:11756;width:37172;height:9017;visibility:visible;mso-wrap-style:square;v-text-anchor:top" coordsize="1327,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" path="m1327,167c829,25,316,,,2,,334,,334,,334v1308,,1308,,1308,c1311,276,1317,220,1327,167xe" fillcolor="#dfd8c8 [2886]" stroked="f" strokecolor="#212120">
                        <v:shadow color="#8c8682"/>
                        <v:path arrowok="t" o:connecttype="custom" o:connectlocs="3717290,450850;0,5399;0,901700;3664066,901700;3717290,450850" o:connectangles="0,0,0,0,0"/>
                      </v:shape>
                      <v:shape id="Freeform 7" o:spid="_x0000_s1029" style="position:absolute;left:36684;top:16219;width:9360;height:4509;visibility:visible;mso-wrap-style:square;v-text-anchor:top" coordsize="33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" path="m334,167v-1,-38,-2,-59,-2,-59c229,66,124,31,19,,9,53,3,109,,167r334,xe" fillcolor="#c5b89c [2406]" stroked="f" strokecolor="#212120">
                        <v:shadow color="#8c8682"/>
                        <v:path arrowok="t" o:connecttype="custom" o:connectlocs="935990,450850;930385,291568;53245,0;0,450850;935990,450850" o:connectangles="0,0,0,0,0"/>
                      </v:shape>
                      <w10:wrap anchorx="margin" anchory="margin"/>
                    </v:group>
                  </w:pict>
                </mc:Fallback>
              </mc:AlternateContent>
            </w:r>
          </w:p>
        </w:tc>
        <w:tc>
          <w:tcPr>
            <w:tcW w:w="2172" w:type="dxa"/>
          </w:tcPr>
          <w:p w14:paraId="7A1F216C" w14:textId="5E441DB5" w:rsidR="00E63925" w:rsidRPr="002C1CB3" w:rsidRDefault="00E63925" w:rsidP="00D458F5">
            <w:pPr>
              <w:rPr>
                <w:b/>
                <w:bCs/>
              </w:rPr>
            </w:pPr>
          </w:p>
        </w:tc>
        <w:tc>
          <w:tcPr>
            <w:tcW w:w="22047" w:type="dxa"/>
            <w:gridSpan w:val="4"/>
          </w:tcPr>
          <w:p w14:paraId="17522CE4" w14:textId="3877C62F" w:rsidR="00E63925" w:rsidRPr="002C1CB3" w:rsidRDefault="00E63925" w:rsidP="00D458F5">
            <w:pPr>
              <w:rPr>
                <w:b/>
                <w:bCs/>
                <w:color w:val="FFFFFF" w:themeColor="background1"/>
              </w:rPr>
            </w:pPr>
          </w:p>
        </w:tc>
      </w:tr>
      <w:tr w:rsidR="00A86E39" w:rsidRPr="002C1CB3" w14:paraId="4E644692" w14:textId="43ED7E21" w:rsidTr="00175145">
        <w:trPr>
          <w:gridAfter w:val="1"/>
          <w:wAfter w:w="2975" w:type="dxa"/>
          <w:trHeight w:val="4032"/>
        </w:trPr>
        <w:tc>
          <w:tcPr>
            <w:tcW w:w="1511" w:type="dxa"/>
          </w:tcPr>
          <w:p w14:paraId="3D617C07" w14:textId="65816185" w:rsidR="003D4826" w:rsidRPr="002C1CB3" w:rsidRDefault="003D4826" w:rsidP="003D4826">
            <w:pPr>
              <w:rPr>
                <w:b/>
                <w:bCs/>
              </w:rPr>
            </w:pPr>
          </w:p>
        </w:tc>
        <w:tc>
          <w:tcPr>
            <w:tcW w:w="2172" w:type="dxa"/>
          </w:tcPr>
          <w:p w14:paraId="38072304" w14:textId="09EC4E27" w:rsidR="003D4826" w:rsidRPr="002C1CB3" w:rsidRDefault="003D4826" w:rsidP="003D4826">
            <w:pPr>
              <w:rPr>
                <w:b/>
                <w:bCs/>
              </w:rPr>
            </w:pPr>
          </w:p>
        </w:tc>
        <w:tc>
          <w:tcPr>
            <w:tcW w:w="22047" w:type="dxa"/>
            <w:gridSpan w:val="4"/>
          </w:tcPr>
          <w:p w14:paraId="2DED4B91" w14:textId="43C8F4E3" w:rsidR="003D4826" w:rsidRPr="002C1CB3" w:rsidRDefault="003D4826" w:rsidP="003D4826">
            <w:pPr>
              <w:pStyle w:val="IssueInfo"/>
              <w:rPr>
                <w:bCs/>
              </w:rPr>
            </w:pPr>
          </w:p>
          <w:p w14:paraId="0E9258BD" w14:textId="6F51F420" w:rsidR="00F65418" w:rsidRPr="002C1CB3" w:rsidRDefault="009F767F" w:rsidP="00F65418">
            <w:pPr>
              <w:rPr>
                <w:b/>
                <w:bCs/>
              </w:rPr>
            </w:pPr>
            <w:r>
              <w:rPr>
                <w:b/>
                <w:bCs/>
                <w:noProof/>
                <w:color w:val="009DD5" w:themeColor="accent2"/>
                <w:sz w:val="60"/>
                <w:szCs w:val="60"/>
              </w:rPr>
              <w:drawing>
                <wp:anchor distT="0" distB="0" distL="114300" distR="114300" simplePos="0" relativeHeight="251830272" behindDoc="1" locked="0" layoutInCell="1" allowOverlap="1" wp14:anchorId="36BF7DC0" wp14:editId="306C2650">
                  <wp:simplePos x="0" y="0"/>
                  <wp:positionH relativeFrom="column">
                    <wp:posOffset>2057400</wp:posOffset>
                  </wp:positionH>
                  <wp:positionV relativeFrom="paragraph">
                    <wp:posOffset>36830</wp:posOffset>
                  </wp:positionV>
                  <wp:extent cx="2209800" cy="1126490"/>
                  <wp:effectExtent l="0" t="0" r="0" b="0"/>
                  <wp:wrapTight wrapText="bothSides">
                    <wp:wrapPolygon edited="0">
                      <wp:start x="0" y="0"/>
                      <wp:lineTo x="0" y="21186"/>
                      <wp:lineTo x="21414" y="21186"/>
                      <wp:lineTo x="21414" y="0"/>
                      <wp:lineTo x="0" y="0"/>
                    </wp:wrapPolygon>
                  </wp:wrapTight>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09800" cy="1126490"/>
                          </a:xfrm>
                          <a:prstGeom prst="rect">
                            <a:avLst/>
                          </a:prstGeom>
                          <a:noFill/>
                          <a:ln>
                            <a:noFill/>
                          </a:ln>
                        </pic:spPr>
                      </pic:pic>
                    </a:graphicData>
                  </a:graphic>
                </wp:anchor>
              </w:drawing>
            </w:r>
          </w:p>
          <w:p w14:paraId="36099BE0" w14:textId="3F7464F5" w:rsidR="00F65418" w:rsidRPr="002C1CB3" w:rsidRDefault="00F65418" w:rsidP="00F65418">
            <w:pPr>
              <w:rPr>
                <w:b/>
                <w:bCs/>
              </w:rPr>
            </w:pPr>
          </w:p>
          <w:p w14:paraId="089CC3DB" w14:textId="55C77381" w:rsidR="00F65418" w:rsidRPr="002C1CB3" w:rsidRDefault="00F65418" w:rsidP="00F65418">
            <w:pPr>
              <w:rPr>
                <w:b/>
                <w:bCs/>
              </w:rPr>
            </w:pPr>
          </w:p>
          <w:p w14:paraId="3750833A" w14:textId="6B1E6EFC" w:rsidR="00F65418" w:rsidRPr="002C1CB3" w:rsidRDefault="00F65418" w:rsidP="00F65418">
            <w:pPr>
              <w:rPr>
                <w:b/>
                <w:bCs/>
              </w:rPr>
            </w:pPr>
          </w:p>
          <w:p w14:paraId="418957FA" w14:textId="77777777" w:rsidR="00F65418" w:rsidRPr="002C1CB3" w:rsidRDefault="00F65418" w:rsidP="00F65418">
            <w:pPr>
              <w:rPr>
                <w:b/>
                <w:bCs/>
              </w:rPr>
            </w:pPr>
          </w:p>
          <w:p w14:paraId="38323A7F" w14:textId="5D6EC0A4" w:rsidR="00F65418" w:rsidRPr="002C1CB3" w:rsidRDefault="00F65418" w:rsidP="00F65418">
            <w:pPr>
              <w:rPr>
                <w:b/>
                <w:bCs/>
              </w:rPr>
            </w:pPr>
          </w:p>
          <w:p w14:paraId="2BA80CE8" w14:textId="77777777" w:rsidR="00F65418" w:rsidRPr="002C1CB3" w:rsidRDefault="00F65418" w:rsidP="00F65418">
            <w:pPr>
              <w:rPr>
                <w:b/>
                <w:bCs/>
              </w:rPr>
            </w:pPr>
          </w:p>
          <w:p w14:paraId="57B95347" w14:textId="3713A2B6" w:rsidR="00F65418" w:rsidRPr="002C1CB3" w:rsidRDefault="00FF4161" w:rsidP="00F65418">
            <w:pPr>
              <w:rPr>
                <w:b/>
                <w:bCs/>
              </w:rPr>
            </w:pPr>
            <w:r w:rsidRPr="002C1CB3">
              <w:rPr>
                <w:b/>
                <w:bCs/>
                <w:noProof/>
              </w:rPr>
              <mc:AlternateContent>
                <mc:Choice Requires="wps">
                  <w:drawing>
                    <wp:anchor distT="0" distB="0" distL="114300" distR="114300" simplePos="0" relativeHeight="251778048" behindDoc="0" locked="0" layoutInCell="1" allowOverlap="1" wp14:anchorId="4CE3D158" wp14:editId="606B2AE3">
                      <wp:simplePos x="0" y="0"/>
                      <wp:positionH relativeFrom="column">
                        <wp:posOffset>-10160</wp:posOffset>
                      </wp:positionH>
                      <wp:positionV relativeFrom="paragraph">
                        <wp:posOffset>154940</wp:posOffset>
                      </wp:positionV>
                      <wp:extent cx="7258050" cy="4768215"/>
                      <wp:effectExtent l="0" t="0" r="0" b="13335"/>
                      <wp:wrapNone/>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4768215"/>
                              </a:xfrm>
                              <a:prstGeom prst="rect">
                                <a:avLst/>
                              </a:prstGeom>
                              <a:noFill/>
                              <a:ln w="9525">
                                <a:noFill/>
                                <a:miter lim="800000"/>
                                <a:headEnd/>
                                <a:tailEnd/>
                              </a:ln>
                            </wps:spPr>
                            <wps:txbx>
                              <w:txbxContent>
                                <w:p w14:paraId="61698071" w14:textId="2ACD889E" w:rsidR="00C03A3D" w:rsidRPr="007052A2" w:rsidRDefault="00C03A3D" w:rsidP="007052A2">
                                  <w:pPr>
                                    <w:widowControl w:val="0"/>
                                    <w:jc w:val="center"/>
                                    <w:rPr>
                                      <w:rFonts w:cstheme="minorHAnsi"/>
                                      <w:b/>
                                      <w:bCs/>
                                      <w:color w:val="009DD5" w:themeColor="accent2"/>
                                      <w:sz w:val="60"/>
                                      <w:szCs w:val="60"/>
                                      <w:shd w:val="clear" w:color="auto" w:fill="FFFFFF"/>
                                    </w:rPr>
                                  </w:pPr>
                                  <w:r w:rsidRPr="002A50E1">
                                    <w:rPr>
                                      <w:rFonts w:cstheme="minorHAnsi"/>
                                      <w:b/>
                                      <w:bCs/>
                                      <w:color w:val="009DD5" w:themeColor="accent2"/>
                                      <w:sz w:val="60"/>
                                      <w:szCs w:val="60"/>
                                      <w:shd w:val="clear" w:color="auto" w:fill="FFFFFF"/>
                                    </w:rPr>
                                    <w:t>INSIDE UNIT</w:t>
                                  </w:r>
                                </w:p>
                                <w:p w14:paraId="3F05DFDC" w14:textId="3B2CA527" w:rsidR="007052A2" w:rsidRPr="007052A2" w:rsidRDefault="007052A2" w:rsidP="007052A2">
                                  <w:pPr>
                                    <w:spacing w:after="160" w:line="240" w:lineRule="auto"/>
                                    <w:rPr>
                                      <w:rFonts w:ascii="Times New Roman" w:eastAsia="Times New Roman" w:hAnsi="Times New Roman" w:cs="Times New Roman"/>
                                      <w:color w:val="auto"/>
                                      <w:sz w:val="24"/>
                                      <w:szCs w:val="24"/>
                                      <w:lang w:val="en-CA" w:eastAsia="en-CA"/>
                                    </w:rPr>
                                  </w:pPr>
                                  <w:r w:rsidRPr="007052A2">
                                    <w:rPr>
                                      <w:rFonts w:ascii="Arial" w:eastAsia="Times New Roman" w:hAnsi="Arial" w:cs="Arial"/>
                                      <w:color w:val="222222"/>
                                      <w:sz w:val="22"/>
                                      <w:szCs w:val="22"/>
                                      <w:shd w:val="clear" w:color="auto" w:fill="FFFFFF"/>
                                      <w:lang w:val="en-CA" w:eastAsia="en-CA"/>
                                    </w:rPr>
                                    <w:t>Since the pandemic began, the Union has been working tirelessly to protect our Collective Bargaining Agreement and our members</w:t>
                                  </w:r>
                                  <w:r w:rsidR="00066554">
                                    <w:rPr>
                                      <w:rFonts w:ascii="Arial" w:eastAsia="Times New Roman" w:hAnsi="Arial" w:cs="Arial"/>
                                      <w:color w:val="222222"/>
                                      <w:sz w:val="22"/>
                                      <w:szCs w:val="22"/>
                                      <w:shd w:val="clear" w:color="auto" w:fill="FFFFFF"/>
                                      <w:lang w:val="en-CA" w:eastAsia="en-CA"/>
                                    </w:rPr>
                                    <w:t>’</w:t>
                                  </w:r>
                                  <w:r w:rsidRPr="007052A2">
                                    <w:rPr>
                                      <w:rFonts w:ascii="Arial" w:eastAsia="Times New Roman" w:hAnsi="Arial" w:cs="Arial"/>
                                      <w:color w:val="222222"/>
                                      <w:sz w:val="22"/>
                                      <w:szCs w:val="22"/>
                                      <w:shd w:val="clear" w:color="auto" w:fill="FFFFFF"/>
                                      <w:lang w:val="en-CA" w:eastAsia="en-CA"/>
                                    </w:rPr>
                                    <w:t xml:space="preserve"> rights.  It has been a hard road fraught with many meetings between the Union and the City. The state of emergency and Bill 195 have not made the process any easier as some of the emergency orders overrode sections of our CBA giving management the ability to change your work assignments, cancel scheduled vacation or change shift schedules.  Throughout this pandemic, all of our staff have stepped up in every department and in their new redeployed roles and the Union would like to thank you all for your dedication and understanding in these difficult times.  </w:t>
                                  </w:r>
                                </w:p>
                                <w:p w14:paraId="5F69C76C" w14:textId="00D14A80" w:rsidR="007052A2" w:rsidRPr="007052A2" w:rsidRDefault="007052A2" w:rsidP="007052A2">
                                  <w:pPr>
                                    <w:spacing w:after="160" w:line="240" w:lineRule="auto"/>
                                    <w:rPr>
                                      <w:rFonts w:ascii="Times New Roman" w:eastAsia="Times New Roman" w:hAnsi="Times New Roman" w:cs="Times New Roman"/>
                                      <w:color w:val="auto"/>
                                      <w:sz w:val="24"/>
                                      <w:szCs w:val="24"/>
                                      <w:lang w:val="en-CA" w:eastAsia="en-CA"/>
                                    </w:rPr>
                                  </w:pPr>
                                  <w:r w:rsidRPr="007052A2">
                                    <w:rPr>
                                      <w:rFonts w:ascii="Arial" w:eastAsia="Times New Roman" w:hAnsi="Arial" w:cs="Arial"/>
                                      <w:color w:val="222222"/>
                                      <w:sz w:val="22"/>
                                      <w:szCs w:val="22"/>
                                      <w:shd w:val="clear" w:color="auto" w:fill="FFFFFF"/>
                                      <w:lang w:val="en-CA" w:eastAsia="en-CA"/>
                                    </w:rPr>
                                    <w:t xml:space="preserve">Stewards are often the first point of contact between an employee and the Union and often disagreements with the Employer can stop right there with a Stewards help.  If things cannot be worked out at the complaint stage, the Chief Steward will assist the Stewards in completing a grievance form and will represent the </w:t>
                                  </w:r>
                                  <w:r w:rsidR="00066554" w:rsidRPr="007052A2">
                                    <w:rPr>
                                      <w:rFonts w:ascii="Arial" w:eastAsia="Times New Roman" w:hAnsi="Arial" w:cs="Arial"/>
                                      <w:color w:val="222222"/>
                                      <w:sz w:val="22"/>
                                      <w:szCs w:val="22"/>
                                      <w:shd w:val="clear" w:color="auto" w:fill="FFFFFF"/>
                                      <w:lang w:val="en-CA" w:eastAsia="en-CA"/>
                                    </w:rPr>
                                    <w:t>Griever</w:t>
                                  </w:r>
                                  <w:r w:rsidRPr="007052A2">
                                    <w:rPr>
                                      <w:rFonts w:ascii="Arial" w:eastAsia="Times New Roman" w:hAnsi="Arial" w:cs="Arial"/>
                                      <w:color w:val="222222"/>
                                      <w:sz w:val="22"/>
                                      <w:szCs w:val="22"/>
                                      <w:shd w:val="clear" w:color="auto" w:fill="FFFFFF"/>
                                      <w:lang w:val="en-CA" w:eastAsia="en-CA"/>
                                    </w:rPr>
                                    <w:t xml:space="preserve"> at future grievance meetings. If anyone is interested in becoming a Steward, please contact us as we could always use the help.</w:t>
                                  </w:r>
                                </w:p>
                                <w:p w14:paraId="78146587" w14:textId="2EFCC495" w:rsidR="007052A2" w:rsidRPr="007052A2" w:rsidRDefault="007052A2" w:rsidP="007052A2">
                                  <w:pPr>
                                    <w:spacing w:after="160" w:line="240" w:lineRule="auto"/>
                                    <w:rPr>
                                      <w:rFonts w:ascii="Times New Roman" w:eastAsia="Times New Roman" w:hAnsi="Times New Roman" w:cs="Times New Roman"/>
                                      <w:color w:val="auto"/>
                                      <w:sz w:val="24"/>
                                      <w:szCs w:val="24"/>
                                      <w:lang w:val="en-CA" w:eastAsia="en-CA"/>
                                    </w:rPr>
                                  </w:pPr>
                                  <w:r w:rsidRPr="007052A2">
                                    <w:rPr>
                                      <w:rFonts w:ascii="Arial" w:eastAsia="Times New Roman" w:hAnsi="Arial" w:cs="Arial"/>
                                      <w:color w:val="222222"/>
                                      <w:sz w:val="22"/>
                                      <w:szCs w:val="22"/>
                                      <w:shd w:val="clear" w:color="auto" w:fill="FFFFFF"/>
                                      <w:lang w:val="en-CA" w:eastAsia="en-CA"/>
                                    </w:rPr>
                                    <w:t xml:space="preserve">We also currently have 2 vacant positions on the Office, Clerical and Technical Joint Health and Safety committee and are looking for someone who works in TDS and </w:t>
                                  </w:r>
                                  <w:r w:rsidRPr="00124919">
                                    <w:rPr>
                                      <w:rFonts w:ascii="Arial" w:eastAsia="Times New Roman" w:hAnsi="Arial" w:cs="Arial"/>
                                      <w:color w:val="222222"/>
                                      <w:sz w:val="22"/>
                                      <w:szCs w:val="22"/>
                                      <w:shd w:val="clear" w:color="auto" w:fill="FFFFFF"/>
                                      <w:lang w:val="en-CA" w:eastAsia="en-CA"/>
                                    </w:rPr>
                                    <w:t>another who</w:t>
                                  </w:r>
                                  <w:r w:rsidRPr="007052A2">
                                    <w:rPr>
                                      <w:rFonts w:ascii="Arial" w:eastAsia="Times New Roman" w:hAnsi="Arial" w:cs="Arial"/>
                                      <w:color w:val="222222"/>
                                      <w:sz w:val="22"/>
                                      <w:szCs w:val="22"/>
                                      <w:shd w:val="clear" w:color="auto" w:fill="FFFFFF"/>
                                      <w:lang w:val="en-CA" w:eastAsia="en-CA"/>
                                    </w:rPr>
                                    <w:t xml:space="preserve"> works on the 1</w:t>
                                  </w:r>
                                  <w:r w:rsidRPr="007052A2">
                                    <w:rPr>
                                      <w:rFonts w:ascii="Arial" w:eastAsia="Times New Roman" w:hAnsi="Arial" w:cs="Arial"/>
                                      <w:color w:val="222222"/>
                                      <w:sz w:val="13"/>
                                      <w:szCs w:val="13"/>
                                      <w:shd w:val="clear" w:color="auto" w:fill="FFFFFF"/>
                                      <w:vertAlign w:val="superscript"/>
                                      <w:lang w:val="en-CA" w:eastAsia="en-CA"/>
                                    </w:rPr>
                                    <w:t>st</w:t>
                                  </w:r>
                                  <w:r w:rsidRPr="007052A2">
                                    <w:rPr>
                                      <w:rFonts w:ascii="Arial" w:eastAsia="Times New Roman" w:hAnsi="Arial" w:cs="Arial"/>
                                      <w:color w:val="222222"/>
                                      <w:sz w:val="22"/>
                                      <w:szCs w:val="22"/>
                                      <w:shd w:val="clear" w:color="auto" w:fill="FFFFFF"/>
                                      <w:lang w:val="en-CA" w:eastAsia="en-CA"/>
                                    </w:rPr>
                                    <w:t>, 6</w:t>
                                  </w:r>
                                  <w:r w:rsidRPr="007052A2">
                                    <w:rPr>
                                      <w:rFonts w:ascii="Arial" w:eastAsia="Times New Roman" w:hAnsi="Arial" w:cs="Arial"/>
                                      <w:color w:val="222222"/>
                                      <w:sz w:val="13"/>
                                      <w:szCs w:val="13"/>
                                      <w:shd w:val="clear" w:color="auto" w:fill="FFFFFF"/>
                                      <w:vertAlign w:val="superscript"/>
                                      <w:lang w:val="en-CA" w:eastAsia="en-CA"/>
                                    </w:rPr>
                                    <w:t>th</w:t>
                                  </w:r>
                                  <w:r w:rsidRPr="007052A2">
                                    <w:rPr>
                                      <w:rFonts w:ascii="Arial" w:eastAsia="Times New Roman" w:hAnsi="Arial" w:cs="Arial"/>
                                      <w:color w:val="222222"/>
                                      <w:sz w:val="22"/>
                                      <w:szCs w:val="22"/>
                                      <w:shd w:val="clear" w:color="auto" w:fill="FFFFFF"/>
                                      <w:lang w:val="en-CA" w:eastAsia="en-CA"/>
                                    </w:rPr>
                                    <w:t>, 7</w:t>
                                  </w:r>
                                  <w:r w:rsidRPr="007052A2">
                                    <w:rPr>
                                      <w:rFonts w:ascii="Arial" w:eastAsia="Times New Roman" w:hAnsi="Arial" w:cs="Arial"/>
                                      <w:color w:val="222222"/>
                                      <w:sz w:val="13"/>
                                      <w:szCs w:val="13"/>
                                      <w:shd w:val="clear" w:color="auto" w:fill="FFFFFF"/>
                                      <w:vertAlign w:val="superscript"/>
                                      <w:lang w:val="en-CA" w:eastAsia="en-CA"/>
                                    </w:rPr>
                                    <w:t>th</w:t>
                                  </w:r>
                                  <w:r w:rsidRPr="007052A2">
                                    <w:rPr>
                                      <w:rFonts w:ascii="Arial" w:eastAsia="Times New Roman" w:hAnsi="Arial" w:cs="Arial"/>
                                      <w:color w:val="222222"/>
                                      <w:sz w:val="22"/>
                                      <w:szCs w:val="22"/>
                                      <w:shd w:val="clear" w:color="auto" w:fill="FFFFFF"/>
                                      <w:lang w:val="en-CA" w:eastAsia="en-CA"/>
                                    </w:rPr>
                                    <w:t> or 11</w:t>
                                  </w:r>
                                  <w:r w:rsidRPr="007052A2">
                                    <w:rPr>
                                      <w:rFonts w:ascii="Arial" w:eastAsia="Times New Roman" w:hAnsi="Arial" w:cs="Arial"/>
                                      <w:color w:val="222222"/>
                                      <w:sz w:val="13"/>
                                      <w:szCs w:val="13"/>
                                      <w:shd w:val="clear" w:color="auto" w:fill="FFFFFF"/>
                                      <w:vertAlign w:val="superscript"/>
                                      <w:lang w:val="en-CA" w:eastAsia="en-CA"/>
                                    </w:rPr>
                                    <w:t>th</w:t>
                                  </w:r>
                                  <w:r w:rsidRPr="007052A2">
                                    <w:rPr>
                                      <w:rFonts w:ascii="Arial" w:eastAsia="Times New Roman" w:hAnsi="Arial" w:cs="Arial"/>
                                      <w:color w:val="222222"/>
                                      <w:sz w:val="22"/>
                                      <w:szCs w:val="22"/>
                                      <w:shd w:val="clear" w:color="auto" w:fill="FFFFFF"/>
                                      <w:lang w:val="en-CA" w:eastAsia="en-CA"/>
                                    </w:rPr>
                                    <w:t> floors of 199 Larch.   If you are interested in joining the JHSC please contact us.</w:t>
                                  </w:r>
                                </w:p>
                                <w:p w14:paraId="4187F071" w14:textId="77777777" w:rsidR="007052A2" w:rsidRPr="007052A2" w:rsidRDefault="007052A2" w:rsidP="007052A2">
                                  <w:pPr>
                                    <w:spacing w:after="160" w:line="240" w:lineRule="auto"/>
                                    <w:rPr>
                                      <w:rFonts w:ascii="Times New Roman" w:eastAsia="Times New Roman" w:hAnsi="Times New Roman" w:cs="Times New Roman"/>
                                      <w:color w:val="auto"/>
                                      <w:sz w:val="24"/>
                                      <w:szCs w:val="24"/>
                                      <w:lang w:val="en-CA" w:eastAsia="en-CA"/>
                                    </w:rPr>
                                  </w:pPr>
                                  <w:r w:rsidRPr="007052A2">
                                    <w:rPr>
                                      <w:rFonts w:ascii="Arial" w:eastAsia="Times New Roman" w:hAnsi="Arial" w:cs="Arial"/>
                                      <w:color w:val="222222"/>
                                      <w:sz w:val="22"/>
                                      <w:szCs w:val="22"/>
                                      <w:shd w:val="clear" w:color="auto" w:fill="FFFFFF"/>
                                      <w:lang w:val="en-CA" w:eastAsia="en-CA"/>
                                    </w:rPr>
                                    <w:t>Our Union members are extremely important as it is your voices we need to hear at General Membership Meetings and Inside Sectional Meetings.  You are the Union and we are elected to represent you.  Due to COVID our membership meetings are now done by Zoom so you can participate from the comfort of your own home.</w:t>
                                  </w:r>
                                </w:p>
                                <w:p w14:paraId="171FF765" w14:textId="77777777" w:rsidR="007052A2" w:rsidRPr="007052A2" w:rsidRDefault="007052A2" w:rsidP="007052A2">
                                  <w:pPr>
                                    <w:spacing w:after="160" w:line="240" w:lineRule="auto"/>
                                    <w:rPr>
                                      <w:rFonts w:ascii="Times New Roman" w:eastAsia="Times New Roman" w:hAnsi="Times New Roman" w:cs="Times New Roman"/>
                                      <w:color w:val="auto"/>
                                      <w:sz w:val="24"/>
                                      <w:szCs w:val="24"/>
                                      <w:lang w:val="en-CA" w:eastAsia="en-CA"/>
                                    </w:rPr>
                                  </w:pPr>
                                  <w:r w:rsidRPr="007052A2">
                                    <w:rPr>
                                      <w:rFonts w:ascii="Arial" w:eastAsia="Times New Roman" w:hAnsi="Arial" w:cs="Arial"/>
                                      <w:color w:val="222222"/>
                                      <w:sz w:val="22"/>
                                      <w:szCs w:val="22"/>
                                      <w:shd w:val="clear" w:color="auto" w:fill="FFFFFF"/>
                                      <w:lang w:val="en-CA" w:eastAsia="en-CA"/>
                                    </w:rPr>
                                    <w:t>In Solidarity,</w:t>
                                  </w:r>
                                </w:p>
                                <w:p w14:paraId="40629716" w14:textId="77777777" w:rsidR="007052A2" w:rsidRPr="007052A2" w:rsidRDefault="007052A2" w:rsidP="007052A2">
                                  <w:pPr>
                                    <w:spacing w:line="240" w:lineRule="auto"/>
                                    <w:rPr>
                                      <w:rFonts w:ascii="Times New Roman" w:eastAsia="Times New Roman" w:hAnsi="Times New Roman" w:cs="Times New Roman"/>
                                      <w:color w:val="auto"/>
                                      <w:sz w:val="24"/>
                                      <w:szCs w:val="24"/>
                                      <w:lang w:val="en-CA" w:eastAsia="en-CA"/>
                                    </w:rPr>
                                  </w:pPr>
                                </w:p>
                                <w:p w14:paraId="214B0614" w14:textId="77777777" w:rsidR="007052A2" w:rsidRPr="007052A2" w:rsidRDefault="007052A2" w:rsidP="007052A2">
                                  <w:pPr>
                                    <w:spacing w:after="160" w:line="240" w:lineRule="auto"/>
                                    <w:rPr>
                                      <w:rFonts w:ascii="Times New Roman" w:eastAsia="Times New Roman" w:hAnsi="Times New Roman" w:cs="Times New Roman"/>
                                      <w:color w:val="auto"/>
                                      <w:sz w:val="24"/>
                                      <w:szCs w:val="24"/>
                                      <w:lang w:val="en-CA" w:eastAsia="en-CA"/>
                                    </w:rPr>
                                  </w:pPr>
                                  <w:r w:rsidRPr="007052A2">
                                    <w:rPr>
                                      <w:rFonts w:ascii="Arial" w:eastAsia="Times New Roman" w:hAnsi="Arial" w:cs="Arial"/>
                                      <w:b/>
                                      <w:bCs/>
                                      <w:color w:val="222222"/>
                                      <w:sz w:val="22"/>
                                      <w:szCs w:val="22"/>
                                      <w:shd w:val="clear" w:color="auto" w:fill="FFFFFF"/>
                                      <w:lang w:val="en-CA" w:eastAsia="en-CA"/>
                                    </w:rPr>
                                    <w:t>Susan Specht, Inside Chair</w:t>
                                  </w:r>
                                </w:p>
                                <w:p w14:paraId="5634F3FF" w14:textId="77777777" w:rsidR="007052A2" w:rsidRPr="007052A2" w:rsidRDefault="007052A2" w:rsidP="007052A2">
                                  <w:pPr>
                                    <w:spacing w:after="160" w:line="240" w:lineRule="auto"/>
                                    <w:rPr>
                                      <w:rFonts w:ascii="Times New Roman" w:eastAsia="Times New Roman" w:hAnsi="Times New Roman" w:cs="Times New Roman"/>
                                      <w:color w:val="auto"/>
                                      <w:sz w:val="24"/>
                                      <w:szCs w:val="24"/>
                                      <w:lang w:val="en-CA" w:eastAsia="en-CA"/>
                                    </w:rPr>
                                  </w:pPr>
                                  <w:r w:rsidRPr="007052A2">
                                    <w:rPr>
                                      <w:rFonts w:ascii="Arial" w:eastAsia="Times New Roman" w:hAnsi="Arial" w:cs="Arial"/>
                                      <w:b/>
                                      <w:bCs/>
                                      <w:color w:val="222222"/>
                                      <w:sz w:val="22"/>
                                      <w:szCs w:val="22"/>
                                      <w:shd w:val="clear" w:color="auto" w:fill="FFFFFF"/>
                                      <w:lang w:val="en-CA" w:eastAsia="en-CA"/>
                                    </w:rPr>
                                    <w:t>Lesley Bottrell, Inside Co-Chair</w:t>
                                  </w:r>
                                </w:p>
                                <w:p w14:paraId="4573F05D" w14:textId="569C235F" w:rsidR="00C03A3D" w:rsidRPr="00FF4161" w:rsidRDefault="00C03A3D" w:rsidP="007052A2">
                                  <w:pPr>
                                    <w:widowControl w:val="0"/>
                                    <w:rPr>
                                      <w:b/>
                                      <w:bCs/>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4CE3D158" id="_x0000_s1036" type="#_x0000_t202" style="position:absolute;margin-left:-.8pt;margin-top:12.2pt;width:571.5pt;height:375.4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" filled="f" stroked="f">
                      <v:textbox inset="0,0,0,0">
                        <w:txbxContent>
                          <w:p w14:paraId="61698071" w14:textId="2ACD889E" w:rsidR="00C03A3D" w:rsidRPr="007052A2" w:rsidRDefault="00C03A3D" w:rsidP="007052A2">
                            <w:pPr>
                              <w:widowControl w:val="0"/>
                              <w:jc w:val="center"/>
                              <w:rPr>
                                <w:rFonts w:cstheme="minorHAnsi"/>
                                <w:b/>
                                <w:bCs/>
                                <w:color w:val="009DD5" w:themeColor="accent2"/>
                                <w:sz w:val="60"/>
                                <w:szCs w:val="60"/>
                                <w:shd w:val="clear" w:color="auto" w:fill="FFFFFF"/>
                              </w:rPr>
                            </w:pPr>
                            <w:r w:rsidRPr="002A50E1">
                              <w:rPr>
                                <w:rFonts w:cstheme="minorHAnsi"/>
                                <w:b/>
                                <w:bCs/>
                                <w:color w:val="009DD5" w:themeColor="accent2"/>
                                <w:sz w:val="60"/>
                                <w:szCs w:val="60"/>
                                <w:shd w:val="clear" w:color="auto" w:fill="FFFFFF"/>
                              </w:rPr>
                              <w:t>INSIDE UNIT</w:t>
                            </w:r>
                          </w:p>
                          <w:p w14:paraId="3F05DFDC" w14:textId="3B2CA527" w:rsidR="007052A2" w:rsidRPr="007052A2" w:rsidRDefault="007052A2" w:rsidP="007052A2">
                            <w:pPr>
                              <w:spacing w:after="160" w:line="240" w:lineRule="auto"/>
                              <w:rPr>
                                <w:rFonts w:ascii="Times New Roman" w:eastAsia="Times New Roman" w:hAnsi="Times New Roman" w:cs="Times New Roman"/>
                                <w:color w:val="auto"/>
                                <w:sz w:val="24"/>
                                <w:szCs w:val="24"/>
                                <w:lang w:val="en-CA" w:eastAsia="en-CA"/>
                              </w:rPr>
                            </w:pPr>
                            <w:r w:rsidRPr="007052A2">
                              <w:rPr>
                                <w:rFonts w:ascii="Arial" w:eastAsia="Times New Roman" w:hAnsi="Arial" w:cs="Arial"/>
                                <w:color w:val="222222"/>
                                <w:sz w:val="22"/>
                                <w:szCs w:val="22"/>
                                <w:shd w:val="clear" w:color="auto" w:fill="FFFFFF"/>
                                <w:lang w:val="en-CA" w:eastAsia="en-CA"/>
                              </w:rPr>
                              <w:t>Since the pandemic began, the Union has been working tirelessly to protect our Collective Bargaining Agreement and our members</w:t>
                            </w:r>
                            <w:r w:rsidR="00066554">
                              <w:rPr>
                                <w:rFonts w:ascii="Arial" w:eastAsia="Times New Roman" w:hAnsi="Arial" w:cs="Arial"/>
                                <w:color w:val="222222"/>
                                <w:sz w:val="22"/>
                                <w:szCs w:val="22"/>
                                <w:shd w:val="clear" w:color="auto" w:fill="FFFFFF"/>
                                <w:lang w:val="en-CA" w:eastAsia="en-CA"/>
                              </w:rPr>
                              <w:t>’</w:t>
                            </w:r>
                            <w:r w:rsidRPr="007052A2">
                              <w:rPr>
                                <w:rFonts w:ascii="Arial" w:eastAsia="Times New Roman" w:hAnsi="Arial" w:cs="Arial"/>
                                <w:color w:val="222222"/>
                                <w:sz w:val="22"/>
                                <w:szCs w:val="22"/>
                                <w:shd w:val="clear" w:color="auto" w:fill="FFFFFF"/>
                                <w:lang w:val="en-CA" w:eastAsia="en-CA"/>
                              </w:rPr>
                              <w:t xml:space="preserve"> rights.  It has been a hard road fraught with many meetings between the Union and the City. The state of emergency and Bill 195 have not made the process any easier as some of the emergency orders overrode sections of our CBA giving management the ability to change your work assignments, cancel scheduled vacation or change shift schedules.  Throughout this pandemic, all of our staff have stepped up in every department and in their new redeployed roles and the Union would like to thank you all for your dedication and understanding in these difficult times.  </w:t>
                            </w:r>
                          </w:p>
                          <w:p w14:paraId="5F69C76C" w14:textId="00D14A80" w:rsidR="007052A2" w:rsidRPr="007052A2" w:rsidRDefault="007052A2" w:rsidP="007052A2">
                            <w:pPr>
                              <w:spacing w:after="160" w:line="240" w:lineRule="auto"/>
                              <w:rPr>
                                <w:rFonts w:ascii="Times New Roman" w:eastAsia="Times New Roman" w:hAnsi="Times New Roman" w:cs="Times New Roman"/>
                                <w:color w:val="auto"/>
                                <w:sz w:val="24"/>
                                <w:szCs w:val="24"/>
                                <w:lang w:val="en-CA" w:eastAsia="en-CA"/>
                              </w:rPr>
                            </w:pPr>
                            <w:r w:rsidRPr="007052A2">
                              <w:rPr>
                                <w:rFonts w:ascii="Arial" w:eastAsia="Times New Roman" w:hAnsi="Arial" w:cs="Arial"/>
                                <w:color w:val="222222"/>
                                <w:sz w:val="22"/>
                                <w:szCs w:val="22"/>
                                <w:shd w:val="clear" w:color="auto" w:fill="FFFFFF"/>
                                <w:lang w:val="en-CA" w:eastAsia="en-CA"/>
                              </w:rPr>
                              <w:t xml:space="preserve">Stewards are often the first point of contact between an employee and the Union and often disagreements with the Employer can stop right there with a Stewards help.  If things cannot be worked out at the complaint stage, the Chief Steward will assist the Stewards in completing a grievance form and will represent the </w:t>
                            </w:r>
                            <w:r w:rsidR="00066554" w:rsidRPr="007052A2">
                              <w:rPr>
                                <w:rFonts w:ascii="Arial" w:eastAsia="Times New Roman" w:hAnsi="Arial" w:cs="Arial"/>
                                <w:color w:val="222222"/>
                                <w:sz w:val="22"/>
                                <w:szCs w:val="22"/>
                                <w:shd w:val="clear" w:color="auto" w:fill="FFFFFF"/>
                                <w:lang w:val="en-CA" w:eastAsia="en-CA"/>
                              </w:rPr>
                              <w:t>Griever</w:t>
                            </w:r>
                            <w:r w:rsidRPr="007052A2">
                              <w:rPr>
                                <w:rFonts w:ascii="Arial" w:eastAsia="Times New Roman" w:hAnsi="Arial" w:cs="Arial"/>
                                <w:color w:val="222222"/>
                                <w:sz w:val="22"/>
                                <w:szCs w:val="22"/>
                                <w:shd w:val="clear" w:color="auto" w:fill="FFFFFF"/>
                                <w:lang w:val="en-CA" w:eastAsia="en-CA"/>
                              </w:rPr>
                              <w:t xml:space="preserve"> at future grievance meetings. If anyone is interested in becoming a Steward, please contact us as we could always use the help.</w:t>
                            </w:r>
                          </w:p>
                          <w:p w14:paraId="78146587" w14:textId="2EFCC495" w:rsidR="007052A2" w:rsidRPr="007052A2" w:rsidRDefault="007052A2" w:rsidP="007052A2">
                            <w:pPr>
                              <w:spacing w:after="160" w:line="240" w:lineRule="auto"/>
                              <w:rPr>
                                <w:rFonts w:ascii="Times New Roman" w:eastAsia="Times New Roman" w:hAnsi="Times New Roman" w:cs="Times New Roman"/>
                                <w:color w:val="auto"/>
                                <w:sz w:val="24"/>
                                <w:szCs w:val="24"/>
                                <w:lang w:val="en-CA" w:eastAsia="en-CA"/>
                              </w:rPr>
                            </w:pPr>
                            <w:r w:rsidRPr="007052A2">
                              <w:rPr>
                                <w:rFonts w:ascii="Arial" w:eastAsia="Times New Roman" w:hAnsi="Arial" w:cs="Arial"/>
                                <w:color w:val="222222"/>
                                <w:sz w:val="22"/>
                                <w:szCs w:val="22"/>
                                <w:shd w:val="clear" w:color="auto" w:fill="FFFFFF"/>
                                <w:lang w:val="en-CA" w:eastAsia="en-CA"/>
                              </w:rPr>
                              <w:t xml:space="preserve">We also currently have 2 vacant positions on the Office, Clerical and Technical Joint Health and Safety committee and are looking for someone who works in TDS and </w:t>
                            </w:r>
                            <w:r w:rsidRPr="00124919">
                              <w:rPr>
                                <w:rFonts w:ascii="Arial" w:eastAsia="Times New Roman" w:hAnsi="Arial" w:cs="Arial"/>
                                <w:color w:val="222222"/>
                                <w:sz w:val="22"/>
                                <w:szCs w:val="22"/>
                                <w:shd w:val="clear" w:color="auto" w:fill="FFFFFF"/>
                                <w:lang w:val="en-CA" w:eastAsia="en-CA"/>
                              </w:rPr>
                              <w:t>another who</w:t>
                            </w:r>
                            <w:r w:rsidRPr="007052A2">
                              <w:rPr>
                                <w:rFonts w:ascii="Arial" w:eastAsia="Times New Roman" w:hAnsi="Arial" w:cs="Arial"/>
                                <w:color w:val="222222"/>
                                <w:sz w:val="22"/>
                                <w:szCs w:val="22"/>
                                <w:shd w:val="clear" w:color="auto" w:fill="FFFFFF"/>
                                <w:lang w:val="en-CA" w:eastAsia="en-CA"/>
                              </w:rPr>
                              <w:t xml:space="preserve"> works on the 1</w:t>
                            </w:r>
                            <w:r w:rsidRPr="007052A2">
                              <w:rPr>
                                <w:rFonts w:ascii="Arial" w:eastAsia="Times New Roman" w:hAnsi="Arial" w:cs="Arial"/>
                                <w:color w:val="222222"/>
                                <w:sz w:val="13"/>
                                <w:szCs w:val="13"/>
                                <w:shd w:val="clear" w:color="auto" w:fill="FFFFFF"/>
                                <w:vertAlign w:val="superscript"/>
                                <w:lang w:val="en-CA" w:eastAsia="en-CA"/>
                              </w:rPr>
                              <w:t>st</w:t>
                            </w:r>
                            <w:r w:rsidRPr="007052A2">
                              <w:rPr>
                                <w:rFonts w:ascii="Arial" w:eastAsia="Times New Roman" w:hAnsi="Arial" w:cs="Arial"/>
                                <w:color w:val="222222"/>
                                <w:sz w:val="22"/>
                                <w:szCs w:val="22"/>
                                <w:shd w:val="clear" w:color="auto" w:fill="FFFFFF"/>
                                <w:lang w:val="en-CA" w:eastAsia="en-CA"/>
                              </w:rPr>
                              <w:t>, 6</w:t>
                            </w:r>
                            <w:r w:rsidRPr="007052A2">
                              <w:rPr>
                                <w:rFonts w:ascii="Arial" w:eastAsia="Times New Roman" w:hAnsi="Arial" w:cs="Arial"/>
                                <w:color w:val="222222"/>
                                <w:sz w:val="13"/>
                                <w:szCs w:val="13"/>
                                <w:shd w:val="clear" w:color="auto" w:fill="FFFFFF"/>
                                <w:vertAlign w:val="superscript"/>
                                <w:lang w:val="en-CA" w:eastAsia="en-CA"/>
                              </w:rPr>
                              <w:t>th</w:t>
                            </w:r>
                            <w:r w:rsidRPr="007052A2">
                              <w:rPr>
                                <w:rFonts w:ascii="Arial" w:eastAsia="Times New Roman" w:hAnsi="Arial" w:cs="Arial"/>
                                <w:color w:val="222222"/>
                                <w:sz w:val="22"/>
                                <w:szCs w:val="22"/>
                                <w:shd w:val="clear" w:color="auto" w:fill="FFFFFF"/>
                                <w:lang w:val="en-CA" w:eastAsia="en-CA"/>
                              </w:rPr>
                              <w:t>, 7</w:t>
                            </w:r>
                            <w:r w:rsidRPr="007052A2">
                              <w:rPr>
                                <w:rFonts w:ascii="Arial" w:eastAsia="Times New Roman" w:hAnsi="Arial" w:cs="Arial"/>
                                <w:color w:val="222222"/>
                                <w:sz w:val="13"/>
                                <w:szCs w:val="13"/>
                                <w:shd w:val="clear" w:color="auto" w:fill="FFFFFF"/>
                                <w:vertAlign w:val="superscript"/>
                                <w:lang w:val="en-CA" w:eastAsia="en-CA"/>
                              </w:rPr>
                              <w:t>th</w:t>
                            </w:r>
                            <w:r w:rsidRPr="007052A2">
                              <w:rPr>
                                <w:rFonts w:ascii="Arial" w:eastAsia="Times New Roman" w:hAnsi="Arial" w:cs="Arial"/>
                                <w:color w:val="222222"/>
                                <w:sz w:val="22"/>
                                <w:szCs w:val="22"/>
                                <w:shd w:val="clear" w:color="auto" w:fill="FFFFFF"/>
                                <w:lang w:val="en-CA" w:eastAsia="en-CA"/>
                              </w:rPr>
                              <w:t> or 11</w:t>
                            </w:r>
                            <w:r w:rsidRPr="007052A2">
                              <w:rPr>
                                <w:rFonts w:ascii="Arial" w:eastAsia="Times New Roman" w:hAnsi="Arial" w:cs="Arial"/>
                                <w:color w:val="222222"/>
                                <w:sz w:val="13"/>
                                <w:szCs w:val="13"/>
                                <w:shd w:val="clear" w:color="auto" w:fill="FFFFFF"/>
                                <w:vertAlign w:val="superscript"/>
                                <w:lang w:val="en-CA" w:eastAsia="en-CA"/>
                              </w:rPr>
                              <w:t>th</w:t>
                            </w:r>
                            <w:r w:rsidRPr="007052A2">
                              <w:rPr>
                                <w:rFonts w:ascii="Arial" w:eastAsia="Times New Roman" w:hAnsi="Arial" w:cs="Arial"/>
                                <w:color w:val="222222"/>
                                <w:sz w:val="22"/>
                                <w:szCs w:val="22"/>
                                <w:shd w:val="clear" w:color="auto" w:fill="FFFFFF"/>
                                <w:lang w:val="en-CA" w:eastAsia="en-CA"/>
                              </w:rPr>
                              <w:t> floors of 199 Larch.   If you are interested in joining the JHSC please contact us.</w:t>
                            </w:r>
                          </w:p>
                          <w:p w14:paraId="4187F071" w14:textId="77777777" w:rsidR="007052A2" w:rsidRPr="007052A2" w:rsidRDefault="007052A2" w:rsidP="007052A2">
                            <w:pPr>
                              <w:spacing w:after="160" w:line="240" w:lineRule="auto"/>
                              <w:rPr>
                                <w:rFonts w:ascii="Times New Roman" w:eastAsia="Times New Roman" w:hAnsi="Times New Roman" w:cs="Times New Roman"/>
                                <w:color w:val="auto"/>
                                <w:sz w:val="24"/>
                                <w:szCs w:val="24"/>
                                <w:lang w:val="en-CA" w:eastAsia="en-CA"/>
                              </w:rPr>
                            </w:pPr>
                            <w:r w:rsidRPr="007052A2">
                              <w:rPr>
                                <w:rFonts w:ascii="Arial" w:eastAsia="Times New Roman" w:hAnsi="Arial" w:cs="Arial"/>
                                <w:color w:val="222222"/>
                                <w:sz w:val="22"/>
                                <w:szCs w:val="22"/>
                                <w:shd w:val="clear" w:color="auto" w:fill="FFFFFF"/>
                                <w:lang w:val="en-CA" w:eastAsia="en-CA"/>
                              </w:rPr>
                              <w:t>Our Union members are extremely important as it is your voices we need to hear at General Membership Meetings and Inside Sectional Meetings.  You are the Union and we are elected to represent you.  Due to COVID our membership meetings are now done by Zoom so you can participate from the comfort of your own home.</w:t>
                            </w:r>
                          </w:p>
                          <w:p w14:paraId="171FF765" w14:textId="77777777" w:rsidR="007052A2" w:rsidRPr="007052A2" w:rsidRDefault="007052A2" w:rsidP="007052A2">
                            <w:pPr>
                              <w:spacing w:after="160" w:line="240" w:lineRule="auto"/>
                              <w:rPr>
                                <w:rFonts w:ascii="Times New Roman" w:eastAsia="Times New Roman" w:hAnsi="Times New Roman" w:cs="Times New Roman"/>
                                <w:color w:val="auto"/>
                                <w:sz w:val="24"/>
                                <w:szCs w:val="24"/>
                                <w:lang w:val="en-CA" w:eastAsia="en-CA"/>
                              </w:rPr>
                            </w:pPr>
                            <w:r w:rsidRPr="007052A2">
                              <w:rPr>
                                <w:rFonts w:ascii="Arial" w:eastAsia="Times New Roman" w:hAnsi="Arial" w:cs="Arial"/>
                                <w:color w:val="222222"/>
                                <w:sz w:val="22"/>
                                <w:szCs w:val="22"/>
                                <w:shd w:val="clear" w:color="auto" w:fill="FFFFFF"/>
                                <w:lang w:val="en-CA" w:eastAsia="en-CA"/>
                              </w:rPr>
                              <w:t>In Solidarity,</w:t>
                            </w:r>
                          </w:p>
                          <w:p w14:paraId="40629716" w14:textId="77777777" w:rsidR="007052A2" w:rsidRPr="007052A2" w:rsidRDefault="007052A2" w:rsidP="007052A2">
                            <w:pPr>
                              <w:spacing w:line="240" w:lineRule="auto"/>
                              <w:rPr>
                                <w:rFonts w:ascii="Times New Roman" w:eastAsia="Times New Roman" w:hAnsi="Times New Roman" w:cs="Times New Roman"/>
                                <w:color w:val="auto"/>
                                <w:sz w:val="24"/>
                                <w:szCs w:val="24"/>
                                <w:lang w:val="en-CA" w:eastAsia="en-CA"/>
                              </w:rPr>
                            </w:pPr>
                          </w:p>
                          <w:p w14:paraId="214B0614" w14:textId="77777777" w:rsidR="007052A2" w:rsidRPr="007052A2" w:rsidRDefault="007052A2" w:rsidP="007052A2">
                            <w:pPr>
                              <w:spacing w:after="160" w:line="240" w:lineRule="auto"/>
                              <w:rPr>
                                <w:rFonts w:ascii="Times New Roman" w:eastAsia="Times New Roman" w:hAnsi="Times New Roman" w:cs="Times New Roman"/>
                                <w:color w:val="auto"/>
                                <w:sz w:val="24"/>
                                <w:szCs w:val="24"/>
                                <w:lang w:val="en-CA" w:eastAsia="en-CA"/>
                              </w:rPr>
                            </w:pPr>
                            <w:r w:rsidRPr="007052A2">
                              <w:rPr>
                                <w:rFonts w:ascii="Arial" w:eastAsia="Times New Roman" w:hAnsi="Arial" w:cs="Arial"/>
                                <w:b/>
                                <w:bCs/>
                                <w:color w:val="222222"/>
                                <w:sz w:val="22"/>
                                <w:szCs w:val="22"/>
                                <w:shd w:val="clear" w:color="auto" w:fill="FFFFFF"/>
                                <w:lang w:val="en-CA" w:eastAsia="en-CA"/>
                              </w:rPr>
                              <w:t>Susan Specht, Inside Chair</w:t>
                            </w:r>
                          </w:p>
                          <w:p w14:paraId="5634F3FF" w14:textId="77777777" w:rsidR="007052A2" w:rsidRPr="007052A2" w:rsidRDefault="007052A2" w:rsidP="007052A2">
                            <w:pPr>
                              <w:spacing w:after="160" w:line="240" w:lineRule="auto"/>
                              <w:rPr>
                                <w:rFonts w:ascii="Times New Roman" w:eastAsia="Times New Roman" w:hAnsi="Times New Roman" w:cs="Times New Roman"/>
                                <w:color w:val="auto"/>
                                <w:sz w:val="24"/>
                                <w:szCs w:val="24"/>
                                <w:lang w:val="en-CA" w:eastAsia="en-CA"/>
                              </w:rPr>
                            </w:pPr>
                            <w:r w:rsidRPr="007052A2">
                              <w:rPr>
                                <w:rFonts w:ascii="Arial" w:eastAsia="Times New Roman" w:hAnsi="Arial" w:cs="Arial"/>
                                <w:b/>
                                <w:bCs/>
                                <w:color w:val="222222"/>
                                <w:sz w:val="22"/>
                                <w:szCs w:val="22"/>
                                <w:shd w:val="clear" w:color="auto" w:fill="FFFFFF"/>
                                <w:lang w:val="en-CA" w:eastAsia="en-CA"/>
                              </w:rPr>
                              <w:t>Lesley Bottrell, Inside Co-Chair</w:t>
                            </w:r>
                          </w:p>
                          <w:p w14:paraId="4573F05D" w14:textId="569C235F" w:rsidR="00C03A3D" w:rsidRPr="00FF4161" w:rsidRDefault="00C03A3D" w:rsidP="007052A2">
                            <w:pPr>
                              <w:widowControl w:val="0"/>
                              <w:rPr>
                                <w:b/>
                                <w:bCs/>
                              </w:rPr>
                            </w:pPr>
                          </w:p>
                        </w:txbxContent>
                      </v:textbox>
                    </v:shape>
                  </w:pict>
                </mc:Fallback>
              </mc:AlternateContent>
            </w:r>
          </w:p>
          <w:p w14:paraId="125D45FD" w14:textId="77777777" w:rsidR="00F65418" w:rsidRPr="002C1CB3" w:rsidRDefault="00F65418" w:rsidP="00F65418">
            <w:pPr>
              <w:rPr>
                <w:b/>
                <w:bCs/>
              </w:rPr>
            </w:pPr>
          </w:p>
          <w:p w14:paraId="41D65F30" w14:textId="41D0DD10" w:rsidR="00F65418" w:rsidRPr="002C1CB3" w:rsidRDefault="00F65418" w:rsidP="00F65418">
            <w:pPr>
              <w:rPr>
                <w:b/>
                <w:bCs/>
              </w:rPr>
            </w:pPr>
          </w:p>
          <w:p w14:paraId="430D391A" w14:textId="06DCAC63" w:rsidR="00F65418" w:rsidRPr="002C1CB3" w:rsidRDefault="00F65418" w:rsidP="00F65418">
            <w:pPr>
              <w:rPr>
                <w:b/>
                <w:bCs/>
              </w:rPr>
            </w:pPr>
          </w:p>
          <w:p w14:paraId="7752AD30" w14:textId="77777777" w:rsidR="00F65418" w:rsidRPr="002C1CB3" w:rsidRDefault="00F65418" w:rsidP="00F65418">
            <w:pPr>
              <w:rPr>
                <w:b/>
                <w:bCs/>
              </w:rPr>
            </w:pPr>
          </w:p>
          <w:p w14:paraId="3CD44DCB" w14:textId="77777777" w:rsidR="00F65418" w:rsidRPr="002C1CB3" w:rsidRDefault="00F65418" w:rsidP="00F65418">
            <w:pPr>
              <w:rPr>
                <w:rFonts w:asciiTheme="majorHAnsi" w:hAnsiTheme="majorHAnsi"/>
                <w:b/>
                <w:bCs/>
                <w:color w:val="F28D2C" w:themeColor="accent4"/>
                <w:sz w:val="16"/>
              </w:rPr>
            </w:pPr>
          </w:p>
          <w:p w14:paraId="04D7304A" w14:textId="2FA5A099" w:rsidR="00F65418" w:rsidRPr="002C1CB3" w:rsidRDefault="00F65418" w:rsidP="00F65418">
            <w:pPr>
              <w:tabs>
                <w:tab w:val="left" w:pos="1110"/>
              </w:tabs>
              <w:rPr>
                <w:b/>
                <w:bCs/>
              </w:rPr>
            </w:pPr>
          </w:p>
        </w:tc>
        <w:tc>
          <w:tcPr>
            <w:tcW w:w="2975" w:type="dxa"/>
          </w:tcPr>
          <w:p w14:paraId="4C30908F" w14:textId="0DAB182E" w:rsidR="003D4826" w:rsidRPr="002C1CB3" w:rsidRDefault="003D4826" w:rsidP="003D4826">
            <w:pPr>
              <w:rPr>
                <w:rFonts w:asciiTheme="majorHAnsi" w:hAnsiTheme="majorHAnsi"/>
                <w:b/>
                <w:bCs/>
                <w:color w:val="FFFFFF" w:themeColor="background1"/>
                <w:lang w:val="en"/>
              </w:rPr>
            </w:pPr>
          </w:p>
          <w:p w14:paraId="7E26A951" w14:textId="77777777" w:rsidR="003D4826" w:rsidRPr="002C1CB3" w:rsidRDefault="003D4826" w:rsidP="003D4826">
            <w:pPr>
              <w:rPr>
                <w:b/>
                <w:bCs/>
              </w:rPr>
            </w:pPr>
          </w:p>
          <w:p w14:paraId="2C3A93CB" w14:textId="77777777" w:rsidR="003D4826" w:rsidRPr="002C1CB3" w:rsidRDefault="003D4826" w:rsidP="003D4826">
            <w:pPr>
              <w:rPr>
                <w:b/>
                <w:bCs/>
              </w:rPr>
            </w:pPr>
          </w:p>
          <w:p w14:paraId="5E44A6E4" w14:textId="77777777" w:rsidR="003D4826" w:rsidRPr="002C1CB3" w:rsidRDefault="003D4826" w:rsidP="003D4826">
            <w:pPr>
              <w:rPr>
                <w:b/>
                <w:bCs/>
              </w:rPr>
            </w:pPr>
          </w:p>
          <w:p w14:paraId="0AC351FF" w14:textId="77777777" w:rsidR="003D4826" w:rsidRPr="002C1CB3" w:rsidRDefault="003D4826" w:rsidP="003D4826">
            <w:pPr>
              <w:rPr>
                <w:b/>
                <w:bCs/>
              </w:rPr>
            </w:pPr>
          </w:p>
          <w:p w14:paraId="022D5CF6" w14:textId="77CB53EE" w:rsidR="003D4826" w:rsidRPr="002C1CB3" w:rsidRDefault="003D4826" w:rsidP="003D4826">
            <w:pPr>
              <w:rPr>
                <w:b/>
                <w:bCs/>
              </w:rPr>
            </w:pPr>
          </w:p>
          <w:p w14:paraId="2153FB1F" w14:textId="5ADE3FC7" w:rsidR="003D4826" w:rsidRPr="002C1CB3" w:rsidRDefault="003D4826" w:rsidP="003D4826">
            <w:pPr>
              <w:rPr>
                <w:b/>
                <w:bCs/>
              </w:rPr>
            </w:pPr>
          </w:p>
          <w:p w14:paraId="1B41A2B1" w14:textId="400B1B45" w:rsidR="00903E00" w:rsidRPr="002C1CB3" w:rsidRDefault="00903E00" w:rsidP="003D4826">
            <w:pPr>
              <w:rPr>
                <w:b/>
                <w:bCs/>
              </w:rPr>
            </w:pPr>
            <w:r w:rsidRPr="002C1CB3">
              <w:rPr>
                <w:b/>
                <w:bCs/>
              </w:rPr>
              <w:t>t</w:t>
            </w:r>
          </w:p>
          <w:p w14:paraId="2DD59F1E" w14:textId="77777777" w:rsidR="003D4826" w:rsidRPr="002C1CB3" w:rsidRDefault="003D4826" w:rsidP="003D4826">
            <w:pPr>
              <w:rPr>
                <w:b/>
                <w:bCs/>
              </w:rPr>
            </w:pPr>
          </w:p>
          <w:p w14:paraId="77461DFB" w14:textId="77777777" w:rsidR="003D4826" w:rsidRPr="002C1CB3" w:rsidRDefault="003D4826" w:rsidP="003D4826">
            <w:pPr>
              <w:rPr>
                <w:b/>
                <w:bCs/>
              </w:rPr>
            </w:pPr>
          </w:p>
          <w:p w14:paraId="57F92F73" w14:textId="77777777" w:rsidR="003D4826" w:rsidRPr="002C1CB3" w:rsidRDefault="003D4826" w:rsidP="003D4826">
            <w:pPr>
              <w:rPr>
                <w:b/>
                <w:bCs/>
              </w:rPr>
            </w:pPr>
          </w:p>
          <w:p w14:paraId="0D9E45FE" w14:textId="77777777" w:rsidR="003D4826" w:rsidRPr="002C1CB3" w:rsidRDefault="003D4826" w:rsidP="003D4826">
            <w:pPr>
              <w:rPr>
                <w:b/>
                <w:bCs/>
              </w:rPr>
            </w:pPr>
          </w:p>
          <w:p w14:paraId="0BEFD461" w14:textId="77777777" w:rsidR="003D4826" w:rsidRPr="002C1CB3" w:rsidRDefault="003D4826" w:rsidP="003D4826">
            <w:pPr>
              <w:rPr>
                <w:b/>
                <w:bCs/>
              </w:rPr>
            </w:pPr>
          </w:p>
          <w:p w14:paraId="0AB33C12" w14:textId="77777777" w:rsidR="003D4826" w:rsidRPr="002C1CB3" w:rsidRDefault="003D4826" w:rsidP="003D4826">
            <w:pPr>
              <w:rPr>
                <w:b/>
                <w:bCs/>
              </w:rPr>
            </w:pPr>
          </w:p>
          <w:p w14:paraId="1914462C" w14:textId="77777777" w:rsidR="003D4826" w:rsidRPr="002C1CB3" w:rsidRDefault="003D4826" w:rsidP="003D4826">
            <w:pPr>
              <w:widowControl w:val="0"/>
              <w:rPr>
                <w:b/>
                <w:bCs/>
              </w:rPr>
            </w:pPr>
          </w:p>
          <w:p w14:paraId="39D4D256" w14:textId="77777777" w:rsidR="003D4826" w:rsidRPr="002C1CB3" w:rsidRDefault="003D4826" w:rsidP="003D4826">
            <w:pPr>
              <w:jc w:val="center"/>
              <w:rPr>
                <w:b/>
                <w:bCs/>
              </w:rPr>
            </w:pPr>
          </w:p>
          <w:p w14:paraId="090C8FCC" w14:textId="77777777" w:rsidR="003D4826" w:rsidRPr="002C1CB3" w:rsidRDefault="003D4826" w:rsidP="003D4826">
            <w:pPr>
              <w:rPr>
                <w:b/>
                <w:bCs/>
              </w:rPr>
            </w:pPr>
          </w:p>
        </w:tc>
      </w:tr>
      <w:tr w:rsidR="00A86E39" w:rsidRPr="002C1CB3" w14:paraId="2F255073" w14:textId="08511430" w:rsidTr="00175145">
        <w:trPr>
          <w:trHeight w:val="1008"/>
        </w:trPr>
        <w:tc>
          <w:tcPr>
            <w:tcW w:w="19899" w:type="dxa"/>
            <w:gridSpan w:val="4"/>
          </w:tcPr>
          <w:p w14:paraId="77F43803" w14:textId="5D5506C5" w:rsidR="003D4826" w:rsidRPr="002C1CB3" w:rsidRDefault="003D4826" w:rsidP="003D4826">
            <w:pPr>
              <w:pStyle w:val="Tagline"/>
              <w:rPr>
                <w:b/>
                <w:bCs/>
              </w:rPr>
            </w:pPr>
          </w:p>
        </w:tc>
        <w:tc>
          <w:tcPr>
            <w:tcW w:w="5831" w:type="dxa"/>
            <w:gridSpan w:val="2"/>
          </w:tcPr>
          <w:p w14:paraId="6F15B749" w14:textId="165DB309" w:rsidR="003D4826" w:rsidRPr="002C1CB3" w:rsidRDefault="003D4826" w:rsidP="003D4826">
            <w:pPr>
              <w:pStyle w:val="Tagline"/>
              <w:rPr>
                <w:b/>
                <w:bCs/>
              </w:rPr>
            </w:pPr>
          </w:p>
        </w:tc>
        <w:tc>
          <w:tcPr>
            <w:tcW w:w="2975" w:type="dxa"/>
          </w:tcPr>
          <w:p w14:paraId="29803833" w14:textId="37F01962" w:rsidR="003D4826" w:rsidRPr="002C1CB3" w:rsidRDefault="003D4826" w:rsidP="003D4826">
            <w:pPr>
              <w:rPr>
                <w:b/>
                <w:bCs/>
              </w:rPr>
            </w:pPr>
          </w:p>
        </w:tc>
        <w:tc>
          <w:tcPr>
            <w:tcW w:w="2975" w:type="dxa"/>
          </w:tcPr>
          <w:p w14:paraId="36F8D04C" w14:textId="77777777" w:rsidR="003D4826" w:rsidRPr="002C1CB3" w:rsidRDefault="003D4826" w:rsidP="003D4826">
            <w:pPr>
              <w:rPr>
                <w:b/>
                <w:bCs/>
              </w:rPr>
            </w:pPr>
          </w:p>
        </w:tc>
      </w:tr>
      <w:tr w:rsidR="00A86E39" w:rsidRPr="002C1CB3" w14:paraId="0F4F4823" w14:textId="77777777" w:rsidTr="00175145">
        <w:trPr>
          <w:trHeight w:val="1008"/>
        </w:trPr>
        <w:tc>
          <w:tcPr>
            <w:tcW w:w="19899" w:type="dxa"/>
            <w:gridSpan w:val="4"/>
          </w:tcPr>
          <w:p w14:paraId="712CC5B9" w14:textId="4B8A503F" w:rsidR="00DD675A" w:rsidRPr="002C1CB3" w:rsidRDefault="00F65418" w:rsidP="003D4826">
            <w:pPr>
              <w:pStyle w:val="Tagline"/>
              <w:rPr>
                <w:b/>
                <w:bCs/>
              </w:rPr>
            </w:pPr>
            <w:r w:rsidRPr="002C1CB3">
              <w:rPr>
                <w:rFonts w:cstheme="minorHAnsi"/>
                <w:b/>
                <w:bCs/>
                <w:noProof/>
                <w:color w:val="000000"/>
              </w:rPr>
              <w:drawing>
                <wp:inline distT="0" distB="0" distL="0" distR="0" wp14:anchorId="14355855" wp14:editId="4FE37597">
                  <wp:extent cx="1438275" cy="1733550"/>
                  <wp:effectExtent l="0" t="0" r="9525"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116"/>
                          <pic:cNvPicPr/>
                        </pic:nvPicPr>
                        <pic:blipFill>
                          <a:blip r:embed="rId15">
                            <a:extLst>
                              <a:ext uri="{28A0092B-C50C-407E-A947-70E740481C1C}">
                                <a14:useLocalDpi xmlns:a14="http://schemas.microsoft.com/office/drawing/2010/main" val="0"/>
                              </a:ext>
                            </a:extLst>
                          </a:blip>
                          <a:stretch>
                            <a:fillRect/>
                          </a:stretch>
                        </pic:blipFill>
                        <pic:spPr>
                          <a:xfrm>
                            <a:off x="0" y="0"/>
                            <a:ext cx="1438275" cy="1733550"/>
                          </a:xfrm>
                          <a:prstGeom prst="rect">
                            <a:avLst/>
                          </a:prstGeom>
                        </pic:spPr>
                      </pic:pic>
                    </a:graphicData>
                  </a:graphic>
                </wp:inline>
              </w:drawing>
            </w:r>
          </w:p>
        </w:tc>
        <w:tc>
          <w:tcPr>
            <w:tcW w:w="5831" w:type="dxa"/>
            <w:gridSpan w:val="2"/>
          </w:tcPr>
          <w:p w14:paraId="5DAA3773" w14:textId="20B49296" w:rsidR="00DD675A" w:rsidRPr="002C1CB3" w:rsidRDefault="00DD675A" w:rsidP="003D4826">
            <w:pPr>
              <w:pStyle w:val="Tagline"/>
              <w:rPr>
                <w:b/>
                <w:bCs/>
              </w:rPr>
            </w:pPr>
          </w:p>
        </w:tc>
        <w:tc>
          <w:tcPr>
            <w:tcW w:w="2975" w:type="dxa"/>
          </w:tcPr>
          <w:p w14:paraId="661E30AF" w14:textId="77777777" w:rsidR="00DD675A" w:rsidRPr="002C1CB3" w:rsidRDefault="00DD675A" w:rsidP="003D4826">
            <w:pPr>
              <w:rPr>
                <w:b/>
                <w:bCs/>
              </w:rPr>
            </w:pPr>
          </w:p>
        </w:tc>
        <w:tc>
          <w:tcPr>
            <w:tcW w:w="2975" w:type="dxa"/>
          </w:tcPr>
          <w:p w14:paraId="2F3E97B8" w14:textId="77777777" w:rsidR="00DD675A" w:rsidRPr="002C1CB3" w:rsidRDefault="00DD675A" w:rsidP="003D4826">
            <w:pPr>
              <w:rPr>
                <w:b/>
                <w:bCs/>
              </w:rPr>
            </w:pPr>
          </w:p>
        </w:tc>
      </w:tr>
    </w:tbl>
    <w:p w14:paraId="1B3DEBE7" w14:textId="6AD53E65" w:rsidR="00400B33" w:rsidRPr="002C1CB3" w:rsidRDefault="00400B33" w:rsidP="00400B33">
      <w:pPr>
        <w:pStyle w:val="Heading2"/>
        <w:rPr>
          <w:b/>
          <w:bCs/>
          <w:sz w:val="44"/>
          <w:szCs w:val="24"/>
        </w:rPr>
      </w:pPr>
      <w:r w:rsidRPr="002C1CB3">
        <w:rPr>
          <w:b/>
          <w:bCs/>
        </w:rPr>
        <w:tab/>
      </w:r>
    </w:p>
    <w:p w14:paraId="27E3E2F2" w14:textId="6895B57A" w:rsidR="00400B33" w:rsidRPr="002C1CB3" w:rsidRDefault="00F65418">
      <w:pPr>
        <w:rPr>
          <w:rFonts w:asciiTheme="majorHAnsi" w:eastAsiaTheme="majorEastAsia" w:hAnsiTheme="majorHAnsi" w:cstheme="majorBidi"/>
          <w:b/>
          <w:bCs/>
          <w:caps/>
          <w:color w:val="F28D2C" w:themeColor="accent4"/>
          <w:sz w:val="46"/>
          <w:szCs w:val="26"/>
        </w:rPr>
      </w:pPr>
      <w:r w:rsidRPr="002C1CB3">
        <w:rPr>
          <w:b/>
          <w:bCs/>
          <w:noProof/>
        </w:rPr>
        <mc:AlternateContent>
          <mc:Choice Requires="wpg">
            <w:drawing>
              <wp:anchor distT="0" distB="0" distL="114300" distR="114300" simplePos="0" relativeHeight="251780096" behindDoc="1" locked="0" layoutInCell="1" allowOverlap="1" wp14:anchorId="1EC46613" wp14:editId="13889D40">
                <wp:simplePos x="0" y="0"/>
                <wp:positionH relativeFrom="margin">
                  <wp:posOffset>0</wp:posOffset>
                </wp:positionH>
                <wp:positionV relativeFrom="page">
                  <wp:posOffset>9458325</wp:posOffset>
                </wp:positionV>
                <wp:extent cx="6686550" cy="533400"/>
                <wp:effectExtent l="0" t="0" r="0" b="0"/>
                <wp:wrapNone/>
                <wp:docPr id="109" name="Group 1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686550" cy="533400"/>
                          <a:chOff x="0" y="755403"/>
                          <a:chExt cx="6880134" cy="1321954"/>
                        </a:xfrm>
                      </wpg:grpSpPr>
                      <wps:wsp>
                        <wps:cNvPr id="110" name="Freeform 5"/>
                        <wps:cNvSpPr>
                          <a:spLocks/>
                        </wps:cNvSpPr>
                        <wps:spPr bwMode="auto">
                          <a:xfrm>
                            <a:off x="3722914" y="755403"/>
                            <a:ext cx="3157220" cy="1321047"/>
                          </a:xfrm>
                          <a:custGeom>
                            <a:avLst/>
                            <a:gdLst>
                              <a:gd name="T0" fmla="*/ 315 w 1127"/>
                              <a:gd name="T1" fmla="*/ 769 h 769"/>
                              <a:gd name="T2" fmla="*/ 1127 w 1127"/>
                              <a:gd name="T3" fmla="*/ 769 h 769"/>
                              <a:gd name="T4" fmla="*/ 1127 w 1127"/>
                              <a:gd name="T5" fmla="*/ 0 h 769"/>
                              <a:gd name="T6" fmla="*/ 13 w 1127"/>
                              <a:gd name="T7" fmla="*/ 538 h 769"/>
                              <a:gd name="T8" fmla="*/ 0 w 1127"/>
                              <a:gd name="T9" fmla="*/ 602 h 769"/>
                              <a:gd name="T10" fmla="*/ 313 w 1127"/>
                              <a:gd name="T11" fmla="*/ 710 h 769"/>
                              <a:gd name="T12" fmla="*/ 315 w 1127"/>
                              <a:gd name="T13" fmla="*/ 769 h 769"/>
                            </a:gdLst>
                            <a:ahLst/>
                            <a:cxnLst>
                              <a:cxn ang="0">
                                <a:pos x="T0" y="T1"/>
                              </a:cxn>
                              <a:cxn ang="0">
                                <a:pos x="T2" y="T3"/>
                              </a:cxn>
                              <a:cxn ang="0">
                                <a:pos x="T4" y="T5"/>
                              </a:cxn>
                              <a:cxn ang="0">
                                <a:pos x="T6" y="T7"/>
                              </a:cxn>
                              <a:cxn ang="0">
                                <a:pos x="T8" y="T9"/>
                              </a:cxn>
                              <a:cxn ang="0">
                                <a:pos x="T10" y="T11"/>
                              </a:cxn>
                              <a:cxn ang="0">
                                <a:pos x="T12" y="T13"/>
                              </a:cxn>
                            </a:cxnLst>
                            <a:rect l="0" t="0" r="r" b="b"/>
                            <a:pathLst>
                              <a:path w="1127" h="769">
                                <a:moveTo>
                                  <a:pt x="315" y="769"/>
                                </a:moveTo>
                                <a:cubicBezTo>
                                  <a:pt x="1127" y="769"/>
                                  <a:pt x="1127" y="769"/>
                                  <a:pt x="1127" y="769"/>
                                </a:cubicBezTo>
                                <a:cubicBezTo>
                                  <a:pt x="1127" y="0"/>
                                  <a:pt x="1127" y="0"/>
                                  <a:pt x="1127" y="0"/>
                                </a:cubicBezTo>
                                <a:cubicBezTo>
                                  <a:pt x="414" y="163"/>
                                  <a:pt x="13" y="538"/>
                                  <a:pt x="13" y="538"/>
                                </a:cubicBezTo>
                                <a:cubicBezTo>
                                  <a:pt x="8" y="559"/>
                                  <a:pt x="4" y="580"/>
                                  <a:pt x="0" y="602"/>
                                </a:cubicBezTo>
                                <a:cubicBezTo>
                                  <a:pt x="105" y="633"/>
                                  <a:pt x="210" y="668"/>
                                  <a:pt x="313" y="710"/>
                                </a:cubicBezTo>
                                <a:cubicBezTo>
                                  <a:pt x="313" y="710"/>
                                  <a:pt x="314" y="731"/>
                                  <a:pt x="315" y="769"/>
                                </a:cubicBezTo>
                                <a:close/>
                              </a:path>
                            </a:pathLst>
                          </a:custGeom>
                          <a:solidFill>
                            <a:srgbClr val="F1EEE7"/>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1" name="Freeform 6"/>
                        <wps:cNvSpPr>
                          <a:spLocks/>
                        </wps:cNvSpPr>
                        <wps:spPr bwMode="auto">
                          <a:xfrm>
                            <a:off x="0" y="1175657"/>
                            <a:ext cx="3717290" cy="901700"/>
                          </a:xfrm>
                          <a:custGeom>
                            <a:avLst/>
                            <a:gdLst>
                              <a:gd name="T0" fmla="*/ 1327 w 1327"/>
                              <a:gd name="T1" fmla="*/ 167 h 334"/>
                              <a:gd name="T2" fmla="*/ 0 w 1327"/>
                              <a:gd name="T3" fmla="*/ 2 h 334"/>
                              <a:gd name="T4" fmla="*/ 0 w 1327"/>
                              <a:gd name="T5" fmla="*/ 334 h 334"/>
                              <a:gd name="T6" fmla="*/ 1308 w 1327"/>
                              <a:gd name="T7" fmla="*/ 334 h 334"/>
                              <a:gd name="T8" fmla="*/ 1327 w 1327"/>
                              <a:gd name="T9" fmla="*/ 167 h 334"/>
                            </a:gdLst>
                            <a:ahLst/>
                            <a:cxnLst>
                              <a:cxn ang="0">
                                <a:pos x="T0" y="T1"/>
                              </a:cxn>
                              <a:cxn ang="0">
                                <a:pos x="T2" y="T3"/>
                              </a:cxn>
                              <a:cxn ang="0">
                                <a:pos x="T4" y="T5"/>
                              </a:cxn>
                              <a:cxn ang="0">
                                <a:pos x="T6" y="T7"/>
                              </a:cxn>
                              <a:cxn ang="0">
                                <a:pos x="T8" y="T9"/>
                              </a:cxn>
                            </a:cxnLst>
                            <a:rect l="0" t="0" r="r" b="b"/>
                            <a:pathLst>
                              <a:path w="1327" h="334">
                                <a:moveTo>
                                  <a:pt x="1327" y="167"/>
                                </a:moveTo>
                                <a:cubicBezTo>
                                  <a:pt x="829" y="25"/>
                                  <a:pt x="316" y="0"/>
                                  <a:pt x="0" y="2"/>
                                </a:cubicBezTo>
                                <a:cubicBezTo>
                                  <a:pt x="0" y="334"/>
                                  <a:pt x="0" y="334"/>
                                  <a:pt x="0" y="334"/>
                                </a:cubicBezTo>
                                <a:cubicBezTo>
                                  <a:pt x="1308" y="334"/>
                                  <a:pt x="1308" y="334"/>
                                  <a:pt x="1308" y="334"/>
                                </a:cubicBezTo>
                                <a:cubicBezTo>
                                  <a:pt x="1311" y="276"/>
                                  <a:pt x="1317" y="220"/>
                                  <a:pt x="1327" y="167"/>
                                </a:cubicBezTo>
                                <a:close/>
                              </a:path>
                            </a:pathLst>
                          </a:custGeom>
                          <a:solidFill>
                            <a:srgbClr val="F1EEE7">
                              <a:lumMod val="90000"/>
                            </a:srgb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5" name="Freeform 7"/>
                        <wps:cNvSpPr>
                          <a:spLocks/>
                        </wps:cNvSpPr>
                        <wps:spPr bwMode="auto">
                          <a:xfrm>
                            <a:off x="3668486" y="1621972"/>
                            <a:ext cx="935990" cy="450850"/>
                          </a:xfrm>
                          <a:custGeom>
                            <a:avLst/>
                            <a:gdLst>
                              <a:gd name="T0" fmla="*/ 334 w 334"/>
                              <a:gd name="T1" fmla="*/ 167 h 167"/>
                              <a:gd name="T2" fmla="*/ 332 w 334"/>
                              <a:gd name="T3" fmla="*/ 108 h 167"/>
                              <a:gd name="T4" fmla="*/ 19 w 334"/>
                              <a:gd name="T5" fmla="*/ 0 h 167"/>
                              <a:gd name="T6" fmla="*/ 0 w 334"/>
                              <a:gd name="T7" fmla="*/ 167 h 167"/>
                              <a:gd name="T8" fmla="*/ 334 w 334"/>
                              <a:gd name="T9" fmla="*/ 167 h 167"/>
                            </a:gdLst>
                            <a:ahLst/>
                            <a:cxnLst>
                              <a:cxn ang="0">
                                <a:pos x="T0" y="T1"/>
                              </a:cxn>
                              <a:cxn ang="0">
                                <a:pos x="T2" y="T3"/>
                              </a:cxn>
                              <a:cxn ang="0">
                                <a:pos x="T4" y="T5"/>
                              </a:cxn>
                              <a:cxn ang="0">
                                <a:pos x="T6" y="T7"/>
                              </a:cxn>
                              <a:cxn ang="0">
                                <a:pos x="T8" y="T9"/>
                              </a:cxn>
                            </a:cxnLst>
                            <a:rect l="0" t="0" r="r" b="b"/>
                            <a:pathLst>
                              <a:path w="334" h="167">
                                <a:moveTo>
                                  <a:pt x="334" y="167"/>
                                </a:moveTo>
                                <a:cubicBezTo>
                                  <a:pt x="333" y="129"/>
                                  <a:pt x="332" y="108"/>
                                  <a:pt x="332" y="108"/>
                                </a:cubicBezTo>
                                <a:cubicBezTo>
                                  <a:pt x="229" y="66"/>
                                  <a:pt x="124" y="31"/>
                                  <a:pt x="19" y="0"/>
                                </a:cubicBezTo>
                                <a:cubicBezTo>
                                  <a:pt x="9" y="53"/>
                                  <a:pt x="3" y="109"/>
                                  <a:pt x="0" y="167"/>
                                </a:cubicBezTo>
                                <a:lnTo>
                                  <a:pt x="334" y="167"/>
                                </a:lnTo>
                                <a:close/>
                              </a:path>
                            </a:pathLst>
                          </a:custGeom>
                          <a:solidFill>
                            <a:srgbClr val="F1EEE7">
                              <a:lumMod val="75000"/>
                            </a:srgb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3710C5E" id="Group 109" o:spid="_x0000_s1026" alt="&quot;&quot;" style="position:absolute;margin-left:0;margin-top:744.75pt;width:526.5pt;height:42pt;z-index:-251536384;mso-position-horizontal-relative:margin;mso-position-vertical-relative:page;mso-width-relative:margin;mso-height-relative:margin" coordorigin=",7554" coordsize="68801,13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">
                <v:shape id="Freeform 5" o:spid="_x0000_s1027" style="position:absolute;left:37229;top:7554;width:31572;height:13210;visibility:visible;mso-wrap-style:square;v-text-anchor:top" coordsize="1127,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" path="m315,769v812,,812,,812,c1127,,1127,,1127,,414,163,13,538,13,538,8,559,4,580,,602v105,31,210,66,313,108c313,710,314,731,315,769xe" fillcolor="#f1eee7" stroked="f" strokecolor="#212120">
                  <v:shadow color="#8c8682"/>
                  <v:path arrowok="t" o:connecttype="custom" o:connectlocs="882453,1321047;3157220,1321047;3157220,0;36419,924218;0,1034162;876850,1219692;882453,1321047" o:connectangles="0,0,0,0,0,0,0"/>
                </v:shape>
                <v:shape id="Freeform 6" o:spid="_x0000_s1028" style="position:absolute;top:11756;width:37172;height:9017;visibility:visible;mso-wrap-style:square;v-text-anchor:top" coordsize="1327,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" path="m1327,167c829,25,316,,,2,,334,,334,,334v1308,,1308,,1308,c1311,276,1317,220,1327,167xe" fillcolor="#e0d9c9" stroked="f" strokecolor="#212120">
                  <v:shadow color="#8c8682"/>
                  <v:path arrowok="t" o:connecttype="custom" o:connectlocs="3717290,450850;0,5399;0,901700;3664066,901700;3717290,450850" o:connectangles="0,0,0,0,0"/>
                </v:shape>
                <v:shape id="Freeform 7" o:spid="_x0000_s1029" style="position:absolute;left:36684;top:16219;width:9360;height:4509;visibility:visible;mso-wrap-style:square;v-text-anchor:top" coordsize="33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" path="m334,167v-1,-38,-2,-59,-2,-59c229,66,124,31,19,,9,53,3,109,,167r334,xe" fillcolor="#c6b99c" stroked="f" strokecolor="#212120">
                  <v:shadow color="#8c8682"/>
                  <v:path arrowok="t" o:connecttype="custom" o:connectlocs="935990,450850;930385,291568;53245,0;0,450850;935990,450850" o:connectangles="0,0,0,0,0"/>
                </v:shape>
                <w10:wrap anchorx="margin" anchory="page"/>
              </v:group>
            </w:pict>
          </mc:Fallback>
        </mc:AlternateContent>
      </w:r>
      <w:r w:rsidR="007061A4" w:rsidRPr="002C1CB3">
        <w:rPr>
          <w:b/>
          <w:bCs/>
          <w:noProof/>
        </w:rPr>
        <mc:AlternateContent>
          <mc:Choice Requires="wps">
            <w:drawing>
              <wp:anchor distT="0" distB="0" distL="114300" distR="114300" simplePos="0" relativeHeight="251718656" behindDoc="0" locked="0" layoutInCell="1" allowOverlap="1" wp14:anchorId="39530415" wp14:editId="735E25F1">
                <wp:simplePos x="0" y="0"/>
                <wp:positionH relativeFrom="column">
                  <wp:posOffset>4835688</wp:posOffset>
                </wp:positionH>
                <wp:positionV relativeFrom="paragraph">
                  <wp:posOffset>240665</wp:posOffset>
                </wp:positionV>
                <wp:extent cx="1740568" cy="1050758"/>
                <wp:effectExtent l="0" t="0" r="1206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68" cy="1050758"/>
                        </a:xfrm>
                        <a:prstGeom prst="rect">
                          <a:avLst/>
                        </a:prstGeom>
                        <a:noFill/>
                        <a:ln w="9525">
                          <a:noFill/>
                          <a:miter lim="800000"/>
                          <a:headEnd/>
                          <a:tailEnd/>
                        </a:ln>
                      </wps:spPr>
                      <wps:txbx>
                        <w:txbxContent>
                          <w:p w14:paraId="7FADE3AD" w14:textId="77777777" w:rsidR="00C03A3D" w:rsidRDefault="00C03A3D" w:rsidP="00347AF3">
                            <w:pPr>
                              <w:widowControl w:val="0"/>
                            </w:pPr>
                          </w:p>
                          <w:p w14:paraId="02438788" w14:textId="63BD06E3" w:rsidR="00C03A3D" w:rsidRPr="00D755F3" w:rsidRDefault="00C03A3D" w:rsidP="007061A4">
                            <w:pPr>
                              <w:pStyle w:val="ListParagraph"/>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39530415" id="_x0000_s1037" type="#_x0000_t202" style="position:absolute;margin-left:380.75pt;margin-top:18.95pt;width:137.05pt;height:82.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" filled="f" stroked="f">
                <v:textbox inset="0,0,0,0">
                  <w:txbxContent>
                    <w:p w14:paraId="7FADE3AD" w14:textId="77777777" w:rsidR="00C03A3D" w:rsidRDefault="00C03A3D" w:rsidP="00347AF3">
                      <w:pPr>
                        <w:widowControl w:val="0"/>
                      </w:pPr>
                    </w:p>
                    <w:p w14:paraId="02438788" w14:textId="63BD06E3" w:rsidR="00C03A3D" w:rsidRPr="00D755F3" w:rsidRDefault="00C03A3D" w:rsidP="007061A4">
                      <w:pPr>
                        <w:pStyle w:val="ListParagraph"/>
                      </w:pPr>
                    </w:p>
                  </w:txbxContent>
                </v:textbox>
              </v:shape>
            </w:pict>
          </mc:Fallback>
        </mc:AlternateContent>
      </w:r>
      <w:r w:rsidR="00400B33" w:rsidRPr="002C1CB3">
        <w:rPr>
          <w:b/>
          <w:bCs/>
        </w:rPr>
        <w:br w:type="page"/>
      </w:r>
    </w:p>
    <w:tbl>
      <w:tblPr>
        <w:tblW w:w="7462" w:type="pct"/>
        <w:tblCellMar>
          <w:left w:w="0" w:type="dxa"/>
          <w:right w:w="0" w:type="dxa"/>
        </w:tblCellMar>
        <w:tblLook w:val="04A0" w:firstRow="1" w:lastRow="0" w:firstColumn="1" w:lastColumn="0" w:noHBand="0" w:noVBand="1"/>
      </w:tblPr>
      <w:tblGrid>
        <w:gridCol w:w="1440"/>
        <w:gridCol w:w="2070"/>
        <w:gridCol w:w="3426"/>
        <w:gridCol w:w="4584"/>
        <w:gridCol w:w="2836"/>
        <w:gridCol w:w="2836"/>
      </w:tblGrid>
      <w:tr w:rsidR="00400B33" w:rsidRPr="002C1CB3" w14:paraId="55D5A900" w14:textId="77777777" w:rsidTr="00D458F5">
        <w:trPr>
          <w:gridAfter w:val="1"/>
          <w:wAfter w:w="2836" w:type="dxa"/>
          <w:trHeight w:val="4032"/>
        </w:trPr>
        <w:tc>
          <w:tcPr>
            <w:tcW w:w="1440" w:type="dxa"/>
          </w:tcPr>
          <w:p w14:paraId="786E96F3" w14:textId="243C16F5" w:rsidR="00400B33" w:rsidRPr="002C1CB3" w:rsidRDefault="00400B33" w:rsidP="00D458F5">
            <w:pPr>
              <w:rPr>
                <w:b/>
                <w:bCs/>
              </w:rPr>
            </w:pPr>
          </w:p>
        </w:tc>
        <w:tc>
          <w:tcPr>
            <w:tcW w:w="2070" w:type="dxa"/>
          </w:tcPr>
          <w:p w14:paraId="45A1EBF7" w14:textId="17B2DBA5" w:rsidR="00400B33" w:rsidRPr="002C1CB3" w:rsidRDefault="00D61D9D" w:rsidP="00F65418">
            <w:pPr>
              <w:pStyle w:val="Heading1"/>
              <w:rPr>
                <w:b/>
                <w:bCs/>
              </w:rPr>
            </w:pPr>
            <w:r w:rsidRPr="002C1CB3">
              <w:rPr>
                <w:b/>
                <w:bCs/>
                <w:noProof/>
              </w:rPr>
              <mc:AlternateContent>
                <mc:Choice Requires="wps">
                  <w:drawing>
                    <wp:anchor distT="0" distB="0" distL="114300" distR="114300" simplePos="0" relativeHeight="251782144" behindDoc="0" locked="0" layoutInCell="1" allowOverlap="1" wp14:anchorId="43A0FAD8" wp14:editId="1EDF9350">
                      <wp:simplePos x="0" y="0"/>
                      <wp:positionH relativeFrom="column">
                        <wp:posOffset>-619125</wp:posOffset>
                      </wp:positionH>
                      <wp:positionV relativeFrom="paragraph">
                        <wp:posOffset>0</wp:posOffset>
                      </wp:positionV>
                      <wp:extent cx="6753225" cy="8724900"/>
                      <wp:effectExtent l="0" t="0" r="9525" b="0"/>
                      <wp:wrapNone/>
                      <wp:docPr id="1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8724900"/>
                              </a:xfrm>
                              <a:prstGeom prst="rect">
                                <a:avLst/>
                              </a:prstGeom>
                              <a:noFill/>
                              <a:ln w="9525">
                                <a:noFill/>
                                <a:miter lim="800000"/>
                                <a:headEnd/>
                                <a:tailEnd/>
                              </a:ln>
                            </wps:spPr>
                            <wps:txbx>
                              <w:txbxContent>
                                <w:p w14:paraId="7D6A824B" w14:textId="77777777" w:rsidR="00C03A3D" w:rsidRDefault="00C03A3D" w:rsidP="00D61D9D">
                                  <w:pPr>
                                    <w:spacing w:after="160" w:line="240" w:lineRule="auto"/>
                                    <w:rPr>
                                      <w:rFonts w:ascii="Calibri" w:eastAsia="Times New Roman" w:hAnsi="Calibri" w:cs="Calibri"/>
                                      <w:color w:val="000000"/>
                                      <w:sz w:val="22"/>
                                      <w:szCs w:val="22"/>
                                      <w:lang w:val="en-CA" w:eastAsia="en-CA"/>
                                    </w:rPr>
                                  </w:pPr>
                                </w:p>
                                <w:p w14:paraId="4CD6B842" w14:textId="7BF7ED3E" w:rsidR="00C03A3D" w:rsidRPr="00015819" w:rsidRDefault="00C03A3D" w:rsidP="00015819">
                                  <w:pPr>
                                    <w:spacing w:after="160" w:line="240" w:lineRule="auto"/>
                                    <w:jc w:val="center"/>
                                    <w:rPr>
                                      <w:color w:val="009DD5" w:themeColor="accent2"/>
                                      <w:sz w:val="60"/>
                                      <w:szCs w:val="60"/>
                                    </w:rPr>
                                  </w:pPr>
                                  <w:r w:rsidRPr="00015819">
                                    <w:rPr>
                                      <w:color w:val="009DD5" w:themeColor="accent2"/>
                                      <w:sz w:val="60"/>
                                      <w:szCs w:val="60"/>
                                    </w:rPr>
                                    <w:t xml:space="preserve">Manitoulin Sudbury District </w:t>
                                  </w:r>
                                  <w:r>
                                    <w:rPr>
                                      <w:color w:val="009DD5" w:themeColor="accent2"/>
                                      <w:sz w:val="60"/>
                                      <w:szCs w:val="60"/>
                                    </w:rPr>
                                    <w:t xml:space="preserve">Services </w:t>
                                  </w:r>
                                  <w:r w:rsidRPr="00015819">
                                    <w:rPr>
                                      <w:color w:val="009DD5" w:themeColor="accent2"/>
                                      <w:sz w:val="60"/>
                                      <w:szCs w:val="60"/>
                                    </w:rPr>
                                    <w:t>Board</w:t>
                                  </w:r>
                                </w:p>
                                <w:p w14:paraId="53CAD867" w14:textId="5E773EDF" w:rsidR="00C03A3D" w:rsidRPr="00C03A3D" w:rsidRDefault="00C03A3D" w:rsidP="00D61D9D">
                                  <w:pPr>
                                    <w:spacing w:after="160" w:line="240" w:lineRule="auto"/>
                                    <w:rPr>
                                      <w:rFonts w:eastAsia="Times New Roman" w:cstheme="minorHAnsi"/>
                                      <w:color w:val="auto"/>
                                      <w:sz w:val="22"/>
                                      <w:szCs w:val="22"/>
                                      <w:lang w:val="en-CA" w:eastAsia="en-CA"/>
                                    </w:rPr>
                                  </w:pPr>
                                  <w:r w:rsidRPr="00C03A3D">
                                    <w:rPr>
                                      <w:rFonts w:eastAsia="Times New Roman" w:cstheme="minorHAnsi"/>
                                      <w:color w:val="000000"/>
                                      <w:sz w:val="22"/>
                                      <w:szCs w:val="22"/>
                                      <w:lang w:val="en-CA" w:eastAsia="en-CA"/>
                                    </w:rPr>
                                    <w:t xml:space="preserve">This has been an interesting year for the </w:t>
                                  </w:r>
                                  <w:r w:rsidR="00066554" w:rsidRPr="00C03A3D">
                                    <w:rPr>
                                      <w:rFonts w:eastAsia="Times New Roman" w:cstheme="minorHAnsi"/>
                                      <w:color w:val="000000"/>
                                      <w:sz w:val="22"/>
                                      <w:szCs w:val="22"/>
                                      <w:lang w:val="en-CA" w:eastAsia="en-CA"/>
                                    </w:rPr>
                                    <w:t xml:space="preserve">Manitoulin – Sudbury DSB </w:t>
                                  </w:r>
                                  <w:r w:rsidRPr="00C03A3D">
                                    <w:rPr>
                                      <w:rFonts w:eastAsia="Times New Roman" w:cstheme="minorHAnsi"/>
                                      <w:color w:val="000000"/>
                                      <w:sz w:val="22"/>
                                      <w:szCs w:val="22"/>
                                      <w:lang w:val="en-CA" w:eastAsia="en-CA"/>
                                    </w:rPr>
                                    <w:t xml:space="preserve">due to COVID-19.  The </w:t>
                                  </w:r>
                                  <w:r w:rsidR="00066554" w:rsidRPr="00C03A3D">
                                    <w:rPr>
                                      <w:rFonts w:eastAsia="Times New Roman" w:cstheme="minorHAnsi"/>
                                      <w:color w:val="000000"/>
                                      <w:sz w:val="22"/>
                                      <w:szCs w:val="22"/>
                                      <w:lang w:val="en-CA" w:eastAsia="en-CA"/>
                                    </w:rPr>
                                    <w:t xml:space="preserve">MS-DSB </w:t>
                                  </w:r>
                                  <w:r w:rsidRPr="00C03A3D">
                                    <w:rPr>
                                      <w:rFonts w:eastAsia="Times New Roman" w:cstheme="minorHAnsi"/>
                                      <w:color w:val="000000"/>
                                      <w:sz w:val="22"/>
                                      <w:szCs w:val="22"/>
                                      <w:lang w:val="en-CA" w:eastAsia="en-CA"/>
                                    </w:rPr>
                                    <w:t>has an excellent team of employees</w:t>
                                  </w:r>
                                  <w:r w:rsidR="00066554">
                                    <w:rPr>
                                      <w:rFonts w:eastAsia="Times New Roman" w:cstheme="minorHAnsi"/>
                                      <w:color w:val="000000"/>
                                      <w:sz w:val="22"/>
                                      <w:szCs w:val="22"/>
                                      <w:lang w:val="en-CA" w:eastAsia="en-CA"/>
                                    </w:rPr>
                                    <w:t>,</w:t>
                                  </w:r>
                                  <w:r w:rsidRPr="00C03A3D">
                                    <w:rPr>
                                      <w:rFonts w:eastAsia="Times New Roman" w:cstheme="minorHAnsi"/>
                                      <w:color w:val="000000"/>
                                      <w:sz w:val="22"/>
                                      <w:szCs w:val="22"/>
                                      <w:lang w:val="en-CA" w:eastAsia="en-CA"/>
                                    </w:rPr>
                                    <w:t xml:space="preserve"> many of which belong to CUPE 4705 that do the groundwork which has kept the MS-DSB running smoothly during these uncertain times.  I believe we have an excellent relationship with our employer, but we need to continue to make sure that members</w:t>
                                  </w:r>
                                  <w:r w:rsidR="00066554">
                                    <w:rPr>
                                      <w:rFonts w:eastAsia="Times New Roman" w:cstheme="minorHAnsi"/>
                                      <w:color w:val="000000"/>
                                      <w:sz w:val="22"/>
                                      <w:szCs w:val="22"/>
                                      <w:lang w:val="en-CA" w:eastAsia="en-CA"/>
                                    </w:rPr>
                                    <w:t>’</w:t>
                                  </w:r>
                                  <w:r w:rsidRPr="00C03A3D">
                                    <w:rPr>
                                      <w:rFonts w:eastAsia="Times New Roman" w:cstheme="minorHAnsi"/>
                                      <w:color w:val="000000"/>
                                      <w:sz w:val="22"/>
                                      <w:szCs w:val="22"/>
                                      <w:lang w:val="en-CA" w:eastAsia="en-CA"/>
                                    </w:rPr>
                                    <w:t xml:space="preserve"> rights under the Collective Agreement are upheld.  </w:t>
                                  </w:r>
                                </w:p>
                                <w:p w14:paraId="27DCDBC9" w14:textId="0C116C0A" w:rsidR="00C03A3D" w:rsidRPr="00C03A3D" w:rsidRDefault="00C03A3D" w:rsidP="00D61D9D">
                                  <w:pPr>
                                    <w:spacing w:after="160" w:line="240" w:lineRule="auto"/>
                                    <w:rPr>
                                      <w:rFonts w:eastAsia="Times New Roman" w:cstheme="minorHAnsi"/>
                                      <w:color w:val="000000"/>
                                      <w:sz w:val="22"/>
                                      <w:szCs w:val="22"/>
                                      <w:lang w:val="en-CA" w:eastAsia="en-CA"/>
                                    </w:rPr>
                                  </w:pPr>
                                  <w:r w:rsidRPr="00C03A3D">
                                    <w:rPr>
                                      <w:rFonts w:eastAsia="Times New Roman" w:cstheme="minorHAnsi"/>
                                      <w:color w:val="000000"/>
                                      <w:sz w:val="22"/>
                                      <w:szCs w:val="22"/>
                                      <w:lang w:val="en-CA" w:eastAsia="en-CA"/>
                                    </w:rPr>
                                    <w:t>Recently</w:t>
                                  </w:r>
                                  <w:r w:rsidR="00066554">
                                    <w:rPr>
                                      <w:rFonts w:eastAsia="Times New Roman" w:cstheme="minorHAnsi"/>
                                      <w:color w:val="000000"/>
                                      <w:sz w:val="22"/>
                                      <w:szCs w:val="22"/>
                                      <w:lang w:val="en-CA" w:eastAsia="en-CA"/>
                                    </w:rPr>
                                    <w:t>,</w:t>
                                  </w:r>
                                  <w:r w:rsidRPr="00C03A3D">
                                    <w:rPr>
                                      <w:rFonts w:eastAsia="Times New Roman" w:cstheme="minorHAnsi"/>
                                      <w:color w:val="000000"/>
                                      <w:sz w:val="22"/>
                                      <w:szCs w:val="22"/>
                                      <w:lang w:val="en-CA" w:eastAsia="en-CA"/>
                                    </w:rPr>
                                    <w:t xml:space="preserve"> with the start of COVID-19</w:t>
                                  </w:r>
                                  <w:r w:rsidR="00066554">
                                    <w:rPr>
                                      <w:rFonts w:eastAsia="Times New Roman" w:cstheme="minorHAnsi"/>
                                      <w:color w:val="000000"/>
                                      <w:sz w:val="22"/>
                                      <w:szCs w:val="22"/>
                                      <w:lang w:val="en-CA" w:eastAsia="en-CA"/>
                                    </w:rPr>
                                    <w:t>,</w:t>
                                  </w:r>
                                  <w:r w:rsidRPr="00C03A3D">
                                    <w:rPr>
                                      <w:rFonts w:eastAsia="Times New Roman" w:cstheme="minorHAnsi"/>
                                      <w:color w:val="000000"/>
                                      <w:sz w:val="22"/>
                                      <w:szCs w:val="22"/>
                                      <w:lang w:val="en-CA" w:eastAsia="en-CA"/>
                                    </w:rPr>
                                    <w:t xml:space="preserve"> the Union was notified that the MS-DSB had voted to use</w:t>
                                  </w:r>
                                  <w:r w:rsidR="00066554">
                                    <w:rPr>
                                      <w:rFonts w:eastAsia="Times New Roman" w:cstheme="minorHAnsi"/>
                                      <w:color w:val="000000"/>
                                      <w:sz w:val="22"/>
                                      <w:szCs w:val="22"/>
                                      <w:lang w:val="en-CA" w:eastAsia="en-CA"/>
                                    </w:rPr>
                                    <w:t>,</w:t>
                                  </w:r>
                                  <w:r w:rsidRPr="00C03A3D">
                                    <w:rPr>
                                      <w:rFonts w:eastAsia="Times New Roman" w:cstheme="minorHAnsi"/>
                                      <w:color w:val="000000"/>
                                      <w:sz w:val="22"/>
                                      <w:szCs w:val="22"/>
                                      <w:lang w:val="en-CA" w:eastAsia="en-CA"/>
                                    </w:rPr>
                                    <w:t xml:space="preserve"> if needed, the provisions under the Emergency Act and Bill 195 which would allow the MS-DSB to ignore the Collective Agreement to insure an adequate response to the Pandemic.  The Union understands that these are difficult times and the MS-DSB has assured the Union that they do not plan to use this power unless absolutely needed.  Regardless</w:t>
                                  </w:r>
                                  <w:r w:rsidR="00066554">
                                    <w:rPr>
                                      <w:rFonts w:eastAsia="Times New Roman" w:cstheme="minorHAnsi"/>
                                      <w:color w:val="000000"/>
                                      <w:sz w:val="22"/>
                                      <w:szCs w:val="22"/>
                                      <w:lang w:val="en-CA" w:eastAsia="en-CA"/>
                                    </w:rPr>
                                    <w:t>,</w:t>
                                  </w:r>
                                  <w:r w:rsidRPr="00C03A3D">
                                    <w:rPr>
                                      <w:rFonts w:eastAsia="Times New Roman" w:cstheme="minorHAnsi"/>
                                      <w:color w:val="000000"/>
                                      <w:sz w:val="22"/>
                                      <w:szCs w:val="22"/>
                                      <w:lang w:val="en-CA" w:eastAsia="en-CA"/>
                                    </w:rPr>
                                    <w:t xml:space="preserve"> the Union has had </w:t>
                                  </w:r>
                                  <w:r w:rsidR="00066554">
                                    <w:rPr>
                                      <w:rFonts w:eastAsia="Times New Roman" w:cstheme="minorHAnsi"/>
                                      <w:color w:val="000000"/>
                                      <w:sz w:val="22"/>
                                      <w:szCs w:val="22"/>
                                      <w:lang w:val="en-CA" w:eastAsia="en-CA"/>
                                    </w:rPr>
                                    <w:t>three</w:t>
                                  </w:r>
                                  <w:r w:rsidRPr="00C03A3D">
                                    <w:rPr>
                                      <w:rFonts w:eastAsia="Times New Roman" w:cstheme="minorHAnsi"/>
                                      <w:color w:val="000000"/>
                                      <w:sz w:val="22"/>
                                      <w:szCs w:val="22"/>
                                      <w:lang w:val="en-CA" w:eastAsia="en-CA"/>
                                    </w:rPr>
                                    <w:t xml:space="preserve"> Labour Management meetings with the employer this year to address issues, some of which are related to these emergency measures.  One of the issues brought about by COVID-19 was the employer not approving vacation in March/2020 as they were concerned that COVID-19 would deplete our staff and they would need every available employee to deliver programs.  The Union met with the employer and the employer decided to approve all vacation as per the Collective Agreement with the understanding that vacation approval could be rescinded if needed.  The Union felt this was a good compromise and to date the MS-DSB states that all vacation to the end of 2020 have been approved as per the Collective Agreement.  </w:t>
                                  </w:r>
                                </w:p>
                                <w:p w14:paraId="5EE864DE" w14:textId="52D559C6" w:rsidR="00C03A3D" w:rsidRPr="00C03A3D" w:rsidRDefault="00C03A3D" w:rsidP="00D61D9D">
                                  <w:pPr>
                                    <w:spacing w:after="160" w:line="240" w:lineRule="auto"/>
                                    <w:rPr>
                                      <w:rFonts w:eastAsia="Times New Roman" w:cstheme="minorHAnsi"/>
                                      <w:color w:val="auto"/>
                                      <w:sz w:val="22"/>
                                      <w:szCs w:val="22"/>
                                      <w:lang w:val="en-CA" w:eastAsia="en-CA"/>
                                    </w:rPr>
                                  </w:pPr>
                                  <w:r w:rsidRPr="00C03A3D">
                                    <w:rPr>
                                      <w:rFonts w:eastAsia="Times New Roman" w:cstheme="minorHAnsi"/>
                                      <w:color w:val="000000"/>
                                      <w:sz w:val="22"/>
                                      <w:szCs w:val="22"/>
                                      <w:lang w:val="en-CA" w:eastAsia="en-CA"/>
                                    </w:rPr>
                                    <w:t>Another major issue that is currently being addressed by the Union, is that the employer has failed to update their Pay Equity Plan</w:t>
                                  </w:r>
                                  <w:r w:rsidR="00066554">
                                    <w:rPr>
                                      <w:rFonts w:eastAsia="Times New Roman" w:cstheme="minorHAnsi"/>
                                      <w:color w:val="000000"/>
                                      <w:sz w:val="22"/>
                                      <w:szCs w:val="22"/>
                                      <w:lang w:val="en-CA" w:eastAsia="en-CA"/>
                                    </w:rPr>
                                    <w:t>,</w:t>
                                  </w:r>
                                  <w:r w:rsidRPr="00C03A3D">
                                    <w:rPr>
                                      <w:rFonts w:eastAsia="Times New Roman" w:cstheme="minorHAnsi"/>
                                      <w:color w:val="000000"/>
                                      <w:sz w:val="22"/>
                                      <w:szCs w:val="22"/>
                                      <w:lang w:val="en-CA" w:eastAsia="en-CA"/>
                                    </w:rPr>
                                    <w:t xml:space="preserve"> as per the provisions of the Pay Equity Act.  Our Pay Equity plan has not been updated by the MS-DSB since 2004.  I would like to note that a couple of our members have been instrumental in starting this process by launching a complaint with the Pay Equity Commission</w:t>
                                  </w:r>
                                  <w:r w:rsidR="00066554">
                                    <w:rPr>
                                      <w:rFonts w:eastAsia="Times New Roman" w:cstheme="minorHAnsi"/>
                                      <w:color w:val="000000"/>
                                      <w:sz w:val="22"/>
                                      <w:szCs w:val="22"/>
                                      <w:lang w:val="en-CA" w:eastAsia="en-CA"/>
                                    </w:rPr>
                                    <w:t>.</w:t>
                                  </w:r>
                                  <w:r w:rsidRPr="00C03A3D">
                                    <w:rPr>
                                      <w:rFonts w:eastAsia="Times New Roman" w:cstheme="minorHAnsi"/>
                                      <w:color w:val="000000"/>
                                      <w:sz w:val="22"/>
                                      <w:szCs w:val="22"/>
                                      <w:lang w:val="en-CA" w:eastAsia="en-CA"/>
                                    </w:rPr>
                                    <w:t xml:space="preserve"> The Union has now accessed the services of one of their Pay Equity/Job Evaluation experts.  Members have often commented that their workload continues to grow and change as the employer adds new programs to our daily tasks.  The knowledge and skills needed by employees at the MS-DSB are far greater than those needed of our Northern neighbors in the Social Services field.  Our members should be rightly compensated for these skills.    </w:t>
                                  </w:r>
                                </w:p>
                                <w:p w14:paraId="147270FE" w14:textId="2804F478" w:rsidR="00C03A3D" w:rsidRPr="00C03A3D" w:rsidRDefault="00C03A3D" w:rsidP="00D61D9D">
                                  <w:pPr>
                                    <w:spacing w:after="160" w:line="240" w:lineRule="auto"/>
                                    <w:rPr>
                                      <w:rFonts w:eastAsia="Times New Roman" w:cstheme="minorHAnsi"/>
                                      <w:color w:val="auto"/>
                                      <w:sz w:val="22"/>
                                      <w:szCs w:val="22"/>
                                      <w:lang w:val="en-CA" w:eastAsia="en-CA"/>
                                    </w:rPr>
                                  </w:pPr>
                                  <w:r w:rsidRPr="00C03A3D">
                                    <w:rPr>
                                      <w:rFonts w:eastAsia="Times New Roman" w:cstheme="minorHAnsi"/>
                                      <w:color w:val="000000"/>
                                      <w:sz w:val="22"/>
                                      <w:szCs w:val="22"/>
                                      <w:lang w:val="en-CA" w:eastAsia="en-CA"/>
                                    </w:rPr>
                                    <w:t xml:space="preserve">The Union has also continued to have conversations with the employer about workload issues.  The MS-DSB continues to add programs to assist our clients.  Working in the social services field, our members enjoy </w:t>
                                  </w:r>
                                  <w:r w:rsidR="00066554">
                                    <w:rPr>
                                      <w:rFonts w:eastAsia="Times New Roman" w:cstheme="minorHAnsi"/>
                                      <w:color w:val="000000"/>
                                      <w:sz w:val="22"/>
                                      <w:szCs w:val="22"/>
                                      <w:lang w:val="en-CA" w:eastAsia="en-CA"/>
                                    </w:rPr>
                                    <w:t>being able to offer clients one-</w:t>
                                  </w:r>
                                  <w:r w:rsidRPr="00C03A3D">
                                    <w:rPr>
                                      <w:rFonts w:eastAsia="Times New Roman" w:cstheme="minorHAnsi"/>
                                      <w:color w:val="000000"/>
                                      <w:sz w:val="22"/>
                                      <w:szCs w:val="22"/>
                                      <w:lang w:val="en-CA" w:eastAsia="en-CA"/>
                                    </w:rPr>
                                    <w:t xml:space="preserve">stop services, but the workload sometimes has taken its toll on our members.  The Union continues to press the MS-DSB to increase its staffing levels and to fill vacant positions in a </w:t>
                                  </w:r>
                                  <w:r w:rsidR="00066554">
                                    <w:rPr>
                                      <w:rFonts w:eastAsia="Times New Roman" w:cstheme="minorHAnsi"/>
                                      <w:color w:val="000000"/>
                                      <w:sz w:val="22"/>
                                      <w:szCs w:val="22"/>
                                      <w:lang w:val="en-CA" w:eastAsia="en-CA"/>
                                    </w:rPr>
                                    <w:t>timelier</w:t>
                                  </w:r>
                                  <w:r w:rsidRPr="00C03A3D">
                                    <w:rPr>
                                      <w:rFonts w:eastAsia="Times New Roman" w:cstheme="minorHAnsi"/>
                                      <w:color w:val="000000"/>
                                      <w:sz w:val="22"/>
                                      <w:szCs w:val="22"/>
                                      <w:lang w:val="en-CA" w:eastAsia="en-CA"/>
                                    </w:rPr>
                                    <w:t xml:space="preserve"> manner. </w:t>
                                  </w:r>
                                </w:p>
                                <w:p w14:paraId="056579AC" w14:textId="77777777" w:rsidR="00C03A3D" w:rsidRPr="00C03A3D" w:rsidRDefault="00C03A3D" w:rsidP="00D61D9D">
                                  <w:pPr>
                                    <w:spacing w:after="160" w:line="240" w:lineRule="auto"/>
                                    <w:rPr>
                                      <w:rFonts w:eastAsia="Times New Roman" w:cstheme="minorHAnsi"/>
                                      <w:color w:val="auto"/>
                                      <w:sz w:val="22"/>
                                      <w:szCs w:val="22"/>
                                      <w:lang w:val="en-CA" w:eastAsia="en-CA"/>
                                    </w:rPr>
                                  </w:pPr>
                                  <w:r w:rsidRPr="00C03A3D">
                                    <w:rPr>
                                      <w:rFonts w:eastAsia="Times New Roman" w:cstheme="minorHAnsi"/>
                                      <w:color w:val="000000"/>
                                      <w:sz w:val="22"/>
                                      <w:szCs w:val="22"/>
                                      <w:lang w:val="en-CA" w:eastAsia="en-CA"/>
                                    </w:rPr>
                                    <w:t>I would also like to take this opportunity to welcome Trena Galliot as our newest Steward.  Trena will soon be attending training and available to assist our members as needed.  We also need people to sit on our Labour Management team and Job Evaluation team.  These are elected positions that need to be filled at our sectional meeting.    Our next Sectional meeting will be held on October 19</w:t>
                                  </w:r>
                                  <w:r w:rsidRPr="00C03A3D">
                                    <w:rPr>
                                      <w:rFonts w:eastAsia="Times New Roman" w:cstheme="minorHAnsi"/>
                                      <w:color w:val="000000"/>
                                      <w:sz w:val="22"/>
                                      <w:szCs w:val="22"/>
                                      <w:vertAlign w:val="superscript"/>
                                      <w:lang w:val="en-CA" w:eastAsia="en-CA"/>
                                    </w:rPr>
                                    <w:t>th</w:t>
                                  </w:r>
                                  <w:r w:rsidRPr="00C03A3D">
                                    <w:rPr>
                                      <w:rFonts w:eastAsia="Times New Roman" w:cstheme="minorHAnsi"/>
                                      <w:color w:val="000000"/>
                                      <w:sz w:val="22"/>
                                      <w:szCs w:val="22"/>
                                      <w:lang w:val="en-CA" w:eastAsia="en-CA"/>
                                    </w:rPr>
                                    <w:t>, 2020 at 12:00 noon.  Stay tuned for further details.  </w:t>
                                  </w:r>
                                </w:p>
                                <w:p w14:paraId="20F97435" w14:textId="4CDD0EA3" w:rsidR="00C03A3D" w:rsidRPr="00C03A3D" w:rsidRDefault="00C03A3D" w:rsidP="00D61D9D">
                                  <w:pPr>
                                    <w:spacing w:after="160" w:line="240" w:lineRule="auto"/>
                                    <w:rPr>
                                      <w:rFonts w:eastAsia="Times New Roman" w:cstheme="minorHAnsi"/>
                                      <w:color w:val="auto"/>
                                      <w:sz w:val="22"/>
                                      <w:szCs w:val="22"/>
                                      <w:lang w:val="en-CA" w:eastAsia="en-CA"/>
                                    </w:rPr>
                                  </w:pPr>
                                  <w:r w:rsidRPr="00C03A3D">
                                    <w:rPr>
                                      <w:rFonts w:eastAsia="Times New Roman" w:cstheme="minorHAnsi"/>
                                      <w:color w:val="000000"/>
                                      <w:sz w:val="22"/>
                                      <w:szCs w:val="22"/>
                                      <w:lang w:val="en-CA" w:eastAsia="en-CA"/>
                                    </w:rPr>
                                    <w:t>During COVID-19 there have also been some changes at the Union Hall.  In the past we have lobbied the Union to allow us to have General Membership meeting online fo</w:t>
                                  </w:r>
                                  <w:r w:rsidR="00066554">
                                    <w:rPr>
                                      <w:rFonts w:eastAsia="Times New Roman" w:cstheme="minorHAnsi"/>
                                      <w:color w:val="000000"/>
                                      <w:sz w:val="22"/>
                                      <w:szCs w:val="22"/>
                                      <w:lang w:val="en-CA" w:eastAsia="en-CA"/>
                                    </w:rPr>
                                    <w:t>r members that cannot attend in-</w:t>
                                  </w:r>
                                  <w:r w:rsidRPr="00C03A3D">
                                    <w:rPr>
                                      <w:rFonts w:eastAsia="Times New Roman" w:cstheme="minorHAnsi"/>
                                      <w:color w:val="000000"/>
                                      <w:sz w:val="22"/>
                                      <w:szCs w:val="22"/>
                                      <w:lang w:val="en-CA" w:eastAsia="en-CA"/>
                                    </w:rPr>
                                    <w:t>person.  This would be an advantage to our MS-DSB members who would have to travel long distances to attend a meeting.  This idea was rejected by some of the Executive but due to COVID-19 we have been forced to look at other means to reach out to our members.  General Membership Meeting are now being held via ZOOM and all members are invited to attend the monthly meeting.   </w:t>
                                  </w:r>
                                </w:p>
                                <w:p w14:paraId="1CEBDBFD" w14:textId="77777777" w:rsidR="00C03A3D" w:rsidRPr="00C03A3D" w:rsidRDefault="00C03A3D" w:rsidP="00D61D9D">
                                  <w:pPr>
                                    <w:spacing w:after="160" w:line="240" w:lineRule="auto"/>
                                    <w:rPr>
                                      <w:rFonts w:eastAsia="Times New Roman" w:cstheme="minorHAnsi"/>
                                      <w:color w:val="auto"/>
                                      <w:sz w:val="22"/>
                                      <w:szCs w:val="22"/>
                                      <w:lang w:val="en-CA" w:eastAsia="en-CA"/>
                                    </w:rPr>
                                  </w:pPr>
                                  <w:r w:rsidRPr="00C03A3D">
                                    <w:rPr>
                                      <w:rFonts w:eastAsia="Times New Roman" w:cstheme="minorHAnsi"/>
                                      <w:color w:val="000000"/>
                                      <w:sz w:val="22"/>
                                      <w:szCs w:val="22"/>
                                      <w:lang w:val="en-CA" w:eastAsia="en-CA"/>
                                    </w:rPr>
                                    <w:t>In closing would like to remind members to always highlight issues you find in our Collective Agreement and bring them to my attention so that we can address them at our next round of negotiations.  I have always kept a wish list for the next round of negotiations.  </w:t>
                                  </w:r>
                                </w:p>
                                <w:p w14:paraId="1F633E5F" w14:textId="77777777" w:rsidR="00C03A3D" w:rsidRPr="00C03A3D" w:rsidRDefault="00C03A3D" w:rsidP="00D61D9D">
                                  <w:pPr>
                                    <w:spacing w:line="240" w:lineRule="auto"/>
                                    <w:rPr>
                                      <w:rFonts w:eastAsia="Times New Roman" w:cstheme="minorHAnsi"/>
                                      <w:color w:val="auto"/>
                                      <w:sz w:val="22"/>
                                      <w:szCs w:val="22"/>
                                      <w:lang w:val="en-CA" w:eastAsia="en-CA"/>
                                    </w:rPr>
                                  </w:pPr>
                                </w:p>
                                <w:p w14:paraId="3D5C8499" w14:textId="77777777" w:rsidR="00C03A3D" w:rsidRPr="00124919" w:rsidRDefault="00C03A3D" w:rsidP="00D61D9D">
                                  <w:pPr>
                                    <w:spacing w:after="160" w:line="240" w:lineRule="auto"/>
                                    <w:rPr>
                                      <w:rFonts w:eastAsia="Times New Roman" w:cstheme="minorHAnsi"/>
                                      <w:b/>
                                      <w:bCs/>
                                      <w:color w:val="auto"/>
                                      <w:sz w:val="22"/>
                                      <w:szCs w:val="22"/>
                                      <w:lang w:val="en-CA" w:eastAsia="en-CA"/>
                                    </w:rPr>
                                  </w:pPr>
                                  <w:r w:rsidRPr="00124919">
                                    <w:rPr>
                                      <w:rFonts w:eastAsia="Times New Roman" w:cstheme="minorHAnsi"/>
                                      <w:b/>
                                      <w:bCs/>
                                      <w:color w:val="000000"/>
                                      <w:sz w:val="22"/>
                                      <w:szCs w:val="22"/>
                                      <w:lang w:val="en-CA" w:eastAsia="en-CA"/>
                                    </w:rPr>
                                    <w:t>Jim Putman</w:t>
                                  </w:r>
                                </w:p>
                                <w:p w14:paraId="2157C35E" w14:textId="1A0CFD4C" w:rsidR="00C03A3D" w:rsidRPr="00124919" w:rsidRDefault="00124919" w:rsidP="00D61D9D">
                                  <w:pPr>
                                    <w:spacing w:after="160" w:line="240" w:lineRule="auto"/>
                                    <w:rPr>
                                      <w:rFonts w:eastAsia="Times New Roman" w:cstheme="minorHAnsi"/>
                                      <w:b/>
                                      <w:bCs/>
                                      <w:color w:val="auto"/>
                                      <w:sz w:val="22"/>
                                      <w:szCs w:val="22"/>
                                      <w:lang w:val="en-CA" w:eastAsia="en-CA"/>
                                    </w:rPr>
                                  </w:pPr>
                                  <w:r w:rsidRPr="00124919">
                                    <w:rPr>
                                      <w:rFonts w:eastAsia="Times New Roman" w:cstheme="minorHAnsi"/>
                                      <w:b/>
                                      <w:bCs/>
                                      <w:color w:val="000000"/>
                                      <w:sz w:val="22"/>
                                      <w:szCs w:val="22"/>
                                      <w:lang w:val="en-CA" w:eastAsia="en-CA"/>
                                    </w:rPr>
                                    <w:t xml:space="preserve">Sectional </w:t>
                                  </w:r>
                                  <w:r w:rsidR="00C03A3D" w:rsidRPr="00124919">
                                    <w:rPr>
                                      <w:rFonts w:eastAsia="Times New Roman" w:cstheme="minorHAnsi"/>
                                      <w:b/>
                                      <w:bCs/>
                                      <w:color w:val="000000"/>
                                      <w:sz w:val="22"/>
                                      <w:szCs w:val="22"/>
                                      <w:lang w:val="en-CA" w:eastAsia="en-CA"/>
                                    </w:rPr>
                                    <w:t>Chai</w:t>
                                  </w:r>
                                  <w:r w:rsidRPr="00124919">
                                    <w:rPr>
                                      <w:rFonts w:eastAsia="Times New Roman" w:cstheme="minorHAnsi"/>
                                      <w:b/>
                                      <w:bCs/>
                                      <w:color w:val="000000"/>
                                      <w:sz w:val="22"/>
                                      <w:szCs w:val="22"/>
                                      <w:lang w:val="en-CA" w:eastAsia="en-CA"/>
                                    </w:rPr>
                                    <w:t>r</w:t>
                                  </w:r>
                                </w:p>
                                <w:p w14:paraId="3D058457" w14:textId="77777777" w:rsidR="00C03A3D" w:rsidRPr="00D61D9D" w:rsidRDefault="00C03A3D" w:rsidP="00D61D9D">
                                  <w:pPr>
                                    <w:widowControl w:val="0"/>
                                    <w:rPr>
                                      <w:rFonts w:cstheme="minorHAnsi"/>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43A0FAD8" id="_x0000_s1038" type="#_x0000_t202" style="position:absolute;margin-left:-48.75pt;margin-top:0;width:531.75pt;height:687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" filled="f" stroked="f">
                      <v:textbox inset="0,0,0,0">
                        <w:txbxContent>
                          <w:p w14:paraId="7D6A824B" w14:textId="77777777" w:rsidR="00C03A3D" w:rsidRDefault="00C03A3D" w:rsidP="00D61D9D">
                            <w:pPr>
                              <w:spacing w:after="160" w:line="240" w:lineRule="auto"/>
                              <w:rPr>
                                <w:rFonts w:ascii="Calibri" w:eastAsia="Times New Roman" w:hAnsi="Calibri" w:cs="Calibri"/>
                                <w:color w:val="000000"/>
                                <w:sz w:val="22"/>
                                <w:szCs w:val="22"/>
                                <w:lang w:val="en-CA" w:eastAsia="en-CA"/>
                              </w:rPr>
                            </w:pPr>
                          </w:p>
                          <w:p w14:paraId="4CD6B842" w14:textId="7BF7ED3E" w:rsidR="00C03A3D" w:rsidRPr="00015819" w:rsidRDefault="00C03A3D" w:rsidP="00015819">
                            <w:pPr>
                              <w:spacing w:after="160" w:line="240" w:lineRule="auto"/>
                              <w:jc w:val="center"/>
                              <w:rPr>
                                <w:color w:val="009DD5" w:themeColor="accent2"/>
                                <w:sz w:val="60"/>
                                <w:szCs w:val="60"/>
                              </w:rPr>
                            </w:pPr>
                            <w:r w:rsidRPr="00015819">
                              <w:rPr>
                                <w:color w:val="009DD5" w:themeColor="accent2"/>
                                <w:sz w:val="60"/>
                                <w:szCs w:val="60"/>
                              </w:rPr>
                              <w:t xml:space="preserve">Manitoulin Sudbury District </w:t>
                            </w:r>
                            <w:r>
                              <w:rPr>
                                <w:color w:val="009DD5" w:themeColor="accent2"/>
                                <w:sz w:val="60"/>
                                <w:szCs w:val="60"/>
                              </w:rPr>
                              <w:t xml:space="preserve">Services </w:t>
                            </w:r>
                            <w:r w:rsidRPr="00015819">
                              <w:rPr>
                                <w:color w:val="009DD5" w:themeColor="accent2"/>
                                <w:sz w:val="60"/>
                                <w:szCs w:val="60"/>
                              </w:rPr>
                              <w:t>Board</w:t>
                            </w:r>
                          </w:p>
                          <w:p w14:paraId="53CAD867" w14:textId="5E773EDF" w:rsidR="00C03A3D" w:rsidRPr="00C03A3D" w:rsidRDefault="00C03A3D" w:rsidP="00D61D9D">
                            <w:pPr>
                              <w:spacing w:after="160" w:line="240" w:lineRule="auto"/>
                              <w:rPr>
                                <w:rFonts w:eastAsia="Times New Roman" w:cstheme="minorHAnsi"/>
                                <w:color w:val="auto"/>
                                <w:sz w:val="22"/>
                                <w:szCs w:val="22"/>
                                <w:lang w:val="en-CA" w:eastAsia="en-CA"/>
                              </w:rPr>
                            </w:pPr>
                            <w:r w:rsidRPr="00C03A3D">
                              <w:rPr>
                                <w:rFonts w:eastAsia="Times New Roman" w:cstheme="minorHAnsi"/>
                                <w:color w:val="000000"/>
                                <w:sz w:val="22"/>
                                <w:szCs w:val="22"/>
                                <w:lang w:val="en-CA" w:eastAsia="en-CA"/>
                              </w:rPr>
                              <w:t xml:space="preserve">This has been an interesting year for the </w:t>
                            </w:r>
                            <w:r w:rsidR="00066554" w:rsidRPr="00C03A3D">
                              <w:rPr>
                                <w:rFonts w:eastAsia="Times New Roman" w:cstheme="minorHAnsi"/>
                                <w:color w:val="000000"/>
                                <w:sz w:val="22"/>
                                <w:szCs w:val="22"/>
                                <w:lang w:val="en-CA" w:eastAsia="en-CA"/>
                              </w:rPr>
                              <w:t xml:space="preserve">Manitoulin – Sudbury DSB </w:t>
                            </w:r>
                            <w:r w:rsidRPr="00C03A3D">
                              <w:rPr>
                                <w:rFonts w:eastAsia="Times New Roman" w:cstheme="minorHAnsi"/>
                                <w:color w:val="000000"/>
                                <w:sz w:val="22"/>
                                <w:szCs w:val="22"/>
                                <w:lang w:val="en-CA" w:eastAsia="en-CA"/>
                              </w:rPr>
                              <w:t xml:space="preserve">due to COVID-19.  The </w:t>
                            </w:r>
                            <w:r w:rsidR="00066554" w:rsidRPr="00C03A3D">
                              <w:rPr>
                                <w:rFonts w:eastAsia="Times New Roman" w:cstheme="minorHAnsi"/>
                                <w:color w:val="000000"/>
                                <w:sz w:val="22"/>
                                <w:szCs w:val="22"/>
                                <w:lang w:val="en-CA" w:eastAsia="en-CA"/>
                              </w:rPr>
                              <w:t xml:space="preserve">MS-DSB </w:t>
                            </w:r>
                            <w:r w:rsidRPr="00C03A3D">
                              <w:rPr>
                                <w:rFonts w:eastAsia="Times New Roman" w:cstheme="minorHAnsi"/>
                                <w:color w:val="000000"/>
                                <w:sz w:val="22"/>
                                <w:szCs w:val="22"/>
                                <w:lang w:val="en-CA" w:eastAsia="en-CA"/>
                              </w:rPr>
                              <w:t>has an excellent team of employees</w:t>
                            </w:r>
                            <w:r w:rsidR="00066554">
                              <w:rPr>
                                <w:rFonts w:eastAsia="Times New Roman" w:cstheme="minorHAnsi"/>
                                <w:color w:val="000000"/>
                                <w:sz w:val="22"/>
                                <w:szCs w:val="22"/>
                                <w:lang w:val="en-CA" w:eastAsia="en-CA"/>
                              </w:rPr>
                              <w:t>,</w:t>
                            </w:r>
                            <w:r w:rsidRPr="00C03A3D">
                              <w:rPr>
                                <w:rFonts w:eastAsia="Times New Roman" w:cstheme="minorHAnsi"/>
                                <w:color w:val="000000"/>
                                <w:sz w:val="22"/>
                                <w:szCs w:val="22"/>
                                <w:lang w:val="en-CA" w:eastAsia="en-CA"/>
                              </w:rPr>
                              <w:t xml:space="preserve"> many of which belong to CUPE 4705 that do the groundwork which has kept the MS-DSB running smoothly during these uncertain times.  I believe we have an excellent relationship with our employer, but we need to continue to make sure that members</w:t>
                            </w:r>
                            <w:r w:rsidR="00066554">
                              <w:rPr>
                                <w:rFonts w:eastAsia="Times New Roman" w:cstheme="minorHAnsi"/>
                                <w:color w:val="000000"/>
                                <w:sz w:val="22"/>
                                <w:szCs w:val="22"/>
                                <w:lang w:val="en-CA" w:eastAsia="en-CA"/>
                              </w:rPr>
                              <w:t>’</w:t>
                            </w:r>
                            <w:r w:rsidRPr="00C03A3D">
                              <w:rPr>
                                <w:rFonts w:eastAsia="Times New Roman" w:cstheme="minorHAnsi"/>
                                <w:color w:val="000000"/>
                                <w:sz w:val="22"/>
                                <w:szCs w:val="22"/>
                                <w:lang w:val="en-CA" w:eastAsia="en-CA"/>
                              </w:rPr>
                              <w:t xml:space="preserve"> rights under the Collective Agreement are upheld.  </w:t>
                            </w:r>
                          </w:p>
                          <w:p w14:paraId="27DCDBC9" w14:textId="0C116C0A" w:rsidR="00C03A3D" w:rsidRPr="00C03A3D" w:rsidRDefault="00C03A3D" w:rsidP="00D61D9D">
                            <w:pPr>
                              <w:spacing w:after="160" w:line="240" w:lineRule="auto"/>
                              <w:rPr>
                                <w:rFonts w:eastAsia="Times New Roman" w:cstheme="minorHAnsi"/>
                                <w:color w:val="000000"/>
                                <w:sz w:val="22"/>
                                <w:szCs w:val="22"/>
                                <w:lang w:val="en-CA" w:eastAsia="en-CA"/>
                              </w:rPr>
                            </w:pPr>
                            <w:r w:rsidRPr="00C03A3D">
                              <w:rPr>
                                <w:rFonts w:eastAsia="Times New Roman" w:cstheme="minorHAnsi"/>
                                <w:color w:val="000000"/>
                                <w:sz w:val="22"/>
                                <w:szCs w:val="22"/>
                                <w:lang w:val="en-CA" w:eastAsia="en-CA"/>
                              </w:rPr>
                              <w:t>Recently</w:t>
                            </w:r>
                            <w:r w:rsidR="00066554">
                              <w:rPr>
                                <w:rFonts w:eastAsia="Times New Roman" w:cstheme="minorHAnsi"/>
                                <w:color w:val="000000"/>
                                <w:sz w:val="22"/>
                                <w:szCs w:val="22"/>
                                <w:lang w:val="en-CA" w:eastAsia="en-CA"/>
                              </w:rPr>
                              <w:t>,</w:t>
                            </w:r>
                            <w:r w:rsidRPr="00C03A3D">
                              <w:rPr>
                                <w:rFonts w:eastAsia="Times New Roman" w:cstheme="minorHAnsi"/>
                                <w:color w:val="000000"/>
                                <w:sz w:val="22"/>
                                <w:szCs w:val="22"/>
                                <w:lang w:val="en-CA" w:eastAsia="en-CA"/>
                              </w:rPr>
                              <w:t xml:space="preserve"> with the start of COVID-19</w:t>
                            </w:r>
                            <w:r w:rsidR="00066554">
                              <w:rPr>
                                <w:rFonts w:eastAsia="Times New Roman" w:cstheme="minorHAnsi"/>
                                <w:color w:val="000000"/>
                                <w:sz w:val="22"/>
                                <w:szCs w:val="22"/>
                                <w:lang w:val="en-CA" w:eastAsia="en-CA"/>
                              </w:rPr>
                              <w:t>,</w:t>
                            </w:r>
                            <w:r w:rsidRPr="00C03A3D">
                              <w:rPr>
                                <w:rFonts w:eastAsia="Times New Roman" w:cstheme="minorHAnsi"/>
                                <w:color w:val="000000"/>
                                <w:sz w:val="22"/>
                                <w:szCs w:val="22"/>
                                <w:lang w:val="en-CA" w:eastAsia="en-CA"/>
                              </w:rPr>
                              <w:t xml:space="preserve"> the Union was notified that the MS-DSB had voted to use</w:t>
                            </w:r>
                            <w:r w:rsidR="00066554">
                              <w:rPr>
                                <w:rFonts w:eastAsia="Times New Roman" w:cstheme="minorHAnsi"/>
                                <w:color w:val="000000"/>
                                <w:sz w:val="22"/>
                                <w:szCs w:val="22"/>
                                <w:lang w:val="en-CA" w:eastAsia="en-CA"/>
                              </w:rPr>
                              <w:t>,</w:t>
                            </w:r>
                            <w:r w:rsidRPr="00C03A3D">
                              <w:rPr>
                                <w:rFonts w:eastAsia="Times New Roman" w:cstheme="minorHAnsi"/>
                                <w:color w:val="000000"/>
                                <w:sz w:val="22"/>
                                <w:szCs w:val="22"/>
                                <w:lang w:val="en-CA" w:eastAsia="en-CA"/>
                              </w:rPr>
                              <w:t xml:space="preserve"> if needed, the provisions under the Emergency Act and Bill 195 which would allow the MS-DSB to ignore the Collective Agreement to insure an adequate response to the Pandemic.  The Union understands that these are difficult times and the MS-DSB has assured the Union that they do not plan to use this power unless absolutely needed.  Regardless</w:t>
                            </w:r>
                            <w:r w:rsidR="00066554">
                              <w:rPr>
                                <w:rFonts w:eastAsia="Times New Roman" w:cstheme="minorHAnsi"/>
                                <w:color w:val="000000"/>
                                <w:sz w:val="22"/>
                                <w:szCs w:val="22"/>
                                <w:lang w:val="en-CA" w:eastAsia="en-CA"/>
                              </w:rPr>
                              <w:t>,</w:t>
                            </w:r>
                            <w:r w:rsidRPr="00C03A3D">
                              <w:rPr>
                                <w:rFonts w:eastAsia="Times New Roman" w:cstheme="minorHAnsi"/>
                                <w:color w:val="000000"/>
                                <w:sz w:val="22"/>
                                <w:szCs w:val="22"/>
                                <w:lang w:val="en-CA" w:eastAsia="en-CA"/>
                              </w:rPr>
                              <w:t xml:space="preserve"> the Union has had </w:t>
                            </w:r>
                            <w:r w:rsidR="00066554">
                              <w:rPr>
                                <w:rFonts w:eastAsia="Times New Roman" w:cstheme="minorHAnsi"/>
                                <w:color w:val="000000"/>
                                <w:sz w:val="22"/>
                                <w:szCs w:val="22"/>
                                <w:lang w:val="en-CA" w:eastAsia="en-CA"/>
                              </w:rPr>
                              <w:t>three</w:t>
                            </w:r>
                            <w:r w:rsidRPr="00C03A3D">
                              <w:rPr>
                                <w:rFonts w:eastAsia="Times New Roman" w:cstheme="minorHAnsi"/>
                                <w:color w:val="000000"/>
                                <w:sz w:val="22"/>
                                <w:szCs w:val="22"/>
                                <w:lang w:val="en-CA" w:eastAsia="en-CA"/>
                              </w:rPr>
                              <w:t xml:space="preserve"> Labour Management meetings with the employer this year to address issues, some of which are related to these emergency measures.  One of the issues brought about by COVID-19 was the employer not approving vacation in March/2020 as they were concerned that COVID-19 would deplete our staff and they would need every available employee to deliver programs.  The Union met with the employer and the employer decided to approve all vacation as per the Collective Agreement with the understanding that vacation approval could be rescinded if needed.  The Union felt this was a good compromise and to date the MS-DSB states that all vacation to the end of 2020 have been approved as per the Collective Agreement.  </w:t>
                            </w:r>
                          </w:p>
                          <w:p w14:paraId="5EE864DE" w14:textId="52D559C6" w:rsidR="00C03A3D" w:rsidRPr="00C03A3D" w:rsidRDefault="00C03A3D" w:rsidP="00D61D9D">
                            <w:pPr>
                              <w:spacing w:after="160" w:line="240" w:lineRule="auto"/>
                              <w:rPr>
                                <w:rFonts w:eastAsia="Times New Roman" w:cstheme="minorHAnsi"/>
                                <w:color w:val="auto"/>
                                <w:sz w:val="22"/>
                                <w:szCs w:val="22"/>
                                <w:lang w:val="en-CA" w:eastAsia="en-CA"/>
                              </w:rPr>
                            </w:pPr>
                            <w:r w:rsidRPr="00C03A3D">
                              <w:rPr>
                                <w:rFonts w:eastAsia="Times New Roman" w:cstheme="minorHAnsi"/>
                                <w:color w:val="000000"/>
                                <w:sz w:val="22"/>
                                <w:szCs w:val="22"/>
                                <w:lang w:val="en-CA" w:eastAsia="en-CA"/>
                              </w:rPr>
                              <w:t>Another major issue that is currently being addressed by the Union, is that the employer has failed to update their Pay Equity Plan</w:t>
                            </w:r>
                            <w:r w:rsidR="00066554">
                              <w:rPr>
                                <w:rFonts w:eastAsia="Times New Roman" w:cstheme="minorHAnsi"/>
                                <w:color w:val="000000"/>
                                <w:sz w:val="22"/>
                                <w:szCs w:val="22"/>
                                <w:lang w:val="en-CA" w:eastAsia="en-CA"/>
                              </w:rPr>
                              <w:t>,</w:t>
                            </w:r>
                            <w:r w:rsidRPr="00C03A3D">
                              <w:rPr>
                                <w:rFonts w:eastAsia="Times New Roman" w:cstheme="minorHAnsi"/>
                                <w:color w:val="000000"/>
                                <w:sz w:val="22"/>
                                <w:szCs w:val="22"/>
                                <w:lang w:val="en-CA" w:eastAsia="en-CA"/>
                              </w:rPr>
                              <w:t xml:space="preserve"> as per the provisions of the Pay Equity Act.  Our Pay Equity plan has not been updated by the MS-DSB since 2004.  I would like to note that a couple of our members have been instrumental in starting this process by launching a complaint with the Pay Equity Commission</w:t>
                            </w:r>
                            <w:r w:rsidR="00066554">
                              <w:rPr>
                                <w:rFonts w:eastAsia="Times New Roman" w:cstheme="minorHAnsi"/>
                                <w:color w:val="000000"/>
                                <w:sz w:val="22"/>
                                <w:szCs w:val="22"/>
                                <w:lang w:val="en-CA" w:eastAsia="en-CA"/>
                              </w:rPr>
                              <w:t>.</w:t>
                            </w:r>
                            <w:r w:rsidRPr="00C03A3D">
                              <w:rPr>
                                <w:rFonts w:eastAsia="Times New Roman" w:cstheme="minorHAnsi"/>
                                <w:color w:val="000000"/>
                                <w:sz w:val="22"/>
                                <w:szCs w:val="22"/>
                                <w:lang w:val="en-CA" w:eastAsia="en-CA"/>
                              </w:rPr>
                              <w:t xml:space="preserve"> The Union has now accessed the services of one of their Pay Equity/Job Evaluation experts.  Members have often commented that their workload continues to grow and change as the employer adds new programs to our daily tasks.  The knowledge and skills needed by employees at the MS-DSB are far greater than those needed of our Northern neighbors in the Social Services field.  Our members should be rightly compensated for these skills.    </w:t>
                            </w:r>
                          </w:p>
                          <w:p w14:paraId="147270FE" w14:textId="2804F478" w:rsidR="00C03A3D" w:rsidRPr="00C03A3D" w:rsidRDefault="00C03A3D" w:rsidP="00D61D9D">
                            <w:pPr>
                              <w:spacing w:after="160" w:line="240" w:lineRule="auto"/>
                              <w:rPr>
                                <w:rFonts w:eastAsia="Times New Roman" w:cstheme="minorHAnsi"/>
                                <w:color w:val="auto"/>
                                <w:sz w:val="22"/>
                                <w:szCs w:val="22"/>
                                <w:lang w:val="en-CA" w:eastAsia="en-CA"/>
                              </w:rPr>
                            </w:pPr>
                            <w:r w:rsidRPr="00C03A3D">
                              <w:rPr>
                                <w:rFonts w:eastAsia="Times New Roman" w:cstheme="minorHAnsi"/>
                                <w:color w:val="000000"/>
                                <w:sz w:val="22"/>
                                <w:szCs w:val="22"/>
                                <w:lang w:val="en-CA" w:eastAsia="en-CA"/>
                              </w:rPr>
                              <w:t xml:space="preserve">The Union has also continued to have conversations with the employer about workload issues.  The MS-DSB continues to add programs to assist our clients.  Working in the social services field, our members enjoy </w:t>
                            </w:r>
                            <w:r w:rsidR="00066554">
                              <w:rPr>
                                <w:rFonts w:eastAsia="Times New Roman" w:cstheme="minorHAnsi"/>
                                <w:color w:val="000000"/>
                                <w:sz w:val="22"/>
                                <w:szCs w:val="22"/>
                                <w:lang w:val="en-CA" w:eastAsia="en-CA"/>
                              </w:rPr>
                              <w:t>being able to offer clients one-</w:t>
                            </w:r>
                            <w:r w:rsidRPr="00C03A3D">
                              <w:rPr>
                                <w:rFonts w:eastAsia="Times New Roman" w:cstheme="minorHAnsi"/>
                                <w:color w:val="000000"/>
                                <w:sz w:val="22"/>
                                <w:szCs w:val="22"/>
                                <w:lang w:val="en-CA" w:eastAsia="en-CA"/>
                              </w:rPr>
                              <w:t xml:space="preserve">stop services, but the workload sometimes has taken its toll on our members.  The Union continues to press the MS-DSB to increase its staffing levels and to fill vacant positions in a </w:t>
                            </w:r>
                            <w:r w:rsidR="00066554">
                              <w:rPr>
                                <w:rFonts w:eastAsia="Times New Roman" w:cstheme="minorHAnsi"/>
                                <w:color w:val="000000"/>
                                <w:sz w:val="22"/>
                                <w:szCs w:val="22"/>
                                <w:lang w:val="en-CA" w:eastAsia="en-CA"/>
                              </w:rPr>
                              <w:t>timelier</w:t>
                            </w:r>
                            <w:r w:rsidRPr="00C03A3D">
                              <w:rPr>
                                <w:rFonts w:eastAsia="Times New Roman" w:cstheme="minorHAnsi"/>
                                <w:color w:val="000000"/>
                                <w:sz w:val="22"/>
                                <w:szCs w:val="22"/>
                                <w:lang w:val="en-CA" w:eastAsia="en-CA"/>
                              </w:rPr>
                              <w:t xml:space="preserve"> manner. </w:t>
                            </w:r>
                          </w:p>
                          <w:p w14:paraId="056579AC" w14:textId="77777777" w:rsidR="00C03A3D" w:rsidRPr="00C03A3D" w:rsidRDefault="00C03A3D" w:rsidP="00D61D9D">
                            <w:pPr>
                              <w:spacing w:after="160" w:line="240" w:lineRule="auto"/>
                              <w:rPr>
                                <w:rFonts w:eastAsia="Times New Roman" w:cstheme="minorHAnsi"/>
                                <w:color w:val="auto"/>
                                <w:sz w:val="22"/>
                                <w:szCs w:val="22"/>
                                <w:lang w:val="en-CA" w:eastAsia="en-CA"/>
                              </w:rPr>
                            </w:pPr>
                            <w:r w:rsidRPr="00C03A3D">
                              <w:rPr>
                                <w:rFonts w:eastAsia="Times New Roman" w:cstheme="minorHAnsi"/>
                                <w:color w:val="000000"/>
                                <w:sz w:val="22"/>
                                <w:szCs w:val="22"/>
                                <w:lang w:val="en-CA" w:eastAsia="en-CA"/>
                              </w:rPr>
                              <w:t>I would also like to take this opportunity to welcome Trena Galliot as our newest Steward.  Trena will soon be attending training and available to assist our members as needed.  We also need people to sit on our Labour Management team and Job Evaluation team.  These are elected positions that need to be filled at our sectional meeting.    Our next Sectional meeting will be held on October 19</w:t>
                            </w:r>
                            <w:r w:rsidRPr="00C03A3D">
                              <w:rPr>
                                <w:rFonts w:eastAsia="Times New Roman" w:cstheme="minorHAnsi"/>
                                <w:color w:val="000000"/>
                                <w:sz w:val="22"/>
                                <w:szCs w:val="22"/>
                                <w:vertAlign w:val="superscript"/>
                                <w:lang w:val="en-CA" w:eastAsia="en-CA"/>
                              </w:rPr>
                              <w:t>th</w:t>
                            </w:r>
                            <w:r w:rsidRPr="00C03A3D">
                              <w:rPr>
                                <w:rFonts w:eastAsia="Times New Roman" w:cstheme="minorHAnsi"/>
                                <w:color w:val="000000"/>
                                <w:sz w:val="22"/>
                                <w:szCs w:val="22"/>
                                <w:lang w:val="en-CA" w:eastAsia="en-CA"/>
                              </w:rPr>
                              <w:t>, 2020 at 12:00 noon.  Stay tuned for further details.  </w:t>
                            </w:r>
                          </w:p>
                          <w:p w14:paraId="20F97435" w14:textId="4CDD0EA3" w:rsidR="00C03A3D" w:rsidRPr="00C03A3D" w:rsidRDefault="00C03A3D" w:rsidP="00D61D9D">
                            <w:pPr>
                              <w:spacing w:after="160" w:line="240" w:lineRule="auto"/>
                              <w:rPr>
                                <w:rFonts w:eastAsia="Times New Roman" w:cstheme="minorHAnsi"/>
                                <w:color w:val="auto"/>
                                <w:sz w:val="22"/>
                                <w:szCs w:val="22"/>
                                <w:lang w:val="en-CA" w:eastAsia="en-CA"/>
                              </w:rPr>
                            </w:pPr>
                            <w:r w:rsidRPr="00C03A3D">
                              <w:rPr>
                                <w:rFonts w:eastAsia="Times New Roman" w:cstheme="minorHAnsi"/>
                                <w:color w:val="000000"/>
                                <w:sz w:val="22"/>
                                <w:szCs w:val="22"/>
                                <w:lang w:val="en-CA" w:eastAsia="en-CA"/>
                              </w:rPr>
                              <w:t>During COVID-19 there have also been some changes at the Union Hall.  In the past we have lobbied the Union to allow us to have General Membership meeting online fo</w:t>
                            </w:r>
                            <w:r w:rsidR="00066554">
                              <w:rPr>
                                <w:rFonts w:eastAsia="Times New Roman" w:cstheme="minorHAnsi"/>
                                <w:color w:val="000000"/>
                                <w:sz w:val="22"/>
                                <w:szCs w:val="22"/>
                                <w:lang w:val="en-CA" w:eastAsia="en-CA"/>
                              </w:rPr>
                              <w:t>r members that cannot attend in-</w:t>
                            </w:r>
                            <w:r w:rsidRPr="00C03A3D">
                              <w:rPr>
                                <w:rFonts w:eastAsia="Times New Roman" w:cstheme="minorHAnsi"/>
                                <w:color w:val="000000"/>
                                <w:sz w:val="22"/>
                                <w:szCs w:val="22"/>
                                <w:lang w:val="en-CA" w:eastAsia="en-CA"/>
                              </w:rPr>
                              <w:t>person.  This would be an advantage to our MS-DSB members who would have to travel long distances to attend a meeting.  This idea was rejected by some of the Executive but due to COVID-19 we have been forced to look at other means to reach out to our members.  General Membership Meeting are now being held via ZOOM and all members are invited to attend the monthly meeting.   </w:t>
                            </w:r>
                          </w:p>
                          <w:p w14:paraId="1CEBDBFD" w14:textId="77777777" w:rsidR="00C03A3D" w:rsidRPr="00C03A3D" w:rsidRDefault="00C03A3D" w:rsidP="00D61D9D">
                            <w:pPr>
                              <w:spacing w:after="160" w:line="240" w:lineRule="auto"/>
                              <w:rPr>
                                <w:rFonts w:eastAsia="Times New Roman" w:cstheme="minorHAnsi"/>
                                <w:color w:val="auto"/>
                                <w:sz w:val="22"/>
                                <w:szCs w:val="22"/>
                                <w:lang w:val="en-CA" w:eastAsia="en-CA"/>
                              </w:rPr>
                            </w:pPr>
                            <w:r w:rsidRPr="00C03A3D">
                              <w:rPr>
                                <w:rFonts w:eastAsia="Times New Roman" w:cstheme="minorHAnsi"/>
                                <w:color w:val="000000"/>
                                <w:sz w:val="22"/>
                                <w:szCs w:val="22"/>
                                <w:lang w:val="en-CA" w:eastAsia="en-CA"/>
                              </w:rPr>
                              <w:t>In closing would like to remind members to always highlight issues you find in our Collective Agreement and bring them to my attention so that we can address them at our next round of negotiations.  I have always kept a wish list for the next round of negotiations.  </w:t>
                            </w:r>
                          </w:p>
                          <w:p w14:paraId="1F633E5F" w14:textId="77777777" w:rsidR="00C03A3D" w:rsidRPr="00C03A3D" w:rsidRDefault="00C03A3D" w:rsidP="00D61D9D">
                            <w:pPr>
                              <w:spacing w:line="240" w:lineRule="auto"/>
                              <w:rPr>
                                <w:rFonts w:eastAsia="Times New Roman" w:cstheme="minorHAnsi"/>
                                <w:color w:val="auto"/>
                                <w:sz w:val="22"/>
                                <w:szCs w:val="22"/>
                                <w:lang w:val="en-CA" w:eastAsia="en-CA"/>
                              </w:rPr>
                            </w:pPr>
                          </w:p>
                          <w:p w14:paraId="3D5C8499" w14:textId="77777777" w:rsidR="00C03A3D" w:rsidRPr="00124919" w:rsidRDefault="00C03A3D" w:rsidP="00D61D9D">
                            <w:pPr>
                              <w:spacing w:after="160" w:line="240" w:lineRule="auto"/>
                              <w:rPr>
                                <w:rFonts w:eastAsia="Times New Roman" w:cstheme="minorHAnsi"/>
                                <w:b/>
                                <w:bCs/>
                                <w:color w:val="auto"/>
                                <w:sz w:val="22"/>
                                <w:szCs w:val="22"/>
                                <w:lang w:val="en-CA" w:eastAsia="en-CA"/>
                              </w:rPr>
                            </w:pPr>
                            <w:r w:rsidRPr="00124919">
                              <w:rPr>
                                <w:rFonts w:eastAsia="Times New Roman" w:cstheme="minorHAnsi"/>
                                <w:b/>
                                <w:bCs/>
                                <w:color w:val="000000"/>
                                <w:sz w:val="22"/>
                                <w:szCs w:val="22"/>
                                <w:lang w:val="en-CA" w:eastAsia="en-CA"/>
                              </w:rPr>
                              <w:t>Jim Putman</w:t>
                            </w:r>
                          </w:p>
                          <w:p w14:paraId="2157C35E" w14:textId="1A0CFD4C" w:rsidR="00C03A3D" w:rsidRPr="00124919" w:rsidRDefault="00124919" w:rsidP="00D61D9D">
                            <w:pPr>
                              <w:spacing w:after="160" w:line="240" w:lineRule="auto"/>
                              <w:rPr>
                                <w:rFonts w:eastAsia="Times New Roman" w:cstheme="minorHAnsi"/>
                                <w:b/>
                                <w:bCs/>
                                <w:color w:val="auto"/>
                                <w:sz w:val="22"/>
                                <w:szCs w:val="22"/>
                                <w:lang w:val="en-CA" w:eastAsia="en-CA"/>
                              </w:rPr>
                            </w:pPr>
                            <w:r w:rsidRPr="00124919">
                              <w:rPr>
                                <w:rFonts w:eastAsia="Times New Roman" w:cstheme="minorHAnsi"/>
                                <w:b/>
                                <w:bCs/>
                                <w:color w:val="000000"/>
                                <w:sz w:val="22"/>
                                <w:szCs w:val="22"/>
                                <w:lang w:val="en-CA" w:eastAsia="en-CA"/>
                              </w:rPr>
                              <w:t xml:space="preserve">Sectional </w:t>
                            </w:r>
                            <w:r w:rsidR="00C03A3D" w:rsidRPr="00124919">
                              <w:rPr>
                                <w:rFonts w:eastAsia="Times New Roman" w:cstheme="minorHAnsi"/>
                                <w:b/>
                                <w:bCs/>
                                <w:color w:val="000000"/>
                                <w:sz w:val="22"/>
                                <w:szCs w:val="22"/>
                                <w:lang w:val="en-CA" w:eastAsia="en-CA"/>
                              </w:rPr>
                              <w:t>Chai</w:t>
                            </w:r>
                            <w:r w:rsidRPr="00124919">
                              <w:rPr>
                                <w:rFonts w:eastAsia="Times New Roman" w:cstheme="minorHAnsi"/>
                                <w:b/>
                                <w:bCs/>
                                <w:color w:val="000000"/>
                                <w:sz w:val="22"/>
                                <w:szCs w:val="22"/>
                                <w:lang w:val="en-CA" w:eastAsia="en-CA"/>
                              </w:rPr>
                              <w:t>r</w:t>
                            </w:r>
                          </w:p>
                          <w:p w14:paraId="3D058457" w14:textId="77777777" w:rsidR="00C03A3D" w:rsidRPr="00D61D9D" w:rsidRDefault="00C03A3D" w:rsidP="00D61D9D">
                            <w:pPr>
                              <w:widowControl w:val="0"/>
                              <w:rPr>
                                <w:rFonts w:cstheme="minorHAnsi"/>
                              </w:rPr>
                            </w:pPr>
                          </w:p>
                        </w:txbxContent>
                      </v:textbox>
                    </v:shape>
                  </w:pict>
                </mc:Fallback>
              </mc:AlternateContent>
            </w:r>
          </w:p>
        </w:tc>
        <w:tc>
          <w:tcPr>
            <w:tcW w:w="8010" w:type="dxa"/>
            <w:gridSpan w:val="2"/>
          </w:tcPr>
          <w:p w14:paraId="6FE63260" w14:textId="319CD277" w:rsidR="00400B33" w:rsidRPr="002C1CB3" w:rsidRDefault="007205D4" w:rsidP="00D458F5">
            <w:pPr>
              <w:pStyle w:val="IssueInfo"/>
              <w:rPr>
                <w:bCs/>
              </w:rPr>
            </w:pPr>
            <w:r w:rsidRPr="002C1CB3">
              <w:rPr>
                <w:bCs/>
                <w:noProof/>
              </w:rPr>
              <mc:AlternateContent>
                <mc:Choice Requires="wpg">
                  <w:drawing>
                    <wp:anchor distT="0" distB="0" distL="114300" distR="114300" simplePos="0" relativeHeight="251776000" behindDoc="1" locked="0" layoutInCell="1" allowOverlap="1" wp14:anchorId="44A37FBE" wp14:editId="0A6A86D2">
                      <wp:simplePos x="0" y="0"/>
                      <wp:positionH relativeFrom="page">
                        <wp:posOffset>-2562225</wp:posOffset>
                      </wp:positionH>
                      <wp:positionV relativeFrom="margin">
                        <wp:posOffset>0</wp:posOffset>
                      </wp:positionV>
                      <wp:extent cx="7867650" cy="1028700"/>
                      <wp:effectExtent l="0" t="0" r="0" b="0"/>
                      <wp:wrapNone/>
                      <wp:docPr id="105" name="Group 1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rot="10800000">
                                <a:off x="0" y="0"/>
                                <a:ext cx="7867650" cy="1028700"/>
                                <a:chOff x="0" y="0"/>
                                <a:chExt cx="6880134" cy="2077357"/>
                              </a:xfrm>
                            </wpg:grpSpPr>
                            <wps:wsp>
                              <wps:cNvPr id="106" name="Freeform 5"/>
                              <wps:cNvSpPr>
                                <a:spLocks/>
                              </wps:cNvSpPr>
                              <wps:spPr bwMode="auto">
                                <a:xfrm>
                                  <a:off x="3722914" y="0"/>
                                  <a:ext cx="3157220" cy="2076450"/>
                                </a:xfrm>
                                <a:custGeom>
                                  <a:avLst/>
                                  <a:gdLst>
                                    <a:gd name="T0" fmla="*/ 315 w 1127"/>
                                    <a:gd name="T1" fmla="*/ 769 h 769"/>
                                    <a:gd name="T2" fmla="*/ 1127 w 1127"/>
                                    <a:gd name="T3" fmla="*/ 769 h 769"/>
                                    <a:gd name="T4" fmla="*/ 1127 w 1127"/>
                                    <a:gd name="T5" fmla="*/ 0 h 769"/>
                                    <a:gd name="T6" fmla="*/ 13 w 1127"/>
                                    <a:gd name="T7" fmla="*/ 538 h 769"/>
                                    <a:gd name="T8" fmla="*/ 0 w 1127"/>
                                    <a:gd name="T9" fmla="*/ 602 h 769"/>
                                    <a:gd name="T10" fmla="*/ 313 w 1127"/>
                                    <a:gd name="T11" fmla="*/ 710 h 769"/>
                                    <a:gd name="T12" fmla="*/ 315 w 1127"/>
                                    <a:gd name="T13" fmla="*/ 769 h 769"/>
                                  </a:gdLst>
                                  <a:ahLst/>
                                  <a:cxnLst>
                                    <a:cxn ang="0">
                                      <a:pos x="T0" y="T1"/>
                                    </a:cxn>
                                    <a:cxn ang="0">
                                      <a:pos x="T2" y="T3"/>
                                    </a:cxn>
                                    <a:cxn ang="0">
                                      <a:pos x="T4" y="T5"/>
                                    </a:cxn>
                                    <a:cxn ang="0">
                                      <a:pos x="T6" y="T7"/>
                                    </a:cxn>
                                    <a:cxn ang="0">
                                      <a:pos x="T8" y="T9"/>
                                    </a:cxn>
                                    <a:cxn ang="0">
                                      <a:pos x="T10" y="T11"/>
                                    </a:cxn>
                                    <a:cxn ang="0">
                                      <a:pos x="T12" y="T13"/>
                                    </a:cxn>
                                  </a:cxnLst>
                                  <a:rect l="0" t="0" r="r" b="b"/>
                                  <a:pathLst>
                                    <a:path w="1127" h="769">
                                      <a:moveTo>
                                        <a:pt x="315" y="769"/>
                                      </a:moveTo>
                                      <a:cubicBezTo>
                                        <a:pt x="1127" y="769"/>
                                        <a:pt x="1127" y="769"/>
                                        <a:pt x="1127" y="769"/>
                                      </a:cubicBezTo>
                                      <a:cubicBezTo>
                                        <a:pt x="1127" y="0"/>
                                        <a:pt x="1127" y="0"/>
                                        <a:pt x="1127" y="0"/>
                                      </a:cubicBezTo>
                                      <a:cubicBezTo>
                                        <a:pt x="414" y="163"/>
                                        <a:pt x="13" y="538"/>
                                        <a:pt x="13" y="538"/>
                                      </a:cubicBezTo>
                                      <a:cubicBezTo>
                                        <a:pt x="8" y="559"/>
                                        <a:pt x="4" y="580"/>
                                        <a:pt x="0" y="602"/>
                                      </a:cubicBezTo>
                                      <a:cubicBezTo>
                                        <a:pt x="105" y="633"/>
                                        <a:pt x="210" y="668"/>
                                        <a:pt x="313" y="710"/>
                                      </a:cubicBezTo>
                                      <a:cubicBezTo>
                                        <a:pt x="313" y="710"/>
                                        <a:pt x="314" y="731"/>
                                        <a:pt x="315" y="769"/>
                                      </a:cubicBezTo>
                                      <a:close/>
                                    </a:path>
                                  </a:pathLst>
                                </a:custGeom>
                                <a:solidFill>
                                  <a:schemeClr val="accent3"/>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7" name="Freeform 6"/>
                              <wps:cNvSpPr>
                                <a:spLocks/>
                              </wps:cNvSpPr>
                              <wps:spPr bwMode="auto">
                                <a:xfrm>
                                  <a:off x="0" y="1175657"/>
                                  <a:ext cx="3717290" cy="901700"/>
                                </a:xfrm>
                                <a:custGeom>
                                  <a:avLst/>
                                  <a:gdLst>
                                    <a:gd name="T0" fmla="*/ 1327 w 1327"/>
                                    <a:gd name="T1" fmla="*/ 167 h 334"/>
                                    <a:gd name="T2" fmla="*/ 0 w 1327"/>
                                    <a:gd name="T3" fmla="*/ 2 h 334"/>
                                    <a:gd name="T4" fmla="*/ 0 w 1327"/>
                                    <a:gd name="T5" fmla="*/ 334 h 334"/>
                                    <a:gd name="T6" fmla="*/ 1308 w 1327"/>
                                    <a:gd name="T7" fmla="*/ 334 h 334"/>
                                    <a:gd name="T8" fmla="*/ 1327 w 1327"/>
                                    <a:gd name="T9" fmla="*/ 167 h 334"/>
                                  </a:gdLst>
                                  <a:ahLst/>
                                  <a:cxnLst>
                                    <a:cxn ang="0">
                                      <a:pos x="T0" y="T1"/>
                                    </a:cxn>
                                    <a:cxn ang="0">
                                      <a:pos x="T2" y="T3"/>
                                    </a:cxn>
                                    <a:cxn ang="0">
                                      <a:pos x="T4" y="T5"/>
                                    </a:cxn>
                                    <a:cxn ang="0">
                                      <a:pos x="T6" y="T7"/>
                                    </a:cxn>
                                    <a:cxn ang="0">
                                      <a:pos x="T8" y="T9"/>
                                    </a:cxn>
                                  </a:cxnLst>
                                  <a:rect l="0" t="0" r="r" b="b"/>
                                  <a:pathLst>
                                    <a:path w="1327" h="334">
                                      <a:moveTo>
                                        <a:pt x="1327" y="167"/>
                                      </a:moveTo>
                                      <a:cubicBezTo>
                                        <a:pt x="829" y="25"/>
                                        <a:pt x="316" y="0"/>
                                        <a:pt x="0" y="2"/>
                                      </a:cubicBezTo>
                                      <a:cubicBezTo>
                                        <a:pt x="0" y="334"/>
                                        <a:pt x="0" y="334"/>
                                        <a:pt x="0" y="334"/>
                                      </a:cubicBezTo>
                                      <a:cubicBezTo>
                                        <a:pt x="1308" y="334"/>
                                        <a:pt x="1308" y="334"/>
                                        <a:pt x="1308" y="334"/>
                                      </a:cubicBezTo>
                                      <a:cubicBezTo>
                                        <a:pt x="1311" y="276"/>
                                        <a:pt x="1317" y="220"/>
                                        <a:pt x="1327" y="167"/>
                                      </a:cubicBezTo>
                                      <a:close/>
                                    </a:path>
                                  </a:pathLst>
                                </a:custGeom>
                                <a:solidFill>
                                  <a:schemeClr val="accent3">
                                    <a:lumMod val="90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8" name="Freeform 7"/>
                              <wps:cNvSpPr>
                                <a:spLocks/>
                              </wps:cNvSpPr>
                              <wps:spPr bwMode="auto">
                                <a:xfrm>
                                  <a:off x="3668486" y="1621972"/>
                                  <a:ext cx="935990" cy="450850"/>
                                </a:xfrm>
                                <a:custGeom>
                                  <a:avLst/>
                                  <a:gdLst>
                                    <a:gd name="T0" fmla="*/ 334 w 334"/>
                                    <a:gd name="T1" fmla="*/ 167 h 167"/>
                                    <a:gd name="T2" fmla="*/ 332 w 334"/>
                                    <a:gd name="T3" fmla="*/ 108 h 167"/>
                                    <a:gd name="T4" fmla="*/ 19 w 334"/>
                                    <a:gd name="T5" fmla="*/ 0 h 167"/>
                                    <a:gd name="T6" fmla="*/ 0 w 334"/>
                                    <a:gd name="T7" fmla="*/ 167 h 167"/>
                                    <a:gd name="T8" fmla="*/ 334 w 334"/>
                                    <a:gd name="T9" fmla="*/ 167 h 167"/>
                                  </a:gdLst>
                                  <a:ahLst/>
                                  <a:cxnLst>
                                    <a:cxn ang="0">
                                      <a:pos x="T0" y="T1"/>
                                    </a:cxn>
                                    <a:cxn ang="0">
                                      <a:pos x="T2" y="T3"/>
                                    </a:cxn>
                                    <a:cxn ang="0">
                                      <a:pos x="T4" y="T5"/>
                                    </a:cxn>
                                    <a:cxn ang="0">
                                      <a:pos x="T6" y="T7"/>
                                    </a:cxn>
                                    <a:cxn ang="0">
                                      <a:pos x="T8" y="T9"/>
                                    </a:cxn>
                                  </a:cxnLst>
                                  <a:rect l="0" t="0" r="r" b="b"/>
                                  <a:pathLst>
                                    <a:path w="334" h="167">
                                      <a:moveTo>
                                        <a:pt x="334" y="167"/>
                                      </a:moveTo>
                                      <a:cubicBezTo>
                                        <a:pt x="333" y="129"/>
                                        <a:pt x="332" y="108"/>
                                        <a:pt x="332" y="108"/>
                                      </a:cubicBezTo>
                                      <a:cubicBezTo>
                                        <a:pt x="229" y="66"/>
                                        <a:pt x="124" y="31"/>
                                        <a:pt x="19" y="0"/>
                                      </a:cubicBezTo>
                                      <a:cubicBezTo>
                                        <a:pt x="9" y="53"/>
                                        <a:pt x="3" y="109"/>
                                        <a:pt x="0" y="167"/>
                                      </a:cubicBezTo>
                                      <a:lnTo>
                                        <a:pt x="334" y="167"/>
                                      </a:lnTo>
                                      <a:close/>
                                    </a:path>
                                  </a:pathLst>
                                </a:custGeom>
                                <a:solidFill>
                                  <a:schemeClr val="accent3">
                                    <a:lumMod val="75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5614676" id="Group 105" o:spid="_x0000_s1026" alt="&quot;&quot;" style="position:absolute;margin-left:-201.75pt;margin-top:0;width:619.5pt;height:81pt;rotation:180;z-index:-251540480;mso-position-horizontal-relative:page;mso-position-vertical-relative:margin;mso-width-relative:margin;mso-height-relative:margin" coordsize="68801,20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">
                      <v:shape id="Freeform 5" o:spid="_x0000_s1027" style="position:absolute;left:37229;width:31572;height:20764;visibility:visible;mso-wrap-style:square;v-text-anchor:top" coordsize="1127,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" path="m315,769v812,,812,,812,c1127,,1127,,1127,,414,163,13,538,13,538,8,559,4,580,,602v105,31,210,66,313,108c313,710,314,731,315,769xe" fillcolor="#f1eee7 [3206]" stroked="f" strokecolor="#212120">
                        <v:shadow color="#8c8682"/>
                        <v:path arrowok="t" o:connecttype="custom" o:connectlocs="882453,2076450;3157220,2076450;3157220,0;36419,1452705;0,1625517;876850,1917138;882453,2076450" o:connectangles="0,0,0,0,0,0,0"/>
                      </v:shape>
                      <v:shape id="Freeform 6" o:spid="_x0000_s1028" style="position:absolute;top:11756;width:37172;height:9017;visibility:visible;mso-wrap-style:square;v-text-anchor:top" coordsize="1327,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" path="m1327,167c829,25,316,,,2,,334,,334,,334v1308,,1308,,1308,c1311,276,1317,220,1327,167xe" fillcolor="#dfd8c8 [2886]" stroked="f" strokecolor="#212120">
                        <v:shadow color="#8c8682"/>
                        <v:path arrowok="t" o:connecttype="custom" o:connectlocs="3717290,450850;0,5399;0,901700;3664066,901700;3717290,450850" o:connectangles="0,0,0,0,0"/>
                      </v:shape>
                      <v:shape id="Freeform 7" o:spid="_x0000_s1029" style="position:absolute;left:36684;top:16219;width:9360;height:4509;visibility:visible;mso-wrap-style:square;v-text-anchor:top" coordsize="33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" path="m334,167v-1,-38,-2,-59,-2,-59c229,66,124,31,19,,9,53,3,109,,167r334,xe" fillcolor="#c5b89c [2406]" stroked="f" strokecolor="#212120">
                        <v:shadow color="#8c8682"/>
                        <v:path arrowok="t" o:connecttype="custom" o:connectlocs="935990,450850;930385,291568;53245,0;0,450850;935990,450850" o:connectangles="0,0,0,0,0"/>
                      </v:shape>
                      <w10:wrap anchorx="page" anchory="margin"/>
                    </v:group>
                  </w:pict>
                </mc:Fallback>
              </mc:AlternateContent>
            </w:r>
          </w:p>
        </w:tc>
        <w:tc>
          <w:tcPr>
            <w:tcW w:w="2836" w:type="dxa"/>
          </w:tcPr>
          <w:p w14:paraId="6D27904C" w14:textId="77777777" w:rsidR="00400B33" w:rsidRPr="002C1CB3" w:rsidRDefault="00400B33" w:rsidP="00D458F5">
            <w:pPr>
              <w:rPr>
                <w:rFonts w:asciiTheme="majorHAnsi" w:hAnsiTheme="majorHAnsi"/>
                <w:b/>
                <w:bCs/>
                <w:color w:val="FFFFFF" w:themeColor="background1"/>
                <w:lang w:val="en"/>
              </w:rPr>
            </w:pPr>
          </w:p>
          <w:p w14:paraId="21D7A487" w14:textId="77777777" w:rsidR="00400B33" w:rsidRPr="002C1CB3" w:rsidRDefault="00400B33" w:rsidP="00D458F5">
            <w:pPr>
              <w:rPr>
                <w:b/>
                <w:bCs/>
              </w:rPr>
            </w:pPr>
          </w:p>
          <w:p w14:paraId="68CF9EB1" w14:textId="77777777" w:rsidR="00400B33" w:rsidRPr="002C1CB3" w:rsidRDefault="00400B33" w:rsidP="00D458F5">
            <w:pPr>
              <w:rPr>
                <w:b/>
                <w:bCs/>
              </w:rPr>
            </w:pPr>
          </w:p>
          <w:p w14:paraId="0007C95E" w14:textId="77777777" w:rsidR="00400B33" w:rsidRPr="002C1CB3" w:rsidRDefault="00400B33" w:rsidP="00D458F5">
            <w:pPr>
              <w:rPr>
                <w:b/>
                <w:bCs/>
              </w:rPr>
            </w:pPr>
          </w:p>
          <w:p w14:paraId="45C4BF30" w14:textId="77777777" w:rsidR="00400B33" w:rsidRPr="002C1CB3" w:rsidRDefault="00400B33" w:rsidP="00D458F5">
            <w:pPr>
              <w:rPr>
                <w:b/>
                <w:bCs/>
              </w:rPr>
            </w:pPr>
          </w:p>
          <w:p w14:paraId="27E77C71" w14:textId="77777777" w:rsidR="00400B33" w:rsidRPr="002C1CB3" w:rsidRDefault="00400B33" w:rsidP="00D458F5">
            <w:pPr>
              <w:rPr>
                <w:b/>
                <w:bCs/>
              </w:rPr>
            </w:pPr>
          </w:p>
          <w:p w14:paraId="769DC0A8" w14:textId="77777777" w:rsidR="00400B33" w:rsidRPr="002C1CB3" w:rsidRDefault="00400B33" w:rsidP="00D458F5">
            <w:pPr>
              <w:rPr>
                <w:b/>
                <w:bCs/>
              </w:rPr>
            </w:pPr>
          </w:p>
          <w:p w14:paraId="1CF4E36C" w14:textId="77777777" w:rsidR="00400B33" w:rsidRPr="002C1CB3" w:rsidRDefault="00400B33" w:rsidP="00D458F5">
            <w:pPr>
              <w:rPr>
                <w:b/>
                <w:bCs/>
              </w:rPr>
            </w:pPr>
          </w:p>
          <w:p w14:paraId="79C55968" w14:textId="77777777" w:rsidR="00400B33" w:rsidRPr="002C1CB3" w:rsidRDefault="00400B33" w:rsidP="00D458F5">
            <w:pPr>
              <w:rPr>
                <w:b/>
                <w:bCs/>
              </w:rPr>
            </w:pPr>
          </w:p>
          <w:p w14:paraId="2303ED4F" w14:textId="77777777" w:rsidR="00400B33" w:rsidRPr="002C1CB3" w:rsidRDefault="00400B33" w:rsidP="00D458F5">
            <w:pPr>
              <w:rPr>
                <w:b/>
                <w:bCs/>
              </w:rPr>
            </w:pPr>
          </w:p>
          <w:p w14:paraId="68B3B35B" w14:textId="77777777" w:rsidR="00400B33" w:rsidRPr="002C1CB3" w:rsidRDefault="00400B33" w:rsidP="00D458F5">
            <w:pPr>
              <w:rPr>
                <w:b/>
                <w:bCs/>
              </w:rPr>
            </w:pPr>
          </w:p>
          <w:p w14:paraId="50F4AB16" w14:textId="77777777" w:rsidR="00400B33" w:rsidRPr="002C1CB3" w:rsidRDefault="00400B33" w:rsidP="00D458F5">
            <w:pPr>
              <w:rPr>
                <w:b/>
                <w:bCs/>
              </w:rPr>
            </w:pPr>
          </w:p>
          <w:p w14:paraId="55543C97" w14:textId="77777777" w:rsidR="00400B33" w:rsidRPr="002C1CB3" w:rsidRDefault="00400B33" w:rsidP="00D458F5">
            <w:pPr>
              <w:rPr>
                <w:b/>
                <w:bCs/>
              </w:rPr>
            </w:pPr>
          </w:p>
          <w:p w14:paraId="1BA53F47" w14:textId="77777777" w:rsidR="00400B33" w:rsidRPr="002C1CB3" w:rsidRDefault="00400B33" w:rsidP="00D458F5">
            <w:pPr>
              <w:widowControl w:val="0"/>
              <w:rPr>
                <w:b/>
                <w:bCs/>
              </w:rPr>
            </w:pPr>
          </w:p>
          <w:p w14:paraId="2D795924" w14:textId="77777777" w:rsidR="00400B33" w:rsidRPr="002C1CB3" w:rsidRDefault="00400B33" w:rsidP="00D458F5">
            <w:pPr>
              <w:jc w:val="center"/>
              <w:rPr>
                <w:b/>
                <w:bCs/>
              </w:rPr>
            </w:pPr>
          </w:p>
          <w:p w14:paraId="235D8575" w14:textId="77777777" w:rsidR="00400B33" w:rsidRPr="002C1CB3" w:rsidRDefault="00400B33" w:rsidP="00D458F5">
            <w:pPr>
              <w:rPr>
                <w:b/>
                <w:bCs/>
              </w:rPr>
            </w:pPr>
          </w:p>
        </w:tc>
      </w:tr>
      <w:tr w:rsidR="00400B33" w:rsidRPr="002C1CB3" w14:paraId="7C50C888" w14:textId="77777777" w:rsidTr="00D458F5">
        <w:trPr>
          <w:trHeight w:val="1008"/>
        </w:trPr>
        <w:tc>
          <w:tcPr>
            <w:tcW w:w="6936" w:type="dxa"/>
            <w:gridSpan w:val="3"/>
          </w:tcPr>
          <w:p w14:paraId="1F50FF74" w14:textId="77777777" w:rsidR="00560741" w:rsidRPr="002C1CB3" w:rsidRDefault="00560741" w:rsidP="00D458F5">
            <w:pPr>
              <w:pStyle w:val="Tagline"/>
              <w:rPr>
                <w:b/>
                <w:bCs/>
              </w:rPr>
            </w:pPr>
          </w:p>
          <w:p w14:paraId="1294F9D9" w14:textId="77777777" w:rsidR="00560741" w:rsidRPr="002C1CB3" w:rsidRDefault="00560741" w:rsidP="00D458F5">
            <w:pPr>
              <w:pStyle w:val="Tagline"/>
              <w:rPr>
                <w:b/>
                <w:bCs/>
              </w:rPr>
            </w:pPr>
          </w:p>
          <w:p w14:paraId="08F92004" w14:textId="77777777" w:rsidR="00560741" w:rsidRPr="002C1CB3" w:rsidRDefault="00560741" w:rsidP="00D458F5">
            <w:pPr>
              <w:pStyle w:val="Tagline"/>
              <w:rPr>
                <w:b/>
                <w:bCs/>
              </w:rPr>
            </w:pPr>
          </w:p>
          <w:p w14:paraId="4213E649" w14:textId="77777777" w:rsidR="00560741" w:rsidRPr="002C1CB3" w:rsidRDefault="00560741" w:rsidP="00D458F5">
            <w:pPr>
              <w:pStyle w:val="Tagline"/>
              <w:rPr>
                <w:b/>
                <w:bCs/>
              </w:rPr>
            </w:pPr>
          </w:p>
          <w:p w14:paraId="281A083B" w14:textId="77777777" w:rsidR="00560741" w:rsidRPr="002C1CB3" w:rsidRDefault="00560741" w:rsidP="00D458F5">
            <w:pPr>
              <w:pStyle w:val="Tagline"/>
              <w:rPr>
                <w:b/>
                <w:bCs/>
              </w:rPr>
            </w:pPr>
          </w:p>
          <w:p w14:paraId="00C15A7E" w14:textId="06708EE8" w:rsidR="00400B33" w:rsidRPr="002C1CB3" w:rsidRDefault="00400B33" w:rsidP="00D458F5">
            <w:pPr>
              <w:pStyle w:val="Tagline"/>
              <w:rPr>
                <w:b/>
                <w:bCs/>
              </w:rPr>
            </w:pPr>
          </w:p>
        </w:tc>
        <w:tc>
          <w:tcPr>
            <w:tcW w:w="4584" w:type="dxa"/>
          </w:tcPr>
          <w:p w14:paraId="14B9400F" w14:textId="05788A76" w:rsidR="00400B33" w:rsidRPr="002C1CB3" w:rsidRDefault="00400B33" w:rsidP="00D458F5">
            <w:pPr>
              <w:pStyle w:val="Tagline"/>
              <w:rPr>
                <w:b/>
                <w:bCs/>
              </w:rPr>
            </w:pPr>
          </w:p>
        </w:tc>
        <w:tc>
          <w:tcPr>
            <w:tcW w:w="2836" w:type="dxa"/>
          </w:tcPr>
          <w:p w14:paraId="21DB4057" w14:textId="77777777" w:rsidR="00400B33" w:rsidRPr="002C1CB3" w:rsidRDefault="00400B33" w:rsidP="00D458F5">
            <w:pPr>
              <w:rPr>
                <w:b/>
                <w:bCs/>
              </w:rPr>
            </w:pPr>
          </w:p>
        </w:tc>
        <w:tc>
          <w:tcPr>
            <w:tcW w:w="2836" w:type="dxa"/>
          </w:tcPr>
          <w:p w14:paraId="7340141E" w14:textId="77777777" w:rsidR="00400B33" w:rsidRPr="002C1CB3" w:rsidRDefault="00400B33" w:rsidP="00D458F5">
            <w:pPr>
              <w:rPr>
                <w:b/>
                <w:bCs/>
              </w:rPr>
            </w:pPr>
          </w:p>
        </w:tc>
      </w:tr>
      <w:tr w:rsidR="00400B33" w:rsidRPr="002C1CB3" w14:paraId="00A65AAF" w14:textId="77777777" w:rsidTr="00D458F5">
        <w:trPr>
          <w:trHeight w:val="1008"/>
        </w:trPr>
        <w:tc>
          <w:tcPr>
            <w:tcW w:w="6936" w:type="dxa"/>
            <w:gridSpan w:val="3"/>
          </w:tcPr>
          <w:p w14:paraId="4229F4C7" w14:textId="12C478BA" w:rsidR="00400B33" w:rsidRPr="002C1CB3" w:rsidRDefault="00400B33" w:rsidP="00D458F5">
            <w:pPr>
              <w:pStyle w:val="Tagline"/>
              <w:rPr>
                <w:b/>
                <w:bCs/>
              </w:rPr>
            </w:pPr>
          </w:p>
        </w:tc>
        <w:tc>
          <w:tcPr>
            <w:tcW w:w="4584" w:type="dxa"/>
          </w:tcPr>
          <w:p w14:paraId="5610775C" w14:textId="435A6141" w:rsidR="00400B33" w:rsidRPr="002C1CB3" w:rsidRDefault="00400B33" w:rsidP="00D458F5">
            <w:pPr>
              <w:pStyle w:val="Tagline"/>
              <w:rPr>
                <w:b/>
                <w:bCs/>
              </w:rPr>
            </w:pPr>
          </w:p>
          <w:p w14:paraId="6E3F852B" w14:textId="7CE54418" w:rsidR="00560741" w:rsidRPr="002C1CB3" w:rsidRDefault="00560741" w:rsidP="00D458F5">
            <w:pPr>
              <w:pStyle w:val="Tagline"/>
              <w:rPr>
                <w:b/>
                <w:bCs/>
              </w:rPr>
            </w:pPr>
          </w:p>
          <w:p w14:paraId="0443C821" w14:textId="3C9D1345" w:rsidR="00560741" w:rsidRPr="002C1CB3" w:rsidRDefault="00560741" w:rsidP="00D458F5">
            <w:pPr>
              <w:pStyle w:val="Tagline"/>
              <w:rPr>
                <w:b/>
                <w:bCs/>
              </w:rPr>
            </w:pPr>
          </w:p>
          <w:p w14:paraId="2BD4352B" w14:textId="2AF0FC43" w:rsidR="00560741" w:rsidRPr="002C1CB3" w:rsidRDefault="00560741" w:rsidP="00D458F5">
            <w:pPr>
              <w:pStyle w:val="Tagline"/>
              <w:rPr>
                <w:b/>
                <w:bCs/>
              </w:rPr>
            </w:pPr>
          </w:p>
          <w:p w14:paraId="6E6BB7C0" w14:textId="163EADD1" w:rsidR="00560741" w:rsidRPr="002C1CB3" w:rsidRDefault="00560741" w:rsidP="00D458F5">
            <w:pPr>
              <w:pStyle w:val="Tagline"/>
              <w:rPr>
                <w:b/>
                <w:bCs/>
              </w:rPr>
            </w:pPr>
          </w:p>
          <w:p w14:paraId="6E5DC18E" w14:textId="77777777" w:rsidR="00560741" w:rsidRPr="002C1CB3" w:rsidRDefault="00560741" w:rsidP="00D458F5">
            <w:pPr>
              <w:pStyle w:val="Tagline"/>
              <w:rPr>
                <w:b/>
                <w:bCs/>
              </w:rPr>
            </w:pPr>
          </w:p>
          <w:p w14:paraId="68F525B7" w14:textId="77777777" w:rsidR="00560741" w:rsidRPr="002C1CB3" w:rsidRDefault="00560741" w:rsidP="00D458F5">
            <w:pPr>
              <w:pStyle w:val="Tagline"/>
              <w:rPr>
                <w:b/>
                <w:bCs/>
              </w:rPr>
            </w:pPr>
          </w:p>
          <w:p w14:paraId="5EA05B5F" w14:textId="1DD7556E" w:rsidR="00560741" w:rsidRPr="002C1CB3" w:rsidRDefault="00560741" w:rsidP="00D458F5">
            <w:pPr>
              <w:pStyle w:val="Tagline"/>
              <w:rPr>
                <w:b/>
                <w:bCs/>
              </w:rPr>
            </w:pPr>
          </w:p>
        </w:tc>
        <w:tc>
          <w:tcPr>
            <w:tcW w:w="2836" w:type="dxa"/>
          </w:tcPr>
          <w:p w14:paraId="48DE26A0" w14:textId="77777777" w:rsidR="00400B33" w:rsidRPr="002C1CB3" w:rsidRDefault="00400B33" w:rsidP="00D458F5">
            <w:pPr>
              <w:rPr>
                <w:b/>
                <w:bCs/>
              </w:rPr>
            </w:pPr>
          </w:p>
        </w:tc>
        <w:tc>
          <w:tcPr>
            <w:tcW w:w="2836" w:type="dxa"/>
          </w:tcPr>
          <w:p w14:paraId="0D7C9D2C" w14:textId="77777777" w:rsidR="00400B33" w:rsidRPr="002C1CB3" w:rsidRDefault="00400B33" w:rsidP="00D458F5">
            <w:pPr>
              <w:rPr>
                <w:b/>
                <w:bCs/>
              </w:rPr>
            </w:pPr>
          </w:p>
        </w:tc>
      </w:tr>
    </w:tbl>
    <w:p w14:paraId="08F199CF" w14:textId="04341215" w:rsidR="00400B33" w:rsidRPr="002C1CB3" w:rsidRDefault="00400B33" w:rsidP="00400B33">
      <w:pPr>
        <w:pStyle w:val="Heading2"/>
        <w:rPr>
          <w:b/>
          <w:bCs/>
        </w:rPr>
      </w:pPr>
      <w:r w:rsidRPr="002C1CB3">
        <w:rPr>
          <w:b/>
          <w:bCs/>
        </w:rPr>
        <w:tab/>
      </w:r>
    </w:p>
    <w:p w14:paraId="37A65073" w14:textId="46A49B0C" w:rsidR="00400B33" w:rsidRPr="002C1CB3" w:rsidRDefault="001B28D7" w:rsidP="00400B33">
      <w:pPr>
        <w:rPr>
          <w:rFonts w:asciiTheme="majorHAnsi" w:eastAsiaTheme="majorEastAsia" w:hAnsiTheme="majorHAnsi" w:cstheme="majorBidi"/>
          <w:b/>
          <w:bCs/>
          <w:caps/>
          <w:color w:val="F28D2C" w:themeColor="accent4"/>
          <w:sz w:val="46"/>
          <w:szCs w:val="26"/>
        </w:rPr>
      </w:pPr>
      <w:r w:rsidRPr="002C1CB3">
        <w:rPr>
          <w:b/>
          <w:bCs/>
          <w:noProof/>
        </w:rPr>
        <mc:AlternateContent>
          <mc:Choice Requires="wpg">
            <w:drawing>
              <wp:anchor distT="0" distB="0" distL="114300" distR="114300" simplePos="0" relativeHeight="251710464" behindDoc="1" locked="0" layoutInCell="1" allowOverlap="1" wp14:anchorId="55D9B512" wp14:editId="4FD0C9F9">
                <wp:simplePos x="0" y="0"/>
                <wp:positionH relativeFrom="margin">
                  <wp:posOffset>-666750</wp:posOffset>
                </wp:positionH>
                <wp:positionV relativeFrom="margin">
                  <wp:posOffset>9077325</wp:posOffset>
                </wp:positionV>
                <wp:extent cx="7381875" cy="788670"/>
                <wp:effectExtent l="0" t="0" r="9525" b="0"/>
                <wp:wrapNone/>
                <wp:docPr id="253" name="Group 2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81875" cy="788670"/>
                          <a:chOff x="0" y="1126001"/>
                          <a:chExt cx="6880134" cy="951356"/>
                        </a:xfrm>
                      </wpg:grpSpPr>
                      <wps:wsp>
                        <wps:cNvPr id="254" name="Freeform 5"/>
                        <wps:cNvSpPr>
                          <a:spLocks/>
                        </wps:cNvSpPr>
                        <wps:spPr bwMode="auto">
                          <a:xfrm>
                            <a:off x="3722914" y="1126001"/>
                            <a:ext cx="3157220" cy="950449"/>
                          </a:xfrm>
                          <a:custGeom>
                            <a:avLst/>
                            <a:gdLst>
                              <a:gd name="T0" fmla="*/ 315 w 1127"/>
                              <a:gd name="T1" fmla="*/ 769 h 769"/>
                              <a:gd name="T2" fmla="*/ 1127 w 1127"/>
                              <a:gd name="T3" fmla="*/ 769 h 769"/>
                              <a:gd name="T4" fmla="*/ 1127 w 1127"/>
                              <a:gd name="T5" fmla="*/ 0 h 769"/>
                              <a:gd name="T6" fmla="*/ 13 w 1127"/>
                              <a:gd name="T7" fmla="*/ 538 h 769"/>
                              <a:gd name="T8" fmla="*/ 0 w 1127"/>
                              <a:gd name="T9" fmla="*/ 602 h 769"/>
                              <a:gd name="T10" fmla="*/ 313 w 1127"/>
                              <a:gd name="T11" fmla="*/ 710 h 769"/>
                              <a:gd name="T12" fmla="*/ 315 w 1127"/>
                              <a:gd name="T13" fmla="*/ 769 h 769"/>
                            </a:gdLst>
                            <a:ahLst/>
                            <a:cxnLst>
                              <a:cxn ang="0">
                                <a:pos x="T0" y="T1"/>
                              </a:cxn>
                              <a:cxn ang="0">
                                <a:pos x="T2" y="T3"/>
                              </a:cxn>
                              <a:cxn ang="0">
                                <a:pos x="T4" y="T5"/>
                              </a:cxn>
                              <a:cxn ang="0">
                                <a:pos x="T6" y="T7"/>
                              </a:cxn>
                              <a:cxn ang="0">
                                <a:pos x="T8" y="T9"/>
                              </a:cxn>
                              <a:cxn ang="0">
                                <a:pos x="T10" y="T11"/>
                              </a:cxn>
                              <a:cxn ang="0">
                                <a:pos x="T12" y="T13"/>
                              </a:cxn>
                            </a:cxnLst>
                            <a:rect l="0" t="0" r="r" b="b"/>
                            <a:pathLst>
                              <a:path w="1127" h="769">
                                <a:moveTo>
                                  <a:pt x="315" y="769"/>
                                </a:moveTo>
                                <a:cubicBezTo>
                                  <a:pt x="1127" y="769"/>
                                  <a:pt x="1127" y="769"/>
                                  <a:pt x="1127" y="769"/>
                                </a:cubicBezTo>
                                <a:cubicBezTo>
                                  <a:pt x="1127" y="0"/>
                                  <a:pt x="1127" y="0"/>
                                  <a:pt x="1127" y="0"/>
                                </a:cubicBezTo>
                                <a:cubicBezTo>
                                  <a:pt x="414" y="163"/>
                                  <a:pt x="13" y="538"/>
                                  <a:pt x="13" y="538"/>
                                </a:cubicBezTo>
                                <a:cubicBezTo>
                                  <a:pt x="8" y="559"/>
                                  <a:pt x="4" y="580"/>
                                  <a:pt x="0" y="602"/>
                                </a:cubicBezTo>
                                <a:cubicBezTo>
                                  <a:pt x="105" y="633"/>
                                  <a:pt x="210" y="668"/>
                                  <a:pt x="313" y="710"/>
                                </a:cubicBezTo>
                                <a:cubicBezTo>
                                  <a:pt x="313" y="710"/>
                                  <a:pt x="314" y="731"/>
                                  <a:pt x="315" y="769"/>
                                </a:cubicBezTo>
                                <a:close/>
                              </a:path>
                            </a:pathLst>
                          </a:custGeom>
                          <a:solidFill>
                            <a:schemeClr val="accent3"/>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55" name="Freeform 6"/>
                        <wps:cNvSpPr>
                          <a:spLocks/>
                        </wps:cNvSpPr>
                        <wps:spPr bwMode="auto">
                          <a:xfrm>
                            <a:off x="0" y="1175657"/>
                            <a:ext cx="3717290" cy="901700"/>
                          </a:xfrm>
                          <a:custGeom>
                            <a:avLst/>
                            <a:gdLst>
                              <a:gd name="T0" fmla="*/ 1327 w 1327"/>
                              <a:gd name="T1" fmla="*/ 167 h 334"/>
                              <a:gd name="T2" fmla="*/ 0 w 1327"/>
                              <a:gd name="T3" fmla="*/ 2 h 334"/>
                              <a:gd name="T4" fmla="*/ 0 w 1327"/>
                              <a:gd name="T5" fmla="*/ 334 h 334"/>
                              <a:gd name="T6" fmla="*/ 1308 w 1327"/>
                              <a:gd name="T7" fmla="*/ 334 h 334"/>
                              <a:gd name="T8" fmla="*/ 1327 w 1327"/>
                              <a:gd name="T9" fmla="*/ 167 h 334"/>
                            </a:gdLst>
                            <a:ahLst/>
                            <a:cxnLst>
                              <a:cxn ang="0">
                                <a:pos x="T0" y="T1"/>
                              </a:cxn>
                              <a:cxn ang="0">
                                <a:pos x="T2" y="T3"/>
                              </a:cxn>
                              <a:cxn ang="0">
                                <a:pos x="T4" y="T5"/>
                              </a:cxn>
                              <a:cxn ang="0">
                                <a:pos x="T6" y="T7"/>
                              </a:cxn>
                              <a:cxn ang="0">
                                <a:pos x="T8" y="T9"/>
                              </a:cxn>
                            </a:cxnLst>
                            <a:rect l="0" t="0" r="r" b="b"/>
                            <a:pathLst>
                              <a:path w="1327" h="334">
                                <a:moveTo>
                                  <a:pt x="1327" y="167"/>
                                </a:moveTo>
                                <a:cubicBezTo>
                                  <a:pt x="829" y="25"/>
                                  <a:pt x="316" y="0"/>
                                  <a:pt x="0" y="2"/>
                                </a:cubicBezTo>
                                <a:cubicBezTo>
                                  <a:pt x="0" y="334"/>
                                  <a:pt x="0" y="334"/>
                                  <a:pt x="0" y="334"/>
                                </a:cubicBezTo>
                                <a:cubicBezTo>
                                  <a:pt x="1308" y="334"/>
                                  <a:pt x="1308" y="334"/>
                                  <a:pt x="1308" y="334"/>
                                </a:cubicBezTo>
                                <a:cubicBezTo>
                                  <a:pt x="1311" y="276"/>
                                  <a:pt x="1317" y="220"/>
                                  <a:pt x="1327" y="167"/>
                                </a:cubicBezTo>
                                <a:close/>
                              </a:path>
                            </a:pathLst>
                          </a:custGeom>
                          <a:solidFill>
                            <a:schemeClr val="accent3">
                              <a:lumMod val="90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56" name="Freeform 7"/>
                        <wps:cNvSpPr>
                          <a:spLocks/>
                        </wps:cNvSpPr>
                        <wps:spPr bwMode="auto">
                          <a:xfrm>
                            <a:off x="3462100" y="1621972"/>
                            <a:ext cx="1783506" cy="450850"/>
                          </a:xfrm>
                          <a:custGeom>
                            <a:avLst/>
                            <a:gdLst>
                              <a:gd name="T0" fmla="*/ 334 w 334"/>
                              <a:gd name="T1" fmla="*/ 167 h 167"/>
                              <a:gd name="T2" fmla="*/ 332 w 334"/>
                              <a:gd name="T3" fmla="*/ 108 h 167"/>
                              <a:gd name="T4" fmla="*/ 19 w 334"/>
                              <a:gd name="T5" fmla="*/ 0 h 167"/>
                              <a:gd name="T6" fmla="*/ 0 w 334"/>
                              <a:gd name="T7" fmla="*/ 167 h 167"/>
                              <a:gd name="T8" fmla="*/ 334 w 334"/>
                              <a:gd name="T9" fmla="*/ 167 h 167"/>
                            </a:gdLst>
                            <a:ahLst/>
                            <a:cxnLst>
                              <a:cxn ang="0">
                                <a:pos x="T0" y="T1"/>
                              </a:cxn>
                              <a:cxn ang="0">
                                <a:pos x="T2" y="T3"/>
                              </a:cxn>
                              <a:cxn ang="0">
                                <a:pos x="T4" y="T5"/>
                              </a:cxn>
                              <a:cxn ang="0">
                                <a:pos x="T6" y="T7"/>
                              </a:cxn>
                              <a:cxn ang="0">
                                <a:pos x="T8" y="T9"/>
                              </a:cxn>
                            </a:cxnLst>
                            <a:rect l="0" t="0" r="r" b="b"/>
                            <a:pathLst>
                              <a:path w="334" h="167">
                                <a:moveTo>
                                  <a:pt x="334" y="167"/>
                                </a:moveTo>
                                <a:cubicBezTo>
                                  <a:pt x="333" y="129"/>
                                  <a:pt x="332" y="108"/>
                                  <a:pt x="332" y="108"/>
                                </a:cubicBezTo>
                                <a:cubicBezTo>
                                  <a:pt x="229" y="66"/>
                                  <a:pt x="124" y="31"/>
                                  <a:pt x="19" y="0"/>
                                </a:cubicBezTo>
                                <a:cubicBezTo>
                                  <a:pt x="9" y="53"/>
                                  <a:pt x="3" y="109"/>
                                  <a:pt x="0" y="167"/>
                                </a:cubicBezTo>
                                <a:lnTo>
                                  <a:pt x="334" y="167"/>
                                </a:lnTo>
                                <a:close/>
                              </a:path>
                            </a:pathLst>
                          </a:custGeom>
                          <a:solidFill>
                            <a:schemeClr val="accent3">
                              <a:lumMod val="75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5617489" id="Group 253" o:spid="_x0000_s1026" alt="&quot;&quot;" style="position:absolute;margin-left:-52.5pt;margin-top:714.75pt;width:581.25pt;height:62.1pt;z-index:-251606016;mso-position-horizontal-relative:margin;mso-position-vertical-relative:margin;mso-width-relative:margin;mso-height-relative:margin" coordorigin=",11260" coordsize="68801,9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">
                <v:shape id="Freeform 5" o:spid="_x0000_s1027" style="position:absolute;left:37229;top:11260;width:31572;height:9504;visibility:visible;mso-wrap-style:square;v-text-anchor:top" coordsize="1127,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" path="m315,769v812,,812,,812,c1127,,1127,,1127,,414,163,13,538,13,538,8,559,4,580,,602v105,31,210,66,313,108c313,710,314,731,315,769xe" fillcolor="#f1eee7 [3206]" stroked="f" strokecolor="#212120">
                  <v:shadow color="#8c8682"/>
                  <v:path arrowok="t" o:connecttype="custom" o:connectlocs="882453,950449;3157220,950449;3157220,0;36419,664944;0,744045;876850,877528;882453,950449" o:connectangles="0,0,0,0,0,0,0"/>
                </v:shape>
                <v:shape id="Freeform 6" o:spid="_x0000_s1028" style="position:absolute;top:11756;width:37172;height:9017;visibility:visible;mso-wrap-style:square;v-text-anchor:top" coordsize="1327,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" path="m1327,167c829,25,316,,,2,,334,,334,,334v1308,,1308,,1308,c1311,276,1317,220,1327,167xe" fillcolor="#dfd8c8 [2886]" stroked="f" strokecolor="#212120">
                  <v:shadow color="#8c8682"/>
                  <v:path arrowok="t" o:connecttype="custom" o:connectlocs="3717290,450850;0,5399;0,901700;3664066,901700;3717290,450850" o:connectangles="0,0,0,0,0"/>
                </v:shape>
                <v:shape id="Freeform 7" o:spid="_x0000_s1029" style="position:absolute;left:34621;top:16219;width:17835;height:4509;visibility:visible;mso-wrap-style:square;v-text-anchor:top" coordsize="33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" path="m334,167v-1,-38,-2,-59,-2,-59c229,66,124,31,19,,9,53,3,109,,167r334,xe" fillcolor="#c5b89c [2406]" stroked="f" strokecolor="#212120">
                  <v:shadow color="#8c8682"/>
                  <v:path arrowok="t" o:connecttype="custom" o:connectlocs="1783506,450850;1772826,291568;101457,0;0,450850;1783506,450850" o:connectangles="0,0,0,0,0"/>
                </v:shape>
                <w10:wrap anchorx="margin" anchory="margin"/>
              </v:group>
            </w:pict>
          </mc:Fallback>
        </mc:AlternateContent>
      </w:r>
      <w:r w:rsidR="00400B33" w:rsidRPr="002C1CB3">
        <w:rPr>
          <w:b/>
          <w:bCs/>
        </w:rPr>
        <w:br w:type="page"/>
      </w:r>
    </w:p>
    <w:tbl>
      <w:tblPr>
        <w:tblW w:w="7462" w:type="pct"/>
        <w:tblCellMar>
          <w:left w:w="0" w:type="dxa"/>
          <w:right w:w="0" w:type="dxa"/>
        </w:tblCellMar>
        <w:tblLook w:val="04A0" w:firstRow="1" w:lastRow="0" w:firstColumn="1" w:lastColumn="0" w:noHBand="0" w:noVBand="1"/>
      </w:tblPr>
      <w:tblGrid>
        <w:gridCol w:w="1440"/>
        <w:gridCol w:w="2070"/>
        <w:gridCol w:w="3426"/>
        <w:gridCol w:w="4584"/>
        <w:gridCol w:w="2836"/>
        <w:gridCol w:w="2836"/>
      </w:tblGrid>
      <w:tr w:rsidR="008F519A" w:rsidRPr="002C1CB3" w14:paraId="75038F28" w14:textId="77777777" w:rsidTr="00D458F5">
        <w:trPr>
          <w:gridAfter w:val="1"/>
          <w:wAfter w:w="2836" w:type="dxa"/>
          <w:trHeight w:val="4032"/>
        </w:trPr>
        <w:tc>
          <w:tcPr>
            <w:tcW w:w="1440" w:type="dxa"/>
          </w:tcPr>
          <w:p w14:paraId="59945572" w14:textId="32CFF8CC" w:rsidR="008F519A" w:rsidRPr="002C1CB3" w:rsidRDefault="008F519A" w:rsidP="00D458F5">
            <w:pPr>
              <w:rPr>
                <w:rFonts w:cstheme="minorHAnsi"/>
                <w:b/>
                <w:bCs/>
              </w:rPr>
            </w:pPr>
          </w:p>
        </w:tc>
        <w:tc>
          <w:tcPr>
            <w:tcW w:w="2070" w:type="dxa"/>
          </w:tcPr>
          <w:p w14:paraId="2A9ED31A" w14:textId="533B942E" w:rsidR="008F519A" w:rsidRPr="002C1CB3" w:rsidRDefault="005A4F0A" w:rsidP="00D458F5">
            <w:pPr>
              <w:rPr>
                <w:b/>
                <w:bCs/>
              </w:rPr>
            </w:pPr>
            <w:r w:rsidRPr="002C1CB3">
              <w:rPr>
                <w:b/>
                <w:bCs/>
                <w:noProof/>
              </w:rPr>
              <mc:AlternateContent>
                <mc:Choice Requires="wps">
                  <w:drawing>
                    <wp:anchor distT="0" distB="0" distL="114300" distR="114300" simplePos="0" relativeHeight="251773952" behindDoc="0" locked="0" layoutInCell="1" allowOverlap="1" wp14:anchorId="431C112F" wp14:editId="7338FE64">
                      <wp:simplePos x="0" y="0"/>
                      <wp:positionH relativeFrom="column">
                        <wp:posOffset>-619126</wp:posOffset>
                      </wp:positionH>
                      <wp:positionV relativeFrom="paragraph">
                        <wp:posOffset>400050</wp:posOffset>
                      </wp:positionV>
                      <wp:extent cx="7000875" cy="1959428"/>
                      <wp:effectExtent l="0" t="0" r="9525" b="3175"/>
                      <wp:wrapNone/>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959428"/>
                              </a:xfrm>
                              <a:prstGeom prst="rect">
                                <a:avLst/>
                              </a:prstGeom>
                              <a:noFill/>
                              <a:ln w="9525">
                                <a:noFill/>
                                <a:miter lim="800000"/>
                                <a:headEnd/>
                                <a:tailEnd/>
                              </a:ln>
                            </wps:spPr>
                            <wps:txbx>
                              <w:txbxContent>
                                <w:p w14:paraId="36E3E355" w14:textId="0CACDFFA" w:rsidR="00C03A3D" w:rsidRPr="00996C02" w:rsidRDefault="00C03A3D" w:rsidP="00996C02">
                                  <w:pPr>
                                    <w:widowControl w:val="0"/>
                                    <w:jc w:val="center"/>
                                    <w:rPr>
                                      <w:color w:val="009DD5" w:themeColor="accent2"/>
                                      <w:sz w:val="60"/>
                                      <w:szCs w:val="60"/>
                                    </w:rPr>
                                  </w:pPr>
                                  <w:r w:rsidRPr="005A4F0A">
                                    <w:rPr>
                                      <w:color w:val="009DD5" w:themeColor="accent2"/>
                                      <w:sz w:val="60"/>
                                      <w:szCs w:val="60"/>
                                    </w:rPr>
                                    <w:t>Espanola Hydro</w:t>
                                  </w:r>
                                </w:p>
                                <w:p w14:paraId="5F950AA5" w14:textId="775B8291" w:rsidR="00C03A3D" w:rsidRPr="005A4F0A" w:rsidRDefault="00C03A3D" w:rsidP="005A4F0A">
                                  <w:pPr>
                                    <w:widowControl w:val="0"/>
                                    <w:rPr>
                                      <w:rFonts w:ascii="Segoe UI" w:hAnsi="Segoe UI" w:cs="Segoe UI"/>
                                      <w:sz w:val="22"/>
                                      <w:szCs w:val="22"/>
                                    </w:rPr>
                                  </w:pPr>
                                  <w:r w:rsidRPr="005A4F0A">
                                    <w:rPr>
                                      <w:rFonts w:ascii="Segoe UI" w:hAnsi="Segoe UI" w:cs="Segoe UI"/>
                                      <w:sz w:val="22"/>
                                      <w:szCs w:val="22"/>
                                    </w:rPr>
                                    <w:t xml:space="preserve">Espanola Hydro has seen some changes in the </w:t>
                                  </w:r>
                                  <w:r>
                                    <w:rPr>
                                      <w:rFonts w:ascii="Segoe UI" w:hAnsi="Segoe UI" w:cs="Segoe UI"/>
                                      <w:sz w:val="22"/>
                                      <w:szCs w:val="22"/>
                                    </w:rPr>
                                    <w:t>past few</w:t>
                                  </w:r>
                                  <w:r w:rsidRPr="005A4F0A">
                                    <w:rPr>
                                      <w:rFonts w:ascii="Segoe UI" w:hAnsi="Segoe UI" w:cs="Segoe UI"/>
                                      <w:sz w:val="22"/>
                                      <w:szCs w:val="22"/>
                                    </w:rPr>
                                    <w:t xml:space="preserve"> year</w:t>
                                  </w:r>
                                  <w:r>
                                    <w:rPr>
                                      <w:rFonts w:ascii="Segoe UI" w:hAnsi="Segoe UI" w:cs="Segoe UI"/>
                                      <w:sz w:val="22"/>
                                      <w:szCs w:val="22"/>
                                    </w:rPr>
                                    <w:t>s</w:t>
                                  </w:r>
                                  <w:r w:rsidRPr="005A4F0A">
                                    <w:rPr>
                                      <w:rFonts w:ascii="Segoe UI" w:hAnsi="Segoe UI" w:cs="Segoe UI"/>
                                      <w:sz w:val="22"/>
                                      <w:szCs w:val="22"/>
                                    </w:rPr>
                                    <w:t xml:space="preserve">.  After years of review from the Hydro board, they have been officially bought by North Bay Hydro. However, they will remain their own bargaining unit and will maintain their own collective agreement. </w:t>
                                  </w:r>
                                  <w:r>
                                    <w:rPr>
                                      <w:rFonts w:ascii="Segoe UI" w:hAnsi="Segoe UI" w:cs="Segoe UI"/>
                                      <w:sz w:val="22"/>
                                      <w:szCs w:val="22"/>
                                    </w:rPr>
                                    <w:t>In March of this year, we successfully negotiated a 3-year agreement. Members at Espanola Hydro have been working tirelessly through this pandemic, their hard work is greatly appreciated!</w:t>
                                  </w:r>
                                </w:p>
                                <w:p w14:paraId="73C642D1" w14:textId="77777777" w:rsidR="00C03A3D" w:rsidRPr="005A4F0A" w:rsidRDefault="00C03A3D" w:rsidP="005A4F0A">
                                  <w:pPr>
                                    <w:widowControl w:val="0"/>
                                    <w:rPr>
                                      <w:rFonts w:ascii="Segoe UI" w:hAnsi="Segoe UI" w:cs="Segoe UI"/>
                                      <w:sz w:val="22"/>
                                      <w:szCs w:val="22"/>
                                    </w:rPr>
                                  </w:pPr>
                                </w:p>
                                <w:p w14:paraId="17FE34D4" w14:textId="77777777" w:rsidR="00C03A3D" w:rsidRPr="002A50E1" w:rsidRDefault="00C03A3D" w:rsidP="005A4F0A">
                                  <w:pPr>
                                    <w:spacing w:after="240"/>
                                    <w:rPr>
                                      <w:rFonts w:cstheme="minorHAnsi"/>
                                      <w:b/>
                                      <w:bCs/>
                                      <w:sz w:val="22"/>
                                      <w:szCs w:val="22"/>
                                    </w:rPr>
                                  </w:pPr>
                                  <w:r w:rsidRPr="002A50E1">
                                    <w:rPr>
                                      <w:rFonts w:cstheme="minorHAnsi"/>
                                      <w:b/>
                                      <w:bCs/>
                                      <w:sz w:val="22"/>
                                      <w:szCs w:val="22"/>
                                    </w:rPr>
                                    <w:t>President - Mike Bellerose for the Espanola Hydro Members. </w:t>
                                  </w:r>
                                </w:p>
                                <w:p w14:paraId="0E3D67E2" w14:textId="77777777" w:rsidR="00C03A3D" w:rsidRPr="00D755F3" w:rsidRDefault="00C03A3D" w:rsidP="00EC1371">
                                  <w:pPr>
                                    <w:widowControl w:val="0"/>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431C112F" id="_x0000_s1039" type="#_x0000_t202" style="position:absolute;margin-left:-48.75pt;margin-top:31.5pt;width:551.25pt;height:154.3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" filled="f" stroked="f">
                      <v:textbox inset="0,0,0,0">
                        <w:txbxContent>
                          <w:p w14:paraId="36E3E355" w14:textId="0CACDFFA" w:rsidR="00C03A3D" w:rsidRPr="00996C02" w:rsidRDefault="00C03A3D" w:rsidP="00996C02">
                            <w:pPr>
                              <w:widowControl w:val="0"/>
                              <w:jc w:val="center"/>
                              <w:rPr>
                                <w:color w:val="009DD5" w:themeColor="accent2"/>
                                <w:sz w:val="60"/>
                                <w:szCs w:val="60"/>
                              </w:rPr>
                            </w:pPr>
                            <w:r w:rsidRPr="005A4F0A">
                              <w:rPr>
                                <w:color w:val="009DD5" w:themeColor="accent2"/>
                                <w:sz w:val="60"/>
                                <w:szCs w:val="60"/>
                              </w:rPr>
                              <w:t>Espanola Hydro</w:t>
                            </w:r>
                          </w:p>
                          <w:p w14:paraId="5F950AA5" w14:textId="775B8291" w:rsidR="00C03A3D" w:rsidRPr="005A4F0A" w:rsidRDefault="00C03A3D" w:rsidP="005A4F0A">
                            <w:pPr>
                              <w:widowControl w:val="0"/>
                              <w:rPr>
                                <w:rFonts w:ascii="Segoe UI" w:hAnsi="Segoe UI" w:cs="Segoe UI"/>
                                <w:sz w:val="22"/>
                                <w:szCs w:val="22"/>
                              </w:rPr>
                            </w:pPr>
                            <w:r w:rsidRPr="005A4F0A">
                              <w:rPr>
                                <w:rFonts w:ascii="Segoe UI" w:hAnsi="Segoe UI" w:cs="Segoe UI"/>
                                <w:sz w:val="22"/>
                                <w:szCs w:val="22"/>
                              </w:rPr>
                              <w:t xml:space="preserve">Espanola Hydro has seen some changes in the </w:t>
                            </w:r>
                            <w:r>
                              <w:rPr>
                                <w:rFonts w:ascii="Segoe UI" w:hAnsi="Segoe UI" w:cs="Segoe UI"/>
                                <w:sz w:val="22"/>
                                <w:szCs w:val="22"/>
                              </w:rPr>
                              <w:t>past few</w:t>
                            </w:r>
                            <w:r w:rsidRPr="005A4F0A">
                              <w:rPr>
                                <w:rFonts w:ascii="Segoe UI" w:hAnsi="Segoe UI" w:cs="Segoe UI"/>
                                <w:sz w:val="22"/>
                                <w:szCs w:val="22"/>
                              </w:rPr>
                              <w:t xml:space="preserve"> year</w:t>
                            </w:r>
                            <w:r>
                              <w:rPr>
                                <w:rFonts w:ascii="Segoe UI" w:hAnsi="Segoe UI" w:cs="Segoe UI"/>
                                <w:sz w:val="22"/>
                                <w:szCs w:val="22"/>
                              </w:rPr>
                              <w:t>s</w:t>
                            </w:r>
                            <w:r w:rsidRPr="005A4F0A">
                              <w:rPr>
                                <w:rFonts w:ascii="Segoe UI" w:hAnsi="Segoe UI" w:cs="Segoe UI"/>
                                <w:sz w:val="22"/>
                                <w:szCs w:val="22"/>
                              </w:rPr>
                              <w:t xml:space="preserve">.  After years of review from the Hydro board, they have been officially bought by North Bay Hydro. However, they will remain their own bargaining unit and will maintain their own collective agreement. </w:t>
                            </w:r>
                            <w:r>
                              <w:rPr>
                                <w:rFonts w:ascii="Segoe UI" w:hAnsi="Segoe UI" w:cs="Segoe UI"/>
                                <w:sz w:val="22"/>
                                <w:szCs w:val="22"/>
                              </w:rPr>
                              <w:t>In March of this year, we successfully negotiated a 3-year agreement. Members at Espanola Hydro have been working tirelessly through this pandemic, their hard work is greatly appreciated!</w:t>
                            </w:r>
                          </w:p>
                          <w:p w14:paraId="73C642D1" w14:textId="77777777" w:rsidR="00C03A3D" w:rsidRPr="005A4F0A" w:rsidRDefault="00C03A3D" w:rsidP="005A4F0A">
                            <w:pPr>
                              <w:widowControl w:val="0"/>
                              <w:rPr>
                                <w:rFonts w:ascii="Segoe UI" w:hAnsi="Segoe UI" w:cs="Segoe UI"/>
                                <w:sz w:val="22"/>
                                <w:szCs w:val="22"/>
                              </w:rPr>
                            </w:pPr>
                          </w:p>
                          <w:p w14:paraId="17FE34D4" w14:textId="77777777" w:rsidR="00C03A3D" w:rsidRPr="002A50E1" w:rsidRDefault="00C03A3D" w:rsidP="005A4F0A">
                            <w:pPr>
                              <w:spacing w:after="240"/>
                              <w:rPr>
                                <w:rFonts w:cstheme="minorHAnsi"/>
                                <w:b/>
                                <w:bCs/>
                                <w:sz w:val="22"/>
                                <w:szCs w:val="22"/>
                              </w:rPr>
                            </w:pPr>
                            <w:r w:rsidRPr="002A50E1">
                              <w:rPr>
                                <w:rFonts w:cstheme="minorHAnsi"/>
                                <w:b/>
                                <w:bCs/>
                                <w:sz w:val="22"/>
                                <w:szCs w:val="22"/>
                              </w:rPr>
                              <w:t>President - Mike Bellerose for the Espanola Hydro Members. </w:t>
                            </w:r>
                          </w:p>
                          <w:p w14:paraId="0E3D67E2" w14:textId="77777777" w:rsidR="00C03A3D" w:rsidRPr="00D755F3" w:rsidRDefault="00C03A3D" w:rsidP="00EC1371">
                            <w:pPr>
                              <w:widowControl w:val="0"/>
                            </w:pPr>
                          </w:p>
                        </w:txbxContent>
                      </v:textbox>
                    </v:shape>
                  </w:pict>
                </mc:Fallback>
              </mc:AlternateContent>
            </w:r>
          </w:p>
        </w:tc>
        <w:tc>
          <w:tcPr>
            <w:tcW w:w="8010" w:type="dxa"/>
            <w:gridSpan w:val="2"/>
          </w:tcPr>
          <w:p w14:paraId="2A155A5F" w14:textId="1308EA36" w:rsidR="008F519A" w:rsidRPr="002C1CB3" w:rsidRDefault="008F519A" w:rsidP="00D458F5">
            <w:pPr>
              <w:pStyle w:val="IssueInfo"/>
              <w:rPr>
                <w:bCs/>
              </w:rPr>
            </w:pPr>
            <w:r w:rsidRPr="002C1CB3">
              <w:rPr>
                <w:bCs/>
                <w:noProof/>
              </w:rPr>
              <mc:AlternateContent>
                <mc:Choice Requires="wps">
                  <w:drawing>
                    <wp:anchor distT="0" distB="0" distL="114300" distR="114300" simplePos="0" relativeHeight="251700224" behindDoc="0" locked="0" layoutInCell="1" allowOverlap="1" wp14:anchorId="166EF746" wp14:editId="23E3DDA5">
                      <wp:simplePos x="0" y="0"/>
                      <wp:positionH relativeFrom="column">
                        <wp:posOffset>614834</wp:posOffset>
                      </wp:positionH>
                      <wp:positionV relativeFrom="paragraph">
                        <wp:posOffset>-1244725</wp:posOffset>
                      </wp:positionV>
                      <wp:extent cx="4095750" cy="1356528"/>
                      <wp:effectExtent l="0" t="0" r="0" b="0"/>
                      <wp:wrapNone/>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356528"/>
                              </a:xfrm>
                              <a:prstGeom prst="rect">
                                <a:avLst/>
                              </a:prstGeom>
                              <a:noFill/>
                              <a:ln w="9525">
                                <a:noFill/>
                                <a:miter lim="800000"/>
                                <a:headEnd/>
                                <a:tailEnd/>
                              </a:ln>
                            </wps:spPr>
                            <wps:txbx>
                              <w:txbxContent>
                                <w:p w14:paraId="6BF47CB7" w14:textId="77777777" w:rsidR="00C03A3D" w:rsidRPr="00D755F3" w:rsidRDefault="00C03A3D" w:rsidP="008F519A">
                                  <w:pPr>
                                    <w:widowControl w:val="0"/>
                                    <w:rPr>
                                      <w:sz w:val="40"/>
                                      <w:szCs w:val="40"/>
                                    </w:rPr>
                                  </w:pPr>
                                  <w:r>
                                    <w:rPr>
                                      <w:sz w:val="40"/>
                                      <w:szCs w:val="40"/>
                                    </w:rPr>
                                    <w:t>Espanola Hydro</w:t>
                                  </w:r>
                                </w:p>
                                <w:p w14:paraId="1D616E45" w14:textId="77777777" w:rsidR="00C03A3D" w:rsidRDefault="00C03A3D" w:rsidP="008F519A">
                                  <w:pPr>
                                    <w:widowControl w:val="0"/>
                                  </w:pPr>
                                </w:p>
                                <w:p w14:paraId="3DD01539" w14:textId="77777777" w:rsidR="00C03A3D" w:rsidRDefault="00C03A3D" w:rsidP="008F519A">
                                  <w:pPr>
                                    <w:widowControl w:val="0"/>
                                  </w:pPr>
                                  <w:r>
                                    <w:t>Upcoming Meetings</w:t>
                                  </w:r>
                                </w:p>
                                <w:p w14:paraId="72CB0279" w14:textId="77777777" w:rsidR="00C03A3D" w:rsidRDefault="00C03A3D" w:rsidP="008F519A">
                                  <w:pPr>
                                    <w:widowControl w:val="0"/>
                                  </w:pPr>
                                </w:p>
                                <w:p w14:paraId="712AC2D5" w14:textId="77777777" w:rsidR="00C03A3D" w:rsidRDefault="00C03A3D" w:rsidP="008F519A">
                                  <w:pPr>
                                    <w:widowControl w:val="0"/>
                                  </w:pPr>
                                  <w:r>
                                    <w:t>Messages</w:t>
                                  </w:r>
                                </w:p>
                                <w:p w14:paraId="10814E5B" w14:textId="77777777" w:rsidR="00C03A3D" w:rsidRDefault="00C03A3D" w:rsidP="008F519A">
                                  <w:pPr>
                                    <w:widowControl w:val="0"/>
                                  </w:pPr>
                                </w:p>
                                <w:p w14:paraId="4BA7BEF7" w14:textId="780C4466" w:rsidR="00C03A3D" w:rsidRPr="00D755F3" w:rsidRDefault="00C03A3D" w:rsidP="008F519A">
                                  <w:pPr>
                                    <w:widowControl w:val="0"/>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166EF746" id="_x0000_s1040" type="#_x0000_t202" style="position:absolute;left:0;text-align:left;margin-left:48.4pt;margin-top:-98pt;width:322.5pt;height:106.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" filled="f" stroked="f">
                      <v:textbox inset="0,0,0,0">
                        <w:txbxContent>
                          <w:p w14:paraId="6BF47CB7" w14:textId="77777777" w:rsidR="00C03A3D" w:rsidRPr="00D755F3" w:rsidRDefault="00C03A3D" w:rsidP="008F519A">
                            <w:pPr>
                              <w:widowControl w:val="0"/>
                              <w:rPr>
                                <w:sz w:val="40"/>
                                <w:szCs w:val="40"/>
                              </w:rPr>
                            </w:pPr>
                            <w:r>
                              <w:rPr>
                                <w:sz w:val="40"/>
                                <w:szCs w:val="40"/>
                              </w:rPr>
                              <w:t>Espanola Hydro</w:t>
                            </w:r>
                          </w:p>
                          <w:p w14:paraId="1D616E45" w14:textId="77777777" w:rsidR="00C03A3D" w:rsidRDefault="00C03A3D" w:rsidP="008F519A">
                            <w:pPr>
                              <w:widowControl w:val="0"/>
                            </w:pPr>
                          </w:p>
                          <w:p w14:paraId="3DD01539" w14:textId="77777777" w:rsidR="00C03A3D" w:rsidRDefault="00C03A3D" w:rsidP="008F519A">
                            <w:pPr>
                              <w:widowControl w:val="0"/>
                            </w:pPr>
                            <w:r>
                              <w:t>Upcoming Meetings</w:t>
                            </w:r>
                          </w:p>
                          <w:p w14:paraId="72CB0279" w14:textId="77777777" w:rsidR="00C03A3D" w:rsidRDefault="00C03A3D" w:rsidP="008F519A">
                            <w:pPr>
                              <w:widowControl w:val="0"/>
                            </w:pPr>
                          </w:p>
                          <w:p w14:paraId="712AC2D5" w14:textId="77777777" w:rsidR="00C03A3D" w:rsidRDefault="00C03A3D" w:rsidP="008F519A">
                            <w:pPr>
                              <w:widowControl w:val="0"/>
                            </w:pPr>
                            <w:r>
                              <w:t>Messages</w:t>
                            </w:r>
                          </w:p>
                          <w:p w14:paraId="10814E5B" w14:textId="77777777" w:rsidR="00C03A3D" w:rsidRDefault="00C03A3D" w:rsidP="008F519A">
                            <w:pPr>
                              <w:widowControl w:val="0"/>
                            </w:pPr>
                          </w:p>
                          <w:p w14:paraId="4BA7BEF7" w14:textId="780C4466" w:rsidR="00C03A3D" w:rsidRPr="00D755F3" w:rsidRDefault="00C03A3D" w:rsidP="008F519A">
                            <w:pPr>
                              <w:widowControl w:val="0"/>
                            </w:pPr>
                          </w:p>
                        </w:txbxContent>
                      </v:textbox>
                    </v:shape>
                  </w:pict>
                </mc:Fallback>
              </mc:AlternateContent>
            </w:r>
          </w:p>
        </w:tc>
        <w:tc>
          <w:tcPr>
            <w:tcW w:w="2836" w:type="dxa"/>
          </w:tcPr>
          <w:p w14:paraId="1038C4C2" w14:textId="77777777" w:rsidR="008F519A" w:rsidRPr="002C1CB3" w:rsidRDefault="008F519A" w:rsidP="00D458F5">
            <w:pPr>
              <w:rPr>
                <w:rFonts w:asciiTheme="majorHAnsi" w:hAnsiTheme="majorHAnsi"/>
                <w:b/>
                <w:bCs/>
                <w:color w:val="FFFFFF" w:themeColor="background1"/>
                <w:lang w:val="en"/>
              </w:rPr>
            </w:pPr>
          </w:p>
          <w:p w14:paraId="6CE0FC93" w14:textId="77777777" w:rsidR="008F519A" w:rsidRPr="002C1CB3" w:rsidRDefault="008F519A" w:rsidP="00D458F5">
            <w:pPr>
              <w:rPr>
                <w:b/>
                <w:bCs/>
              </w:rPr>
            </w:pPr>
          </w:p>
          <w:p w14:paraId="0E4672CA" w14:textId="77777777" w:rsidR="008F519A" w:rsidRPr="002C1CB3" w:rsidRDefault="008F519A" w:rsidP="00D458F5">
            <w:pPr>
              <w:rPr>
                <w:b/>
                <w:bCs/>
              </w:rPr>
            </w:pPr>
          </w:p>
          <w:p w14:paraId="3FAE6BB3" w14:textId="77777777" w:rsidR="008F519A" w:rsidRPr="002C1CB3" w:rsidRDefault="008F519A" w:rsidP="00D458F5">
            <w:pPr>
              <w:rPr>
                <w:b/>
                <w:bCs/>
              </w:rPr>
            </w:pPr>
          </w:p>
          <w:p w14:paraId="21669456" w14:textId="77777777" w:rsidR="008F519A" w:rsidRPr="002C1CB3" w:rsidRDefault="008F519A" w:rsidP="00D458F5">
            <w:pPr>
              <w:rPr>
                <w:b/>
                <w:bCs/>
              </w:rPr>
            </w:pPr>
          </w:p>
          <w:p w14:paraId="775566B4" w14:textId="77777777" w:rsidR="008F519A" w:rsidRPr="002C1CB3" w:rsidRDefault="008F519A" w:rsidP="00D458F5">
            <w:pPr>
              <w:rPr>
                <w:b/>
                <w:bCs/>
              </w:rPr>
            </w:pPr>
          </w:p>
          <w:p w14:paraId="225201D3" w14:textId="77777777" w:rsidR="008F519A" w:rsidRPr="002C1CB3" w:rsidRDefault="008F519A" w:rsidP="00D458F5">
            <w:pPr>
              <w:rPr>
                <w:b/>
                <w:bCs/>
              </w:rPr>
            </w:pPr>
          </w:p>
          <w:p w14:paraId="3F1CCE00" w14:textId="77777777" w:rsidR="008F519A" w:rsidRPr="002C1CB3" w:rsidRDefault="008F519A" w:rsidP="00D458F5">
            <w:pPr>
              <w:rPr>
                <w:b/>
                <w:bCs/>
              </w:rPr>
            </w:pPr>
          </w:p>
          <w:p w14:paraId="4F17A161" w14:textId="77777777" w:rsidR="008F519A" w:rsidRPr="002C1CB3" w:rsidRDefault="008F519A" w:rsidP="00D458F5">
            <w:pPr>
              <w:rPr>
                <w:b/>
                <w:bCs/>
              </w:rPr>
            </w:pPr>
          </w:p>
          <w:p w14:paraId="5896D5BC" w14:textId="77777777" w:rsidR="008F519A" w:rsidRPr="002C1CB3" w:rsidRDefault="008F519A" w:rsidP="00D458F5">
            <w:pPr>
              <w:rPr>
                <w:b/>
                <w:bCs/>
              </w:rPr>
            </w:pPr>
          </w:p>
          <w:p w14:paraId="2D9282C9" w14:textId="77777777" w:rsidR="008F519A" w:rsidRPr="002C1CB3" w:rsidRDefault="008F519A" w:rsidP="00D458F5">
            <w:pPr>
              <w:rPr>
                <w:b/>
                <w:bCs/>
              </w:rPr>
            </w:pPr>
          </w:p>
          <w:p w14:paraId="68B02BAA" w14:textId="77777777" w:rsidR="008F519A" w:rsidRPr="002C1CB3" w:rsidRDefault="008F519A" w:rsidP="00D458F5">
            <w:pPr>
              <w:rPr>
                <w:b/>
                <w:bCs/>
              </w:rPr>
            </w:pPr>
          </w:p>
          <w:p w14:paraId="49880002" w14:textId="77777777" w:rsidR="008F519A" w:rsidRPr="002C1CB3" w:rsidRDefault="008F519A" w:rsidP="00D458F5">
            <w:pPr>
              <w:rPr>
                <w:b/>
                <w:bCs/>
              </w:rPr>
            </w:pPr>
          </w:p>
          <w:p w14:paraId="0175321C" w14:textId="77777777" w:rsidR="008F519A" w:rsidRPr="002C1CB3" w:rsidRDefault="008F519A" w:rsidP="00D458F5">
            <w:pPr>
              <w:widowControl w:val="0"/>
              <w:rPr>
                <w:b/>
                <w:bCs/>
              </w:rPr>
            </w:pPr>
          </w:p>
          <w:p w14:paraId="0810066F" w14:textId="77777777" w:rsidR="008F519A" w:rsidRPr="002C1CB3" w:rsidRDefault="008F519A" w:rsidP="00D458F5">
            <w:pPr>
              <w:jc w:val="center"/>
              <w:rPr>
                <w:b/>
                <w:bCs/>
              </w:rPr>
            </w:pPr>
          </w:p>
          <w:p w14:paraId="69D394E2" w14:textId="77777777" w:rsidR="008F519A" w:rsidRPr="002C1CB3" w:rsidRDefault="008F519A" w:rsidP="00D458F5">
            <w:pPr>
              <w:rPr>
                <w:b/>
                <w:bCs/>
              </w:rPr>
            </w:pPr>
          </w:p>
        </w:tc>
      </w:tr>
      <w:tr w:rsidR="008F519A" w:rsidRPr="002C1CB3" w14:paraId="36940CAD" w14:textId="77777777" w:rsidTr="00D458F5">
        <w:trPr>
          <w:trHeight w:val="1008"/>
        </w:trPr>
        <w:tc>
          <w:tcPr>
            <w:tcW w:w="6936" w:type="dxa"/>
            <w:gridSpan w:val="3"/>
          </w:tcPr>
          <w:p w14:paraId="2497ED04" w14:textId="79A37362" w:rsidR="008F519A" w:rsidRPr="002C1CB3" w:rsidRDefault="008F519A" w:rsidP="00D458F5">
            <w:pPr>
              <w:pStyle w:val="Tagline"/>
              <w:rPr>
                <w:b/>
                <w:bCs/>
              </w:rPr>
            </w:pPr>
          </w:p>
        </w:tc>
        <w:tc>
          <w:tcPr>
            <w:tcW w:w="4584" w:type="dxa"/>
          </w:tcPr>
          <w:p w14:paraId="736C731D" w14:textId="580DD988" w:rsidR="008F519A" w:rsidRPr="002C1CB3" w:rsidRDefault="00096557" w:rsidP="00D458F5">
            <w:pPr>
              <w:pStyle w:val="Tagline"/>
              <w:rPr>
                <w:b/>
                <w:bCs/>
              </w:rPr>
            </w:pPr>
            <w:r w:rsidRPr="002C1CB3">
              <w:rPr>
                <w:b/>
                <w:bCs/>
                <w:noProof/>
              </w:rPr>
              <mc:AlternateContent>
                <mc:Choice Requires="wps">
                  <w:drawing>
                    <wp:anchor distT="0" distB="0" distL="114300" distR="114300" simplePos="0" relativeHeight="251784192" behindDoc="0" locked="0" layoutInCell="1" allowOverlap="1" wp14:anchorId="6BBB906C" wp14:editId="204A6E02">
                      <wp:simplePos x="0" y="0"/>
                      <wp:positionH relativeFrom="margin">
                        <wp:posOffset>-4147186</wp:posOffset>
                      </wp:positionH>
                      <wp:positionV relativeFrom="paragraph">
                        <wp:posOffset>287655</wp:posOffset>
                      </wp:positionV>
                      <wp:extent cx="7013575" cy="6248400"/>
                      <wp:effectExtent l="0" t="0" r="0" b="0"/>
                      <wp:wrapNone/>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3575" cy="6248400"/>
                              </a:xfrm>
                              <a:prstGeom prst="rect">
                                <a:avLst/>
                              </a:prstGeom>
                              <a:noFill/>
                              <a:ln w="9525">
                                <a:noFill/>
                                <a:miter lim="800000"/>
                                <a:headEnd/>
                                <a:tailEnd/>
                              </a:ln>
                            </wps:spPr>
                            <wps:txbx>
                              <w:txbxContent>
                                <w:p w14:paraId="3E646D65" w14:textId="56E7B98E" w:rsidR="00C03A3D" w:rsidRPr="005A4F0A" w:rsidRDefault="00C03A3D" w:rsidP="005A4F0A">
                                  <w:pPr>
                                    <w:widowControl w:val="0"/>
                                    <w:jc w:val="center"/>
                                    <w:rPr>
                                      <w:rFonts w:cstheme="minorHAnsi"/>
                                      <w:color w:val="009DD5" w:themeColor="accent2"/>
                                      <w:sz w:val="60"/>
                                      <w:szCs w:val="60"/>
                                    </w:rPr>
                                  </w:pPr>
                                  <w:r>
                                    <w:rPr>
                                      <w:rFonts w:cstheme="minorHAnsi"/>
                                      <w:color w:val="009DD5" w:themeColor="accent2"/>
                                      <w:sz w:val="60"/>
                                      <w:szCs w:val="60"/>
                                    </w:rPr>
                                    <w:t>Ontario Library Services - North</w:t>
                                  </w:r>
                                </w:p>
                                <w:p w14:paraId="2DC5856C" w14:textId="04F2DA38" w:rsidR="00C03A3D" w:rsidRPr="00FF4161" w:rsidRDefault="00C03A3D" w:rsidP="005A4F0A">
                                  <w:pPr>
                                    <w:spacing w:after="160" w:line="254" w:lineRule="auto"/>
                                    <w:rPr>
                                      <w:rFonts w:cstheme="minorHAnsi"/>
                                      <w:sz w:val="22"/>
                                      <w:szCs w:val="22"/>
                                    </w:rPr>
                                  </w:pPr>
                                  <w:r w:rsidRPr="00FF4161">
                                    <w:rPr>
                                      <w:rFonts w:cstheme="minorHAnsi"/>
                                      <w:sz w:val="22"/>
                                      <w:szCs w:val="22"/>
                                    </w:rPr>
                                    <w:t xml:space="preserve">Over the past few years, the OLS-North Bargaining Unit has undergone more significant changes. Similar to the transition and merger of offices which took place back in 2004, the organization is now in the middle of yet another significant period of change which started in the Spring of 2019. </w:t>
                                  </w:r>
                                </w:p>
                                <w:p w14:paraId="0D9C4FE3" w14:textId="75991305" w:rsidR="00C03A3D" w:rsidRPr="00FF4161" w:rsidRDefault="00C03A3D" w:rsidP="005A4F0A">
                                  <w:pPr>
                                    <w:spacing w:after="160" w:line="254" w:lineRule="auto"/>
                                    <w:rPr>
                                      <w:rFonts w:cstheme="minorHAnsi"/>
                                      <w:sz w:val="22"/>
                                      <w:szCs w:val="22"/>
                                    </w:rPr>
                                  </w:pPr>
                                  <w:r w:rsidRPr="00FF4161">
                                    <w:rPr>
                                      <w:rFonts w:cstheme="minorHAnsi"/>
                                      <w:sz w:val="22"/>
                                      <w:szCs w:val="22"/>
                                    </w:rPr>
                                    <w:t xml:space="preserve">The 14-person bargain </w:t>
                                  </w:r>
                                  <w:r w:rsidR="00066554">
                                    <w:rPr>
                                      <w:rFonts w:cstheme="minorHAnsi"/>
                                      <w:sz w:val="22"/>
                                      <w:szCs w:val="22"/>
                                    </w:rPr>
                                    <w:t>Unit has been reduced to 5 full-</w:t>
                                  </w:r>
                                  <w:r w:rsidRPr="00FF4161">
                                    <w:rPr>
                                      <w:rFonts w:cstheme="minorHAnsi"/>
                                      <w:sz w:val="22"/>
                                      <w:szCs w:val="22"/>
                                    </w:rPr>
                                    <w:t xml:space="preserve">time and 2 part-time members. The Bargaining Unit continues to provide services to our 120+ Public, Francophone and First Nation libraries with considerably less staff and resources. </w:t>
                                  </w:r>
                                  <w:r w:rsidRPr="00FF4161">
                                    <w:rPr>
                                      <w:rFonts w:cstheme="minorHAnsi"/>
                                      <w:sz w:val="22"/>
                                      <w:szCs w:val="22"/>
                                    </w:rPr>
                                    <w:br/>
                                  </w:r>
                                  <w:r w:rsidRPr="00FF4161">
                                    <w:rPr>
                                      <w:rFonts w:cstheme="minorHAnsi"/>
                                      <w:sz w:val="22"/>
                                      <w:szCs w:val="22"/>
                                    </w:rPr>
                                    <w:br/>
                                    <w:t xml:space="preserve">In the Spring of 2019, the Ontario Government cut the funding for Ontario Library Service – North and our Sister Agency, the Southern Ontario Library Service by 50%.  </w:t>
                                  </w:r>
                                </w:p>
                                <w:p w14:paraId="40B16E2A" w14:textId="3D6511F6" w:rsidR="00C03A3D" w:rsidRPr="00FF4161" w:rsidRDefault="00C03A3D" w:rsidP="005A4F0A">
                                  <w:pPr>
                                    <w:spacing w:after="160" w:line="254" w:lineRule="auto"/>
                                    <w:rPr>
                                      <w:rFonts w:cstheme="minorHAnsi"/>
                                      <w:sz w:val="22"/>
                                      <w:szCs w:val="22"/>
                                    </w:rPr>
                                  </w:pPr>
                                  <w:r w:rsidRPr="00FF4161">
                                    <w:rPr>
                                      <w:rFonts w:cstheme="minorHAnsi"/>
                                      <w:sz w:val="22"/>
                                      <w:szCs w:val="22"/>
                                    </w:rPr>
                                    <w:t xml:space="preserve">Recently, both organizations have announced the merger </w:t>
                                  </w:r>
                                  <w:r w:rsidR="00066554" w:rsidRPr="00FF4161">
                                    <w:rPr>
                                      <w:rFonts w:cstheme="minorHAnsi"/>
                                      <w:sz w:val="22"/>
                                      <w:szCs w:val="22"/>
                                    </w:rPr>
                                    <w:t>of Ontario</w:t>
                                  </w:r>
                                  <w:r w:rsidRPr="00FF4161">
                                    <w:rPr>
                                      <w:rFonts w:cstheme="minorHAnsi"/>
                                      <w:sz w:val="22"/>
                                      <w:szCs w:val="22"/>
                                    </w:rPr>
                                    <w:t xml:space="preserve"> Library Service- North and So</w:t>
                                  </w:r>
                                  <w:r w:rsidR="00066554">
                                    <w:rPr>
                                      <w:rFonts w:cstheme="minorHAnsi"/>
                                      <w:sz w:val="22"/>
                                      <w:szCs w:val="22"/>
                                    </w:rPr>
                                    <w:t>u</w:t>
                                  </w:r>
                                  <w:r w:rsidRPr="00FF4161">
                                    <w:rPr>
                                      <w:rFonts w:cstheme="minorHAnsi"/>
                                      <w:sz w:val="22"/>
                                      <w:szCs w:val="22"/>
                                    </w:rPr>
                                    <w:t xml:space="preserve">thern Ontario Library Services. This new agency’s head office will be located in Sudbury and will be named Ontario Library Services. The merger is anticipated to happen on April 1, 2021. </w:t>
                                  </w:r>
                                </w:p>
                                <w:p w14:paraId="71DC0BA9" w14:textId="77777777" w:rsidR="00C03A3D" w:rsidRPr="00FF4161" w:rsidRDefault="00C03A3D" w:rsidP="005A4F0A">
                                  <w:pPr>
                                    <w:spacing w:after="160" w:line="254" w:lineRule="auto"/>
                                    <w:rPr>
                                      <w:rFonts w:cstheme="minorHAnsi"/>
                                      <w:sz w:val="22"/>
                                      <w:szCs w:val="22"/>
                                    </w:rPr>
                                  </w:pPr>
                                  <w:r w:rsidRPr="00FF4161">
                                    <w:rPr>
                                      <w:rFonts w:cstheme="minorHAnsi"/>
                                      <w:sz w:val="22"/>
                                      <w:szCs w:val="22"/>
                                    </w:rPr>
                                    <w:t xml:space="preserve">Despite the constant wave of radical changes happening for these members, they continue to dedicate themselves to their work at hand, converting more and more of their work to a digital/electronic environment as they deal with having less means and resources to travel Northern Ontario in support of public libraries as they once did in the past, yet maintaining superior levels of service to their clients all across Northern Ontario. </w:t>
                                  </w:r>
                                </w:p>
                                <w:p w14:paraId="21B83A66" w14:textId="377E0280" w:rsidR="00C03A3D" w:rsidRPr="00FF4161" w:rsidRDefault="00C03A3D" w:rsidP="005A4F0A">
                                  <w:pPr>
                                    <w:spacing w:after="160" w:line="254" w:lineRule="auto"/>
                                    <w:rPr>
                                      <w:rFonts w:cstheme="minorHAnsi"/>
                                      <w:sz w:val="22"/>
                                      <w:szCs w:val="22"/>
                                    </w:rPr>
                                  </w:pPr>
                                  <w:r w:rsidRPr="00FF4161">
                                    <w:rPr>
                                      <w:rFonts w:cstheme="minorHAnsi"/>
                                      <w:sz w:val="22"/>
                                      <w:szCs w:val="22"/>
                                    </w:rPr>
                                    <w:t>The dedication and commitment of the past and present Ontario Library Service – North staff should be commended as they have faced considerable challenges over the last few years.      </w:t>
                                  </w:r>
                                </w:p>
                                <w:p w14:paraId="227D1DD3" w14:textId="614D6F72" w:rsidR="00C03A3D" w:rsidRPr="00096557" w:rsidRDefault="00C03A3D" w:rsidP="00096557">
                                  <w:pPr>
                                    <w:rPr>
                                      <w:rFonts w:cstheme="minorHAnsi"/>
                                      <w:sz w:val="22"/>
                                      <w:szCs w:val="22"/>
                                    </w:rPr>
                                  </w:pPr>
                                  <w:r w:rsidRPr="00FF4161">
                                    <w:rPr>
                                      <w:rFonts w:cstheme="minorHAnsi"/>
                                      <w:sz w:val="22"/>
                                      <w:szCs w:val="22"/>
                                    </w:rPr>
                                    <w:t>It was our intention to have a newsletter in April but due to COVID reasons we were unable to do so. Steven Kraus   (A former member and Executive board member) was awarded with a prestigious award in February of 2020 while he was still a member of CUPE Local 4705. He was awarded the W.J Robertson Medallion from the Ontario Library Association. This award is known by many librarians as a high award known as the Librarian of the year. Only one award is presented each year through the province of Ontario. So, on behalf of CUPE Local 4705, we would like to congratulate Steven on this well-deserved recognition! Unfortunately, Steve is no longer a member as he has now moved onto the management team at OLS-N but we are very proud of his accomplishments!</w:t>
                                  </w:r>
                                  <w:r>
                                    <w:rPr>
                                      <w:rFonts w:cstheme="minorHAnsi"/>
                                      <w:sz w:val="22"/>
                                      <w:szCs w:val="22"/>
                                    </w:rPr>
                                    <w:br/>
                                  </w:r>
                                </w:p>
                                <w:p w14:paraId="33A51307" w14:textId="6778DB2C" w:rsidR="00C03A3D" w:rsidRPr="002A50E1" w:rsidRDefault="00C03A3D" w:rsidP="00996C02">
                                  <w:pPr>
                                    <w:spacing w:after="240"/>
                                    <w:rPr>
                                      <w:rFonts w:cstheme="minorHAnsi"/>
                                      <w:b/>
                                      <w:bCs/>
                                      <w:sz w:val="24"/>
                                      <w:szCs w:val="24"/>
                                    </w:rPr>
                                  </w:pPr>
                                  <w:r w:rsidRPr="002A50E1">
                                    <w:rPr>
                                      <w:rFonts w:cstheme="minorHAnsi"/>
                                      <w:b/>
                                      <w:bCs/>
                                      <w:sz w:val="24"/>
                                      <w:szCs w:val="24"/>
                                    </w:rPr>
                                    <w:t>President - Mike Bellerose for the Ontario Library Service - North Members. </w:t>
                                  </w:r>
                                </w:p>
                                <w:p w14:paraId="5ED7C151" w14:textId="77777777" w:rsidR="00C03A3D" w:rsidRPr="00C940E2" w:rsidRDefault="00C03A3D" w:rsidP="005A4F0A">
                                  <w:pPr>
                                    <w:widowControl w:val="0"/>
                                    <w:rPr>
                                      <w:b/>
                                      <w:bCs/>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6BBB906C" id="_x0000_s1041" type="#_x0000_t202" style="position:absolute;margin-left:-326.55pt;margin-top:22.65pt;width:552.25pt;height:492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" filled="f" stroked="f">
                      <v:textbox inset="0,0,0,0">
                        <w:txbxContent>
                          <w:p w14:paraId="3E646D65" w14:textId="56E7B98E" w:rsidR="00C03A3D" w:rsidRPr="005A4F0A" w:rsidRDefault="00C03A3D" w:rsidP="005A4F0A">
                            <w:pPr>
                              <w:widowControl w:val="0"/>
                              <w:jc w:val="center"/>
                              <w:rPr>
                                <w:rFonts w:cstheme="minorHAnsi"/>
                                <w:color w:val="009DD5" w:themeColor="accent2"/>
                                <w:sz w:val="60"/>
                                <w:szCs w:val="60"/>
                              </w:rPr>
                            </w:pPr>
                            <w:r>
                              <w:rPr>
                                <w:rFonts w:cstheme="minorHAnsi"/>
                                <w:color w:val="009DD5" w:themeColor="accent2"/>
                                <w:sz w:val="60"/>
                                <w:szCs w:val="60"/>
                              </w:rPr>
                              <w:t>Ontario Library Services - North</w:t>
                            </w:r>
                          </w:p>
                          <w:p w14:paraId="2DC5856C" w14:textId="04F2DA38" w:rsidR="00C03A3D" w:rsidRPr="00FF4161" w:rsidRDefault="00C03A3D" w:rsidP="005A4F0A">
                            <w:pPr>
                              <w:spacing w:after="160" w:line="254" w:lineRule="auto"/>
                              <w:rPr>
                                <w:rFonts w:cstheme="minorHAnsi"/>
                                <w:sz w:val="22"/>
                                <w:szCs w:val="22"/>
                              </w:rPr>
                            </w:pPr>
                            <w:r w:rsidRPr="00FF4161">
                              <w:rPr>
                                <w:rFonts w:cstheme="minorHAnsi"/>
                                <w:sz w:val="22"/>
                                <w:szCs w:val="22"/>
                              </w:rPr>
                              <w:t xml:space="preserve">Over the past few years, the OLS-North Bargaining Unit has undergone more significant changes. Similar to the transition and merger of offices which took place back in 2004, the organization is now in the middle of yet another significant period of change which started in the Spring of 2019. </w:t>
                            </w:r>
                          </w:p>
                          <w:p w14:paraId="0D9C4FE3" w14:textId="75991305" w:rsidR="00C03A3D" w:rsidRPr="00FF4161" w:rsidRDefault="00C03A3D" w:rsidP="005A4F0A">
                            <w:pPr>
                              <w:spacing w:after="160" w:line="254" w:lineRule="auto"/>
                              <w:rPr>
                                <w:rFonts w:cstheme="minorHAnsi"/>
                                <w:sz w:val="22"/>
                                <w:szCs w:val="22"/>
                              </w:rPr>
                            </w:pPr>
                            <w:r w:rsidRPr="00FF4161">
                              <w:rPr>
                                <w:rFonts w:cstheme="minorHAnsi"/>
                                <w:sz w:val="22"/>
                                <w:szCs w:val="22"/>
                              </w:rPr>
                              <w:t xml:space="preserve">The 14-person bargain </w:t>
                            </w:r>
                            <w:r w:rsidR="00066554">
                              <w:rPr>
                                <w:rFonts w:cstheme="minorHAnsi"/>
                                <w:sz w:val="22"/>
                                <w:szCs w:val="22"/>
                              </w:rPr>
                              <w:t>Unit has been reduced to 5 full-</w:t>
                            </w:r>
                            <w:r w:rsidRPr="00FF4161">
                              <w:rPr>
                                <w:rFonts w:cstheme="minorHAnsi"/>
                                <w:sz w:val="22"/>
                                <w:szCs w:val="22"/>
                              </w:rPr>
                              <w:t xml:space="preserve">time and 2 part-time members. The Bargaining Unit continues to provide services to our 120+ Public, Francophone and First Nation libraries with considerably less staff and resources. </w:t>
                            </w:r>
                            <w:r w:rsidRPr="00FF4161">
                              <w:rPr>
                                <w:rFonts w:cstheme="minorHAnsi"/>
                                <w:sz w:val="22"/>
                                <w:szCs w:val="22"/>
                              </w:rPr>
                              <w:br/>
                            </w:r>
                            <w:r w:rsidRPr="00FF4161">
                              <w:rPr>
                                <w:rFonts w:cstheme="minorHAnsi"/>
                                <w:sz w:val="22"/>
                                <w:szCs w:val="22"/>
                              </w:rPr>
                              <w:br/>
                              <w:t xml:space="preserve">In the Spring of 2019, the Ontario Government cut the funding for Ontario Library Service – North and our Sister Agency, the Southern Ontario Library Service by 50%.  </w:t>
                            </w:r>
                          </w:p>
                          <w:p w14:paraId="40B16E2A" w14:textId="3D6511F6" w:rsidR="00C03A3D" w:rsidRPr="00FF4161" w:rsidRDefault="00C03A3D" w:rsidP="005A4F0A">
                            <w:pPr>
                              <w:spacing w:after="160" w:line="254" w:lineRule="auto"/>
                              <w:rPr>
                                <w:rFonts w:cstheme="minorHAnsi"/>
                                <w:sz w:val="22"/>
                                <w:szCs w:val="22"/>
                              </w:rPr>
                            </w:pPr>
                            <w:r w:rsidRPr="00FF4161">
                              <w:rPr>
                                <w:rFonts w:cstheme="minorHAnsi"/>
                                <w:sz w:val="22"/>
                                <w:szCs w:val="22"/>
                              </w:rPr>
                              <w:t xml:space="preserve">Recently, both organizations have announced the merger </w:t>
                            </w:r>
                            <w:r w:rsidR="00066554" w:rsidRPr="00FF4161">
                              <w:rPr>
                                <w:rFonts w:cstheme="minorHAnsi"/>
                                <w:sz w:val="22"/>
                                <w:szCs w:val="22"/>
                              </w:rPr>
                              <w:t>of Ontario</w:t>
                            </w:r>
                            <w:r w:rsidRPr="00FF4161">
                              <w:rPr>
                                <w:rFonts w:cstheme="minorHAnsi"/>
                                <w:sz w:val="22"/>
                                <w:szCs w:val="22"/>
                              </w:rPr>
                              <w:t xml:space="preserve"> Library Service- North and So</w:t>
                            </w:r>
                            <w:r w:rsidR="00066554">
                              <w:rPr>
                                <w:rFonts w:cstheme="minorHAnsi"/>
                                <w:sz w:val="22"/>
                                <w:szCs w:val="22"/>
                              </w:rPr>
                              <w:t>u</w:t>
                            </w:r>
                            <w:r w:rsidRPr="00FF4161">
                              <w:rPr>
                                <w:rFonts w:cstheme="minorHAnsi"/>
                                <w:sz w:val="22"/>
                                <w:szCs w:val="22"/>
                              </w:rPr>
                              <w:t xml:space="preserve">thern Ontario Library Services. This new agency’s head office will be located in Sudbury and will be named Ontario Library Services. The merger is anticipated to happen on April 1, 2021. </w:t>
                            </w:r>
                          </w:p>
                          <w:p w14:paraId="71DC0BA9" w14:textId="77777777" w:rsidR="00C03A3D" w:rsidRPr="00FF4161" w:rsidRDefault="00C03A3D" w:rsidP="005A4F0A">
                            <w:pPr>
                              <w:spacing w:after="160" w:line="254" w:lineRule="auto"/>
                              <w:rPr>
                                <w:rFonts w:cstheme="minorHAnsi"/>
                                <w:sz w:val="22"/>
                                <w:szCs w:val="22"/>
                              </w:rPr>
                            </w:pPr>
                            <w:r w:rsidRPr="00FF4161">
                              <w:rPr>
                                <w:rFonts w:cstheme="minorHAnsi"/>
                                <w:sz w:val="22"/>
                                <w:szCs w:val="22"/>
                              </w:rPr>
                              <w:t xml:space="preserve">Despite the constant wave of radical changes happening for these members, they continue to dedicate themselves to their work at hand, converting more and more of their work to a digital/electronic environment as they deal with having less means and resources to travel Northern Ontario in support of public libraries as they once did in the past, yet maintaining superior levels of service to their clients all across Northern Ontario. </w:t>
                            </w:r>
                          </w:p>
                          <w:p w14:paraId="21B83A66" w14:textId="377E0280" w:rsidR="00C03A3D" w:rsidRPr="00FF4161" w:rsidRDefault="00C03A3D" w:rsidP="005A4F0A">
                            <w:pPr>
                              <w:spacing w:after="160" w:line="254" w:lineRule="auto"/>
                              <w:rPr>
                                <w:rFonts w:cstheme="minorHAnsi"/>
                                <w:sz w:val="22"/>
                                <w:szCs w:val="22"/>
                              </w:rPr>
                            </w:pPr>
                            <w:r w:rsidRPr="00FF4161">
                              <w:rPr>
                                <w:rFonts w:cstheme="minorHAnsi"/>
                                <w:sz w:val="22"/>
                                <w:szCs w:val="22"/>
                              </w:rPr>
                              <w:t>The dedication and commitment of the past and present Ontario Library Service – North staff should be commended as they have faced considerable challenges over the last few years.      </w:t>
                            </w:r>
                          </w:p>
                          <w:p w14:paraId="227D1DD3" w14:textId="614D6F72" w:rsidR="00C03A3D" w:rsidRPr="00096557" w:rsidRDefault="00C03A3D" w:rsidP="00096557">
                            <w:pPr>
                              <w:rPr>
                                <w:rFonts w:cstheme="minorHAnsi"/>
                                <w:sz w:val="22"/>
                                <w:szCs w:val="22"/>
                              </w:rPr>
                            </w:pPr>
                            <w:r w:rsidRPr="00FF4161">
                              <w:rPr>
                                <w:rFonts w:cstheme="minorHAnsi"/>
                                <w:sz w:val="22"/>
                                <w:szCs w:val="22"/>
                              </w:rPr>
                              <w:t>It was our intention to have a newsletter in April but due to COVID reasons we were unable to do so. Steven Kraus   (A former member and Executive board member) was awarded with a prestigious award in February of 2020 while he was still a member of CUPE Local 4705. He was awarded the W.J Robertson Medallion from the Ontario Library Association. This award is known by many librarians as a high award known as the Librarian of the year. Only one award is presented each year through the province of Ontario. So, on behalf of CUPE Local 4705, we would like to congratulate Steven on this well-deserved recognition! Unfortunately, Steve is no longer a member as he has now moved onto the management team at OLS-N but we are very proud of his accomplishments!</w:t>
                            </w:r>
                            <w:r>
                              <w:rPr>
                                <w:rFonts w:cstheme="minorHAnsi"/>
                                <w:sz w:val="22"/>
                                <w:szCs w:val="22"/>
                              </w:rPr>
                              <w:br/>
                            </w:r>
                          </w:p>
                          <w:p w14:paraId="33A51307" w14:textId="6778DB2C" w:rsidR="00C03A3D" w:rsidRPr="002A50E1" w:rsidRDefault="00C03A3D" w:rsidP="00996C02">
                            <w:pPr>
                              <w:spacing w:after="240"/>
                              <w:rPr>
                                <w:rFonts w:cstheme="minorHAnsi"/>
                                <w:b/>
                                <w:bCs/>
                                <w:sz w:val="24"/>
                                <w:szCs w:val="24"/>
                              </w:rPr>
                            </w:pPr>
                            <w:r w:rsidRPr="002A50E1">
                              <w:rPr>
                                <w:rFonts w:cstheme="minorHAnsi"/>
                                <w:b/>
                                <w:bCs/>
                                <w:sz w:val="24"/>
                                <w:szCs w:val="24"/>
                              </w:rPr>
                              <w:t>President - Mike Bellerose for the Ontario Library Service - North Members. </w:t>
                            </w:r>
                          </w:p>
                          <w:p w14:paraId="5ED7C151" w14:textId="77777777" w:rsidR="00C03A3D" w:rsidRPr="00C940E2" w:rsidRDefault="00C03A3D" w:rsidP="005A4F0A">
                            <w:pPr>
                              <w:widowControl w:val="0"/>
                              <w:rPr>
                                <w:b/>
                                <w:bCs/>
                              </w:rPr>
                            </w:pPr>
                          </w:p>
                        </w:txbxContent>
                      </v:textbox>
                      <w10:wrap anchorx="margin"/>
                    </v:shape>
                  </w:pict>
                </mc:Fallback>
              </mc:AlternateContent>
            </w:r>
          </w:p>
        </w:tc>
        <w:tc>
          <w:tcPr>
            <w:tcW w:w="2836" w:type="dxa"/>
          </w:tcPr>
          <w:p w14:paraId="22891660" w14:textId="77777777" w:rsidR="008F519A" w:rsidRPr="002C1CB3" w:rsidRDefault="008F519A" w:rsidP="00D458F5">
            <w:pPr>
              <w:rPr>
                <w:b/>
                <w:bCs/>
              </w:rPr>
            </w:pPr>
          </w:p>
        </w:tc>
        <w:tc>
          <w:tcPr>
            <w:tcW w:w="2836" w:type="dxa"/>
          </w:tcPr>
          <w:p w14:paraId="002C17A7" w14:textId="77777777" w:rsidR="008F519A" w:rsidRPr="002C1CB3" w:rsidRDefault="008F519A" w:rsidP="00D458F5">
            <w:pPr>
              <w:rPr>
                <w:b/>
                <w:bCs/>
              </w:rPr>
            </w:pPr>
          </w:p>
        </w:tc>
      </w:tr>
      <w:tr w:rsidR="008F519A" w:rsidRPr="002C1CB3" w14:paraId="6C3952C2" w14:textId="77777777" w:rsidTr="00D458F5">
        <w:trPr>
          <w:trHeight w:val="1008"/>
        </w:trPr>
        <w:tc>
          <w:tcPr>
            <w:tcW w:w="6936" w:type="dxa"/>
            <w:gridSpan w:val="3"/>
          </w:tcPr>
          <w:p w14:paraId="68B72CBA" w14:textId="06C5D3B0" w:rsidR="008F519A" w:rsidRPr="002C1CB3" w:rsidRDefault="008F519A" w:rsidP="00D458F5">
            <w:pPr>
              <w:pStyle w:val="Tagline"/>
              <w:rPr>
                <w:b/>
                <w:bCs/>
              </w:rPr>
            </w:pPr>
          </w:p>
        </w:tc>
        <w:tc>
          <w:tcPr>
            <w:tcW w:w="4584" w:type="dxa"/>
          </w:tcPr>
          <w:p w14:paraId="563BC8AA" w14:textId="676C6C6E" w:rsidR="008F519A" w:rsidRPr="002C1CB3" w:rsidRDefault="008F519A" w:rsidP="00D458F5">
            <w:pPr>
              <w:pStyle w:val="Tagline"/>
              <w:rPr>
                <w:b/>
                <w:bCs/>
              </w:rPr>
            </w:pPr>
          </w:p>
        </w:tc>
        <w:tc>
          <w:tcPr>
            <w:tcW w:w="2836" w:type="dxa"/>
          </w:tcPr>
          <w:p w14:paraId="4E8E0D94" w14:textId="77777777" w:rsidR="008F519A" w:rsidRPr="002C1CB3" w:rsidRDefault="008F519A" w:rsidP="00D458F5">
            <w:pPr>
              <w:rPr>
                <w:b/>
                <w:bCs/>
              </w:rPr>
            </w:pPr>
          </w:p>
        </w:tc>
        <w:tc>
          <w:tcPr>
            <w:tcW w:w="2836" w:type="dxa"/>
          </w:tcPr>
          <w:p w14:paraId="3AABCF37" w14:textId="77777777" w:rsidR="008F519A" w:rsidRPr="002C1CB3" w:rsidRDefault="008F519A" w:rsidP="00D458F5">
            <w:pPr>
              <w:rPr>
                <w:b/>
                <w:bCs/>
              </w:rPr>
            </w:pPr>
          </w:p>
        </w:tc>
      </w:tr>
    </w:tbl>
    <w:p w14:paraId="6E28DE40" w14:textId="6D3203FD" w:rsidR="008F519A" w:rsidRPr="002C1CB3" w:rsidRDefault="00DE2E82" w:rsidP="008F519A">
      <w:pPr>
        <w:pStyle w:val="Heading2"/>
        <w:rPr>
          <w:b/>
          <w:bCs/>
        </w:rPr>
      </w:pPr>
      <w:r w:rsidRPr="002C1CB3">
        <w:rPr>
          <w:b/>
          <w:bCs/>
          <w:noProof/>
        </w:rPr>
        <mc:AlternateContent>
          <mc:Choice Requires="wpg">
            <w:drawing>
              <wp:anchor distT="0" distB="0" distL="114300" distR="114300" simplePos="0" relativeHeight="251728896" behindDoc="1" locked="0" layoutInCell="1" allowOverlap="1" wp14:anchorId="32002A9F" wp14:editId="7EE1C7AF">
                <wp:simplePos x="0" y="0"/>
                <wp:positionH relativeFrom="margin">
                  <wp:align>right</wp:align>
                </wp:positionH>
                <wp:positionV relativeFrom="margin">
                  <wp:posOffset>-104775</wp:posOffset>
                </wp:positionV>
                <wp:extent cx="7308851" cy="857207"/>
                <wp:effectExtent l="0" t="0" r="6350" b="635"/>
                <wp:wrapNone/>
                <wp:docPr id="50" name="Group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rot="10800000">
                          <a:off x="0" y="0"/>
                          <a:ext cx="7308851" cy="857207"/>
                          <a:chOff x="0" y="0"/>
                          <a:chExt cx="6880134" cy="2077357"/>
                        </a:xfrm>
                      </wpg:grpSpPr>
                      <wps:wsp>
                        <wps:cNvPr id="51" name="Freeform 5"/>
                        <wps:cNvSpPr>
                          <a:spLocks/>
                        </wps:cNvSpPr>
                        <wps:spPr bwMode="auto">
                          <a:xfrm>
                            <a:off x="3722914" y="0"/>
                            <a:ext cx="3157220" cy="2076450"/>
                          </a:xfrm>
                          <a:custGeom>
                            <a:avLst/>
                            <a:gdLst>
                              <a:gd name="T0" fmla="*/ 315 w 1127"/>
                              <a:gd name="T1" fmla="*/ 769 h 769"/>
                              <a:gd name="T2" fmla="*/ 1127 w 1127"/>
                              <a:gd name="T3" fmla="*/ 769 h 769"/>
                              <a:gd name="T4" fmla="*/ 1127 w 1127"/>
                              <a:gd name="T5" fmla="*/ 0 h 769"/>
                              <a:gd name="T6" fmla="*/ 13 w 1127"/>
                              <a:gd name="T7" fmla="*/ 538 h 769"/>
                              <a:gd name="T8" fmla="*/ 0 w 1127"/>
                              <a:gd name="T9" fmla="*/ 602 h 769"/>
                              <a:gd name="T10" fmla="*/ 313 w 1127"/>
                              <a:gd name="T11" fmla="*/ 710 h 769"/>
                              <a:gd name="T12" fmla="*/ 315 w 1127"/>
                              <a:gd name="T13" fmla="*/ 769 h 769"/>
                            </a:gdLst>
                            <a:ahLst/>
                            <a:cxnLst>
                              <a:cxn ang="0">
                                <a:pos x="T0" y="T1"/>
                              </a:cxn>
                              <a:cxn ang="0">
                                <a:pos x="T2" y="T3"/>
                              </a:cxn>
                              <a:cxn ang="0">
                                <a:pos x="T4" y="T5"/>
                              </a:cxn>
                              <a:cxn ang="0">
                                <a:pos x="T6" y="T7"/>
                              </a:cxn>
                              <a:cxn ang="0">
                                <a:pos x="T8" y="T9"/>
                              </a:cxn>
                              <a:cxn ang="0">
                                <a:pos x="T10" y="T11"/>
                              </a:cxn>
                              <a:cxn ang="0">
                                <a:pos x="T12" y="T13"/>
                              </a:cxn>
                            </a:cxnLst>
                            <a:rect l="0" t="0" r="r" b="b"/>
                            <a:pathLst>
                              <a:path w="1127" h="769">
                                <a:moveTo>
                                  <a:pt x="315" y="769"/>
                                </a:moveTo>
                                <a:cubicBezTo>
                                  <a:pt x="1127" y="769"/>
                                  <a:pt x="1127" y="769"/>
                                  <a:pt x="1127" y="769"/>
                                </a:cubicBezTo>
                                <a:cubicBezTo>
                                  <a:pt x="1127" y="0"/>
                                  <a:pt x="1127" y="0"/>
                                  <a:pt x="1127" y="0"/>
                                </a:cubicBezTo>
                                <a:cubicBezTo>
                                  <a:pt x="414" y="163"/>
                                  <a:pt x="13" y="538"/>
                                  <a:pt x="13" y="538"/>
                                </a:cubicBezTo>
                                <a:cubicBezTo>
                                  <a:pt x="8" y="559"/>
                                  <a:pt x="4" y="580"/>
                                  <a:pt x="0" y="602"/>
                                </a:cubicBezTo>
                                <a:cubicBezTo>
                                  <a:pt x="105" y="633"/>
                                  <a:pt x="210" y="668"/>
                                  <a:pt x="313" y="710"/>
                                </a:cubicBezTo>
                                <a:cubicBezTo>
                                  <a:pt x="313" y="710"/>
                                  <a:pt x="314" y="731"/>
                                  <a:pt x="315" y="769"/>
                                </a:cubicBezTo>
                                <a:close/>
                              </a:path>
                            </a:pathLst>
                          </a:custGeom>
                          <a:solidFill>
                            <a:schemeClr val="accent3"/>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2" name="Freeform 6"/>
                        <wps:cNvSpPr>
                          <a:spLocks/>
                        </wps:cNvSpPr>
                        <wps:spPr bwMode="auto">
                          <a:xfrm>
                            <a:off x="0" y="1175657"/>
                            <a:ext cx="3717290" cy="901700"/>
                          </a:xfrm>
                          <a:custGeom>
                            <a:avLst/>
                            <a:gdLst>
                              <a:gd name="T0" fmla="*/ 1327 w 1327"/>
                              <a:gd name="T1" fmla="*/ 167 h 334"/>
                              <a:gd name="T2" fmla="*/ 0 w 1327"/>
                              <a:gd name="T3" fmla="*/ 2 h 334"/>
                              <a:gd name="T4" fmla="*/ 0 w 1327"/>
                              <a:gd name="T5" fmla="*/ 334 h 334"/>
                              <a:gd name="T6" fmla="*/ 1308 w 1327"/>
                              <a:gd name="T7" fmla="*/ 334 h 334"/>
                              <a:gd name="T8" fmla="*/ 1327 w 1327"/>
                              <a:gd name="T9" fmla="*/ 167 h 334"/>
                            </a:gdLst>
                            <a:ahLst/>
                            <a:cxnLst>
                              <a:cxn ang="0">
                                <a:pos x="T0" y="T1"/>
                              </a:cxn>
                              <a:cxn ang="0">
                                <a:pos x="T2" y="T3"/>
                              </a:cxn>
                              <a:cxn ang="0">
                                <a:pos x="T4" y="T5"/>
                              </a:cxn>
                              <a:cxn ang="0">
                                <a:pos x="T6" y="T7"/>
                              </a:cxn>
                              <a:cxn ang="0">
                                <a:pos x="T8" y="T9"/>
                              </a:cxn>
                            </a:cxnLst>
                            <a:rect l="0" t="0" r="r" b="b"/>
                            <a:pathLst>
                              <a:path w="1327" h="334">
                                <a:moveTo>
                                  <a:pt x="1327" y="167"/>
                                </a:moveTo>
                                <a:cubicBezTo>
                                  <a:pt x="829" y="25"/>
                                  <a:pt x="316" y="0"/>
                                  <a:pt x="0" y="2"/>
                                </a:cubicBezTo>
                                <a:cubicBezTo>
                                  <a:pt x="0" y="334"/>
                                  <a:pt x="0" y="334"/>
                                  <a:pt x="0" y="334"/>
                                </a:cubicBezTo>
                                <a:cubicBezTo>
                                  <a:pt x="1308" y="334"/>
                                  <a:pt x="1308" y="334"/>
                                  <a:pt x="1308" y="334"/>
                                </a:cubicBezTo>
                                <a:cubicBezTo>
                                  <a:pt x="1311" y="276"/>
                                  <a:pt x="1317" y="220"/>
                                  <a:pt x="1327" y="167"/>
                                </a:cubicBezTo>
                                <a:close/>
                              </a:path>
                            </a:pathLst>
                          </a:custGeom>
                          <a:solidFill>
                            <a:schemeClr val="accent3">
                              <a:lumMod val="90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5" name="Freeform 7"/>
                        <wps:cNvSpPr>
                          <a:spLocks/>
                        </wps:cNvSpPr>
                        <wps:spPr bwMode="auto">
                          <a:xfrm>
                            <a:off x="3668486" y="1621972"/>
                            <a:ext cx="935990" cy="450850"/>
                          </a:xfrm>
                          <a:custGeom>
                            <a:avLst/>
                            <a:gdLst>
                              <a:gd name="T0" fmla="*/ 334 w 334"/>
                              <a:gd name="T1" fmla="*/ 167 h 167"/>
                              <a:gd name="T2" fmla="*/ 332 w 334"/>
                              <a:gd name="T3" fmla="*/ 108 h 167"/>
                              <a:gd name="T4" fmla="*/ 19 w 334"/>
                              <a:gd name="T5" fmla="*/ 0 h 167"/>
                              <a:gd name="T6" fmla="*/ 0 w 334"/>
                              <a:gd name="T7" fmla="*/ 167 h 167"/>
                              <a:gd name="T8" fmla="*/ 334 w 334"/>
                              <a:gd name="T9" fmla="*/ 167 h 167"/>
                            </a:gdLst>
                            <a:ahLst/>
                            <a:cxnLst>
                              <a:cxn ang="0">
                                <a:pos x="T0" y="T1"/>
                              </a:cxn>
                              <a:cxn ang="0">
                                <a:pos x="T2" y="T3"/>
                              </a:cxn>
                              <a:cxn ang="0">
                                <a:pos x="T4" y="T5"/>
                              </a:cxn>
                              <a:cxn ang="0">
                                <a:pos x="T6" y="T7"/>
                              </a:cxn>
                              <a:cxn ang="0">
                                <a:pos x="T8" y="T9"/>
                              </a:cxn>
                            </a:cxnLst>
                            <a:rect l="0" t="0" r="r" b="b"/>
                            <a:pathLst>
                              <a:path w="334" h="167">
                                <a:moveTo>
                                  <a:pt x="334" y="167"/>
                                </a:moveTo>
                                <a:cubicBezTo>
                                  <a:pt x="333" y="129"/>
                                  <a:pt x="332" y="108"/>
                                  <a:pt x="332" y="108"/>
                                </a:cubicBezTo>
                                <a:cubicBezTo>
                                  <a:pt x="229" y="66"/>
                                  <a:pt x="124" y="31"/>
                                  <a:pt x="19" y="0"/>
                                </a:cubicBezTo>
                                <a:cubicBezTo>
                                  <a:pt x="9" y="53"/>
                                  <a:pt x="3" y="109"/>
                                  <a:pt x="0" y="167"/>
                                </a:cubicBezTo>
                                <a:lnTo>
                                  <a:pt x="334" y="167"/>
                                </a:lnTo>
                                <a:close/>
                              </a:path>
                            </a:pathLst>
                          </a:custGeom>
                          <a:solidFill>
                            <a:schemeClr val="accent3">
                              <a:lumMod val="75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4EA783B" id="Group 50" o:spid="_x0000_s1026" alt="&quot;&quot;" style="position:absolute;margin-left:524.3pt;margin-top:-8.25pt;width:575.5pt;height:67.5pt;rotation:180;z-index:-251587584;mso-position-horizontal:right;mso-position-horizontal-relative:margin;mso-position-vertical-relative:margin;mso-width-relative:margin;mso-height-relative:margin" coordsize="68801,20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">
                <v:shape id="Freeform 5" o:spid="_x0000_s1027" style="position:absolute;left:37229;width:31572;height:20764;visibility:visible;mso-wrap-style:square;v-text-anchor:top" coordsize="1127,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" path="m315,769v812,,812,,812,c1127,,1127,,1127,,414,163,13,538,13,538,8,559,4,580,,602v105,31,210,66,313,108c313,710,314,731,315,769xe" fillcolor="#f1eee7 [3206]" stroked="f" strokecolor="#212120">
                  <v:shadow color="#8c8682"/>
                  <v:path arrowok="t" o:connecttype="custom" o:connectlocs="882453,2076450;3157220,2076450;3157220,0;36419,1452705;0,1625517;876850,1917138;882453,2076450" o:connectangles="0,0,0,0,0,0,0"/>
                </v:shape>
                <v:shape id="Freeform 6" o:spid="_x0000_s1028" style="position:absolute;top:11756;width:37172;height:9017;visibility:visible;mso-wrap-style:square;v-text-anchor:top" coordsize="1327,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" path="m1327,167c829,25,316,,,2,,334,,334,,334v1308,,1308,,1308,c1311,276,1317,220,1327,167xe" fillcolor="#dfd8c8 [2886]" stroked="f" strokecolor="#212120">
                  <v:shadow color="#8c8682"/>
                  <v:path arrowok="t" o:connecttype="custom" o:connectlocs="3717290,450850;0,5399;0,901700;3664066,901700;3717290,450850" o:connectangles="0,0,0,0,0"/>
                </v:shape>
                <v:shape id="Freeform 7" o:spid="_x0000_s1029" style="position:absolute;left:36684;top:16219;width:9360;height:4509;visibility:visible;mso-wrap-style:square;v-text-anchor:top" coordsize="33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" path="m334,167v-1,-38,-2,-59,-2,-59c229,66,124,31,19,,9,53,3,109,,167r334,xe" fillcolor="#c5b89c [2406]" stroked="f" strokecolor="#212120">
                  <v:shadow color="#8c8682"/>
                  <v:path arrowok="t" o:connecttype="custom" o:connectlocs="935990,450850;930385,291568;53245,0;0,450850;935990,450850" o:connectangles="0,0,0,0,0"/>
                </v:shape>
                <w10:wrap anchorx="margin" anchory="margin"/>
              </v:group>
            </w:pict>
          </mc:Fallback>
        </mc:AlternateContent>
      </w:r>
      <w:r w:rsidR="008F519A" w:rsidRPr="002C1CB3">
        <w:rPr>
          <w:b/>
          <w:bCs/>
        </w:rPr>
        <w:tab/>
      </w:r>
    </w:p>
    <w:p w14:paraId="3B47D56C" w14:textId="2DABC6BD" w:rsidR="00A02788" w:rsidRPr="002C1CB3" w:rsidRDefault="00F73D2C" w:rsidP="008F519A">
      <w:pPr>
        <w:rPr>
          <w:rFonts w:asciiTheme="majorHAnsi" w:eastAsiaTheme="majorEastAsia" w:hAnsiTheme="majorHAnsi" w:cstheme="majorBidi"/>
          <w:b/>
          <w:bCs/>
          <w:caps/>
          <w:color w:val="F28D2C" w:themeColor="accent4"/>
          <w:sz w:val="46"/>
          <w:szCs w:val="26"/>
        </w:rPr>
      </w:pPr>
      <w:r w:rsidRPr="002C1CB3">
        <w:rPr>
          <w:rFonts w:asciiTheme="majorHAnsi" w:eastAsiaTheme="majorEastAsia" w:hAnsiTheme="majorHAnsi" w:cstheme="majorBidi"/>
          <w:b/>
          <w:bCs/>
          <w:caps/>
          <w:color w:val="F28D2C" w:themeColor="accent4"/>
          <w:sz w:val="46"/>
          <w:szCs w:val="26"/>
        </w:rPr>
        <w:tab/>
      </w:r>
      <w:r w:rsidRPr="002C1CB3">
        <w:rPr>
          <w:rFonts w:asciiTheme="majorHAnsi" w:eastAsiaTheme="majorEastAsia" w:hAnsiTheme="majorHAnsi" w:cstheme="majorBidi"/>
          <w:b/>
          <w:bCs/>
          <w:caps/>
          <w:color w:val="F28D2C" w:themeColor="accent4"/>
          <w:sz w:val="46"/>
          <w:szCs w:val="26"/>
        </w:rPr>
        <w:tab/>
      </w:r>
      <w:r w:rsidRPr="002C1CB3">
        <w:rPr>
          <w:rFonts w:asciiTheme="majorHAnsi" w:eastAsiaTheme="majorEastAsia" w:hAnsiTheme="majorHAnsi" w:cstheme="majorBidi"/>
          <w:b/>
          <w:bCs/>
          <w:caps/>
          <w:color w:val="F28D2C" w:themeColor="accent4"/>
          <w:sz w:val="46"/>
          <w:szCs w:val="26"/>
        </w:rPr>
        <w:tab/>
      </w:r>
      <w:r w:rsidRPr="002C1CB3">
        <w:rPr>
          <w:rFonts w:asciiTheme="majorHAnsi" w:eastAsiaTheme="majorEastAsia" w:hAnsiTheme="majorHAnsi" w:cstheme="majorBidi"/>
          <w:b/>
          <w:bCs/>
          <w:caps/>
          <w:color w:val="F28D2C" w:themeColor="accent4"/>
          <w:sz w:val="46"/>
          <w:szCs w:val="26"/>
        </w:rPr>
        <w:tab/>
      </w:r>
      <w:r w:rsidRPr="002C1CB3">
        <w:rPr>
          <w:rFonts w:asciiTheme="majorHAnsi" w:eastAsiaTheme="majorEastAsia" w:hAnsiTheme="majorHAnsi" w:cstheme="majorBidi"/>
          <w:b/>
          <w:bCs/>
          <w:caps/>
          <w:color w:val="F28D2C" w:themeColor="accent4"/>
          <w:sz w:val="46"/>
          <w:szCs w:val="26"/>
        </w:rPr>
        <w:tab/>
      </w:r>
    </w:p>
    <w:p w14:paraId="4020C907" w14:textId="77777777" w:rsidR="00A02788" w:rsidRPr="002C1CB3" w:rsidRDefault="00A02788" w:rsidP="008F519A">
      <w:pPr>
        <w:rPr>
          <w:rFonts w:asciiTheme="majorHAnsi" w:eastAsiaTheme="majorEastAsia" w:hAnsiTheme="majorHAnsi" w:cstheme="majorBidi"/>
          <w:b/>
          <w:bCs/>
          <w:caps/>
          <w:color w:val="F28D2C" w:themeColor="accent4"/>
          <w:sz w:val="46"/>
          <w:szCs w:val="26"/>
        </w:rPr>
      </w:pPr>
    </w:p>
    <w:p w14:paraId="0241395E" w14:textId="28C4800F" w:rsidR="00A02788" w:rsidRPr="002C1CB3" w:rsidRDefault="00A02788" w:rsidP="008F519A">
      <w:pPr>
        <w:rPr>
          <w:rFonts w:asciiTheme="majorHAnsi" w:eastAsiaTheme="majorEastAsia" w:hAnsiTheme="majorHAnsi" w:cstheme="majorBidi"/>
          <w:b/>
          <w:bCs/>
          <w:caps/>
          <w:color w:val="F28D2C" w:themeColor="accent4"/>
          <w:sz w:val="46"/>
          <w:szCs w:val="26"/>
        </w:rPr>
      </w:pPr>
    </w:p>
    <w:p w14:paraId="3105DD9D" w14:textId="074A4236" w:rsidR="00A02788" w:rsidRPr="002C1CB3" w:rsidRDefault="00A02788" w:rsidP="008F519A">
      <w:pPr>
        <w:rPr>
          <w:rFonts w:asciiTheme="majorHAnsi" w:eastAsiaTheme="majorEastAsia" w:hAnsiTheme="majorHAnsi" w:cstheme="majorBidi"/>
          <w:b/>
          <w:bCs/>
          <w:caps/>
          <w:color w:val="F28D2C" w:themeColor="accent4"/>
          <w:sz w:val="46"/>
          <w:szCs w:val="26"/>
        </w:rPr>
      </w:pPr>
    </w:p>
    <w:p w14:paraId="46DABE6D" w14:textId="3162F16F" w:rsidR="00560741" w:rsidRPr="002C1CB3" w:rsidRDefault="00560741" w:rsidP="008F519A">
      <w:pPr>
        <w:rPr>
          <w:rFonts w:asciiTheme="majorHAnsi" w:eastAsiaTheme="majorEastAsia" w:hAnsiTheme="majorHAnsi" w:cstheme="majorBidi"/>
          <w:b/>
          <w:bCs/>
          <w:caps/>
          <w:color w:val="F28D2C" w:themeColor="accent4"/>
          <w:sz w:val="46"/>
          <w:szCs w:val="26"/>
        </w:rPr>
      </w:pPr>
    </w:p>
    <w:p w14:paraId="29893473" w14:textId="353C8353" w:rsidR="00560741" w:rsidRPr="002C1CB3" w:rsidRDefault="00560741" w:rsidP="008F519A">
      <w:pPr>
        <w:rPr>
          <w:rFonts w:asciiTheme="majorHAnsi" w:eastAsiaTheme="majorEastAsia" w:hAnsiTheme="majorHAnsi" w:cstheme="majorBidi"/>
          <w:b/>
          <w:bCs/>
          <w:caps/>
          <w:color w:val="F28D2C" w:themeColor="accent4"/>
          <w:sz w:val="46"/>
          <w:szCs w:val="26"/>
        </w:rPr>
      </w:pPr>
    </w:p>
    <w:p w14:paraId="10B6BB94" w14:textId="2122CB9E" w:rsidR="00A02788" w:rsidRPr="002C1CB3" w:rsidRDefault="00A02788" w:rsidP="008F519A">
      <w:pPr>
        <w:rPr>
          <w:rFonts w:asciiTheme="majorHAnsi" w:eastAsiaTheme="majorEastAsia" w:hAnsiTheme="majorHAnsi" w:cstheme="majorBidi"/>
          <w:b/>
          <w:bCs/>
          <w:caps/>
          <w:color w:val="F28D2C" w:themeColor="accent4"/>
          <w:sz w:val="46"/>
          <w:szCs w:val="26"/>
        </w:rPr>
      </w:pPr>
    </w:p>
    <w:p w14:paraId="31E33E5C" w14:textId="109B97FD" w:rsidR="00A02788" w:rsidRPr="002C1CB3" w:rsidRDefault="00A02788" w:rsidP="008F519A">
      <w:pPr>
        <w:rPr>
          <w:rFonts w:asciiTheme="majorHAnsi" w:eastAsiaTheme="majorEastAsia" w:hAnsiTheme="majorHAnsi" w:cstheme="majorBidi"/>
          <w:b/>
          <w:bCs/>
          <w:caps/>
          <w:color w:val="F28D2C" w:themeColor="accent4"/>
          <w:sz w:val="46"/>
          <w:szCs w:val="26"/>
        </w:rPr>
      </w:pPr>
    </w:p>
    <w:p w14:paraId="173F4283" w14:textId="03B852C8" w:rsidR="00A02788" w:rsidRPr="002C1CB3" w:rsidRDefault="00A02788" w:rsidP="008F519A">
      <w:pPr>
        <w:rPr>
          <w:rFonts w:asciiTheme="majorHAnsi" w:eastAsiaTheme="majorEastAsia" w:hAnsiTheme="majorHAnsi" w:cstheme="majorBidi"/>
          <w:b/>
          <w:bCs/>
          <w:caps/>
          <w:color w:val="F28D2C" w:themeColor="accent4"/>
          <w:sz w:val="46"/>
          <w:szCs w:val="26"/>
        </w:rPr>
      </w:pPr>
    </w:p>
    <w:p w14:paraId="73BD1D43" w14:textId="5199A213" w:rsidR="00A02788" w:rsidRPr="002C1CB3" w:rsidRDefault="00A02788" w:rsidP="008F519A">
      <w:pPr>
        <w:rPr>
          <w:rFonts w:asciiTheme="majorHAnsi" w:eastAsiaTheme="majorEastAsia" w:hAnsiTheme="majorHAnsi" w:cstheme="majorBidi"/>
          <w:b/>
          <w:bCs/>
          <w:caps/>
          <w:color w:val="F28D2C" w:themeColor="accent4"/>
          <w:sz w:val="46"/>
          <w:szCs w:val="26"/>
        </w:rPr>
      </w:pPr>
    </w:p>
    <w:p w14:paraId="7AE1BB48" w14:textId="391660CB" w:rsidR="00A02788" w:rsidRPr="002C1CB3" w:rsidRDefault="00A02788" w:rsidP="008F519A">
      <w:pPr>
        <w:rPr>
          <w:rFonts w:asciiTheme="majorHAnsi" w:eastAsiaTheme="majorEastAsia" w:hAnsiTheme="majorHAnsi" w:cstheme="majorBidi"/>
          <w:b/>
          <w:bCs/>
          <w:caps/>
          <w:color w:val="F28D2C" w:themeColor="accent4"/>
          <w:sz w:val="46"/>
          <w:szCs w:val="26"/>
        </w:rPr>
      </w:pPr>
    </w:p>
    <w:p w14:paraId="1EA4972C" w14:textId="087B7428" w:rsidR="00A02788" w:rsidRPr="002C1CB3" w:rsidRDefault="00A02788" w:rsidP="008F519A">
      <w:pPr>
        <w:rPr>
          <w:rFonts w:asciiTheme="majorHAnsi" w:eastAsiaTheme="majorEastAsia" w:hAnsiTheme="majorHAnsi" w:cstheme="majorBidi"/>
          <w:b/>
          <w:bCs/>
          <w:caps/>
          <w:color w:val="F28D2C" w:themeColor="accent4"/>
          <w:sz w:val="46"/>
          <w:szCs w:val="26"/>
        </w:rPr>
      </w:pPr>
    </w:p>
    <w:p w14:paraId="6B337CCD" w14:textId="0323E389" w:rsidR="00D458F5" w:rsidRPr="002C1CB3" w:rsidRDefault="004F139E" w:rsidP="008F519A">
      <w:pPr>
        <w:rPr>
          <w:rFonts w:asciiTheme="majorHAnsi" w:eastAsiaTheme="majorEastAsia" w:hAnsiTheme="majorHAnsi" w:cstheme="majorBidi"/>
          <w:b/>
          <w:bCs/>
          <w:caps/>
          <w:color w:val="F28D2C" w:themeColor="accent4"/>
          <w:sz w:val="46"/>
          <w:szCs w:val="26"/>
        </w:rPr>
      </w:pPr>
      <w:r w:rsidRPr="002C1CB3">
        <w:rPr>
          <w:b/>
          <w:bCs/>
          <w:noProof/>
        </w:rPr>
        <mc:AlternateContent>
          <mc:Choice Requires="wpg">
            <w:drawing>
              <wp:anchor distT="0" distB="0" distL="114300" distR="114300" simplePos="0" relativeHeight="251804672" behindDoc="1" locked="0" layoutInCell="1" allowOverlap="1" wp14:anchorId="21C34C95" wp14:editId="4C428330">
                <wp:simplePos x="0" y="0"/>
                <wp:positionH relativeFrom="margin">
                  <wp:posOffset>-523875</wp:posOffset>
                </wp:positionH>
                <wp:positionV relativeFrom="margin">
                  <wp:posOffset>9265115</wp:posOffset>
                </wp:positionV>
                <wp:extent cx="7172325" cy="839641"/>
                <wp:effectExtent l="0" t="0" r="9525" b="0"/>
                <wp:wrapNone/>
                <wp:docPr id="121" name="Group 1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72325" cy="839641"/>
                          <a:chOff x="0" y="1175657"/>
                          <a:chExt cx="5897890" cy="1465897"/>
                        </a:xfrm>
                      </wpg:grpSpPr>
                      <wps:wsp>
                        <wps:cNvPr id="122" name="Freeform 5"/>
                        <wps:cNvSpPr>
                          <a:spLocks/>
                        </wps:cNvSpPr>
                        <wps:spPr bwMode="auto">
                          <a:xfrm>
                            <a:off x="2772522" y="1246907"/>
                            <a:ext cx="3125368" cy="1394647"/>
                          </a:xfrm>
                          <a:custGeom>
                            <a:avLst/>
                            <a:gdLst>
                              <a:gd name="T0" fmla="*/ 315 w 1127"/>
                              <a:gd name="T1" fmla="*/ 769 h 769"/>
                              <a:gd name="T2" fmla="*/ 1127 w 1127"/>
                              <a:gd name="T3" fmla="*/ 769 h 769"/>
                              <a:gd name="T4" fmla="*/ 1127 w 1127"/>
                              <a:gd name="T5" fmla="*/ 0 h 769"/>
                              <a:gd name="T6" fmla="*/ 13 w 1127"/>
                              <a:gd name="T7" fmla="*/ 538 h 769"/>
                              <a:gd name="T8" fmla="*/ 0 w 1127"/>
                              <a:gd name="T9" fmla="*/ 602 h 769"/>
                              <a:gd name="T10" fmla="*/ 313 w 1127"/>
                              <a:gd name="T11" fmla="*/ 710 h 769"/>
                              <a:gd name="T12" fmla="*/ 315 w 1127"/>
                              <a:gd name="T13" fmla="*/ 769 h 769"/>
                            </a:gdLst>
                            <a:ahLst/>
                            <a:cxnLst>
                              <a:cxn ang="0">
                                <a:pos x="T0" y="T1"/>
                              </a:cxn>
                              <a:cxn ang="0">
                                <a:pos x="T2" y="T3"/>
                              </a:cxn>
                              <a:cxn ang="0">
                                <a:pos x="T4" y="T5"/>
                              </a:cxn>
                              <a:cxn ang="0">
                                <a:pos x="T6" y="T7"/>
                              </a:cxn>
                              <a:cxn ang="0">
                                <a:pos x="T8" y="T9"/>
                              </a:cxn>
                              <a:cxn ang="0">
                                <a:pos x="T10" y="T11"/>
                              </a:cxn>
                              <a:cxn ang="0">
                                <a:pos x="T12" y="T13"/>
                              </a:cxn>
                            </a:cxnLst>
                            <a:rect l="0" t="0" r="r" b="b"/>
                            <a:pathLst>
                              <a:path w="1127" h="769">
                                <a:moveTo>
                                  <a:pt x="315" y="769"/>
                                </a:moveTo>
                                <a:cubicBezTo>
                                  <a:pt x="1127" y="769"/>
                                  <a:pt x="1127" y="769"/>
                                  <a:pt x="1127" y="769"/>
                                </a:cubicBezTo>
                                <a:cubicBezTo>
                                  <a:pt x="1127" y="0"/>
                                  <a:pt x="1127" y="0"/>
                                  <a:pt x="1127" y="0"/>
                                </a:cubicBezTo>
                                <a:cubicBezTo>
                                  <a:pt x="414" y="163"/>
                                  <a:pt x="13" y="538"/>
                                  <a:pt x="13" y="538"/>
                                </a:cubicBezTo>
                                <a:cubicBezTo>
                                  <a:pt x="8" y="559"/>
                                  <a:pt x="4" y="580"/>
                                  <a:pt x="0" y="602"/>
                                </a:cubicBezTo>
                                <a:cubicBezTo>
                                  <a:pt x="105" y="633"/>
                                  <a:pt x="210" y="668"/>
                                  <a:pt x="313" y="710"/>
                                </a:cubicBezTo>
                                <a:cubicBezTo>
                                  <a:pt x="313" y="710"/>
                                  <a:pt x="314" y="731"/>
                                  <a:pt x="315" y="769"/>
                                </a:cubicBezTo>
                                <a:close/>
                              </a:path>
                            </a:pathLst>
                          </a:custGeom>
                          <a:solidFill>
                            <a:schemeClr val="accent3"/>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3" name="Freeform 6"/>
                        <wps:cNvSpPr>
                          <a:spLocks/>
                        </wps:cNvSpPr>
                        <wps:spPr bwMode="auto">
                          <a:xfrm>
                            <a:off x="0" y="1175657"/>
                            <a:ext cx="3717290" cy="901700"/>
                          </a:xfrm>
                          <a:custGeom>
                            <a:avLst/>
                            <a:gdLst>
                              <a:gd name="T0" fmla="*/ 1327 w 1327"/>
                              <a:gd name="T1" fmla="*/ 167 h 334"/>
                              <a:gd name="T2" fmla="*/ 0 w 1327"/>
                              <a:gd name="T3" fmla="*/ 2 h 334"/>
                              <a:gd name="T4" fmla="*/ 0 w 1327"/>
                              <a:gd name="T5" fmla="*/ 334 h 334"/>
                              <a:gd name="T6" fmla="*/ 1308 w 1327"/>
                              <a:gd name="T7" fmla="*/ 334 h 334"/>
                              <a:gd name="T8" fmla="*/ 1327 w 1327"/>
                              <a:gd name="T9" fmla="*/ 167 h 334"/>
                            </a:gdLst>
                            <a:ahLst/>
                            <a:cxnLst>
                              <a:cxn ang="0">
                                <a:pos x="T0" y="T1"/>
                              </a:cxn>
                              <a:cxn ang="0">
                                <a:pos x="T2" y="T3"/>
                              </a:cxn>
                              <a:cxn ang="0">
                                <a:pos x="T4" y="T5"/>
                              </a:cxn>
                              <a:cxn ang="0">
                                <a:pos x="T6" y="T7"/>
                              </a:cxn>
                              <a:cxn ang="0">
                                <a:pos x="T8" y="T9"/>
                              </a:cxn>
                            </a:cxnLst>
                            <a:rect l="0" t="0" r="r" b="b"/>
                            <a:pathLst>
                              <a:path w="1327" h="334">
                                <a:moveTo>
                                  <a:pt x="1327" y="167"/>
                                </a:moveTo>
                                <a:cubicBezTo>
                                  <a:pt x="829" y="25"/>
                                  <a:pt x="316" y="0"/>
                                  <a:pt x="0" y="2"/>
                                </a:cubicBezTo>
                                <a:cubicBezTo>
                                  <a:pt x="0" y="334"/>
                                  <a:pt x="0" y="334"/>
                                  <a:pt x="0" y="334"/>
                                </a:cubicBezTo>
                                <a:cubicBezTo>
                                  <a:pt x="1308" y="334"/>
                                  <a:pt x="1308" y="334"/>
                                  <a:pt x="1308" y="334"/>
                                </a:cubicBezTo>
                                <a:cubicBezTo>
                                  <a:pt x="1311" y="276"/>
                                  <a:pt x="1317" y="220"/>
                                  <a:pt x="1327" y="167"/>
                                </a:cubicBezTo>
                                <a:close/>
                              </a:path>
                            </a:pathLst>
                          </a:custGeom>
                          <a:solidFill>
                            <a:schemeClr val="accent3">
                              <a:lumMod val="90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4" name="Freeform 7"/>
                        <wps:cNvSpPr>
                          <a:spLocks/>
                        </wps:cNvSpPr>
                        <wps:spPr bwMode="auto">
                          <a:xfrm>
                            <a:off x="3462100" y="1621972"/>
                            <a:ext cx="1783506" cy="450850"/>
                          </a:xfrm>
                          <a:custGeom>
                            <a:avLst/>
                            <a:gdLst>
                              <a:gd name="T0" fmla="*/ 334 w 334"/>
                              <a:gd name="T1" fmla="*/ 167 h 167"/>
                              <a:gd name="T2" fmla="*/ 332 w 334"/>
                              <a:gd name="T3" fmla="*/ 108 h 167"/>
                              <a:gd name="T4" fmla="*/ 19 w 334"/>
                              <a:gd name="T5" fmla="*/ 0 h 167"/>
                              <a:gd name="T6" fmla="*/ 0 w 334"/>
                              <a:gd name="T7" fmla="*/ 167 h 167"/>
                              <a:gd name="T8" fmla="*/ 334 w 334"/>
                              <a:gd name="T9" fmla="*/ 167 h 167"/>
                            </a:gdLst>
                            <a:ahLst/>
                            <a:cxnLst>
                              <a:cxn ang="0">
                                <a:pos x="T0" y="T1"/>
                              </a:cxn>
                              <a:cxn ang="0">
                                <a:pos x="T2" y="T3"/>
                              </a:cxn>
                              <a:cxn ang="0">
                                <a:pos x="T4" y="T5"/>
                              </a:cxn>
                              <a:cxn ang="0">
                                <a:pos x="T6" y="T7"/>
                              </a:cxn>
                              <a:cxn ang="0">
                                <a:pos x="T8" y="T9"/>
                              </a:cxn>
                            </a:cxnLst>
                            <a:rect l="0" t="0" r="r" b="b"/>
                            <a:pathLst>
                              <a:path w="334" h="167">
                                <a:moveTo>
                                  <a:pt x="334" y="167"/>
                                </a:moveTo>
                                <a:cubicBezTo>
                                  <a:pt x="333" y="129"/>
                                  <a:pt x="332" y="108"/>
                                  <a:pt x="332" y="108"/>
                                </a:cubicBezTo>
                                <a:cubicBezTo>
                                  <a:pt x="229" y="66"/>
                                  <a:pt x="124" y="31"/>
                                  <a:pt x="19" y="0"/>
                                </a:cubicBezTo>
                                <a:cubicBezTo>
                                  <a:pt x="9" y="53"/>
                                  <a:pt x="3" y="109"/>
                                  <a:pt x="0" y="167"/>
                                </a:cubicBezTo>
                                <a:lnTo>
                                  <a:pt x="334" y="167"/>
                                </a:lnTo>
                                <a:close/>
                              </a:path>
                            </a:pathLst>
                          </a:custGeom>
                          <a:solidFill>
                            <a:schemeClr val="accent3">
                              <a:lumMod val="75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6BB2BEF" id="Group 121" o:spid="_x0000_s1026" alt="&quot;&quot;" style="position:absolute;margin-left:-41.25pt;margin-top:729.55pt;width:564.75pt;height:66.1pt;z-index:-251511808;mso-position-horizontal-relative:margin;mso-position-vertical-relative:margin;mso-width-relative:margin;mso-height-relative:margin" coordorigin=",11756" coordsize="58978,14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">
                <v:shape id="Freeform 5" o:spid="_x0000_s1027" style="position:absolute;left:27725;top:12469;width:31253;height:13946;visibility:visible;mso-wrap-style:square;v-text-anchor:top" coordsize="1127,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" path="m315,769v812,,812,,812,c1127,,1127,,1127,,414,163,13,538,13,538,8,559,4,580,,602v105,31,210,66,313,108c313,710,314,731,315,769xe" fillcolor="#f1eee7 [3206]" stroked="f" strokecolor="#212120">
                  <v:shadow color="#8c8682"/>
                  <v:path arrowok="t" o:connecttype="custom" o:connectlocs="873550,1394647;3125368,1394647;3125368,0;36051,975709;0,1091778;868004,1287645;873550,1394647" o:connectangles="0,0,0,0,0,0,0"/>
                </v:shape>
                <v:shape id="Freeform 6" o:spid="_x0000_s1028" style="position:absolute;top:11756;width:37172;height:9017;visibility:visible;mso-wrap-style:square;v-text-anchor:top" coordsize="1327,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" path="m1327,167c829,25,316,,,2,,334,,334,,334v1308,,1308,,1308,c1311,276,1317,220,1327,167xe" fillcolor="#dfd8c8 [2886]" stroked="f" strokecolor="#212120">
                  <v:shadow color="#8c8682"/>
                  <v:path arrowok="t" o:connecttype="custom" o:connectlocs="3717290,450850;0,5399;0,901700;3664066,901700;3717290,450850" o:connectangles="0,0,0,0,0"/>
                </v:shape>
                <v:shape id="Freeform 7" o:spid="_x0000_s1029" style="position:absolute;left:34621;top:16219;width:17835;height:4509;visibility:visible;mso-wrap-style:square;v-text-anchor:top" coordsize="33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" path="m334,167v-1,-38,-2,-59,-2,-59c229,66,124,31,19,,9,53,3,109,,167r334,xe" fillcolor="#c5b89c [2406]" stroked="f" strokecolor="#212120">
                  <v:shadow color="#8c8682"/>
                  <v:path arrowok="t" o:connecttype="custom" o:connectlocs="1783506,450850;1772826,291568;101457,0;0,450850;1783506,450850" o:connectangles="0,0,0,0,0"/>
                </v:shape>
                <w10:wrap anchorx="margin" anchory="margin"/>
              </v:group>
            </w:pict>
          </mc:Fallback>
        </mc:AlternateContent>
      </w:r>
      <w:r w:rsidR="00F73D2C" w:rsidRPr="002C1CB3">
        <w:rPr>
          <w:rFonts w:asciiTheme="majorHAnsi" w:eastAsiaTheme="majorEastAsia" w:hAnsiTheme="majorHAnsi" w:cstheme="majorBidi"/>
          <w:b/>
          <w:bCs/>
          <w:caps/>
          <w:color w:val="F28D2C" w:themeColor="accent4"/>
          <w:sz w:val="46"/>
          <w:szCs w:val="26"/>
        </w:rPr>
        <w:tab/>
      </w:r>
      <w:r w:rsidR="00F73D2C" w:rsidRPr="002C1CB3">
        <w:rPr>
          <w:rFonts w:asciiTheme="majorHAnsi" w:eastAsiaTheme="majorEastAsia" w:hAnsiTheme="majorHAnsi" w:cstheme="majorBidi"/>
          <w:b/>
          <w:bCs/>
          <w:caps/>
          <w:color w:val="F28D2C" w:themeColor="accent4"/>
          <w:sz w:val="46"/>
          <w:szCs w:val="26"/>
        </w:rPr>
        <w:tab/>
      </w:r>
    </w:p>
    <w:p w14:paraId="43A8F706" w14:textId="73EBB876" w:rsidR="00A02788" w:rsidRPr="002C1CB3" w:rsidRDefault="00096557" w:rsidP="008F519A">
      <w:pPr>
        <w:rPr>
          <w:rFonts w:asciiTheme="majorHAnsi" w:eastAsiaTheme="majorEastAsia" w:hAnsiTheme="majorHAnsi" w:cstheme="majorBidi"/>
          <w:b/>
          <w:bCs/>
          <w:caps/>
          <w:color w:val="F28D2C" w:themeColor="accent4"/>
          <w:sz w:val="46"/>
          <w:szCs w:val="26"/>
        </w:rPr>
      </w:pPr>
      <w:r w:rsidRPr="002C1CB3">
        <w:rPr>
          <w:b/>
          <w:bCs/>
          <w:noProof/>
        </w:rPr>
        <w:lastRenderedPageBreak/>
        <mc:AlternateContent>
          <mc:Choice Requires="wpg">
            <w:drawing>
              <wp:anchor distT="0" distB="0" distL="114300" distR="114300" simplePos="0" relativeHeight="251753472" behindDoc="1" locked="0" layoutInCell="1" allowOverlap="1" wp14:anchorId="17B4B5F5" wp14:editId="192F1BD4">
                <wp:simplePos x="0" y="0"/>
                <wp:positionH relativeFrom="page">
                  <wp:align>right</wp:align>
                </wp:positionH>
                <wp:positionV relativeFrom="margin">
                  <wp:posOffset>-154172</wp:posOffset>
                </wp:positionV>
                <wp:extent cx="7772001" cy="1974850"/>
                <wp:effectExtent l="0" t="0" r="635" b="6350"/>
                <wp:wrapNone/>
                <wp:docPr id="4" name="Group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rot="10800000">
                          <a:off x="0" y="0"/>
                          <a:ext cx="7772001" cy="1974850"/>
                          <a:chOff x="0" y="0"/>
                          <a:chExt cx="6880134" cy="2077357"/>
                        </a:xfrm>
                      </wpg:grpSpPr>
                      <wps:wsp>
                        <wps:cNvPr id="22" name="Freeform 5"/>
                        <wps:cNvSpPr>
                          <a:spLocks/>
                        </wps:cNvSpPr>
                        <wps:spPr bwMode="auto">
                          <a:xfrm>
                            <a:off x="3722914" y="0"/>
                            <a:ext cx="3157220" cy="2076450"/>
                          </a:xfrm>
                          <a:custGeom>
                            <a:avLst/>
                            <a:gdLst>
                              <a:gd name="T0" fmla="*/ 315 w 1127"/>
                              <a:gd name="T1" fmla="*/ 769 h 769"/>
                              <a:gd name="T2" fmla="*/ 1127 w 1127"/>
                              <a:gd name="T3" fmla="*/ 769 h 769"/>
                              <a:gd name="T4" fmla="*/ 1127 w 1127"/>
                              <a:gd name="T5" fmla="*/ 0 h 769"/>
                              <a:gd name="T6" fmla="*/ 13 w 1127"/>
                              <a:gd name="T7" fmla="*/ 538 h 769"/>
                              <a:gd name="T8" fmla="*/ 0 w 1127"/>
                              <a:gd name="T9" fmla="*/ 602 h 769"/>
                              <a:gd name="T10" fmla="*/ 313 w 1127"/>
                              <a:gd name="T11" fmla="*/ 710 h 769"/>
                              <a:gd name="T12" fmla="*/ 315 w 1127"/>
                              <a:gd name="T13" fmla="*/ 769 h 769"/>
                            </a:gdLst>
                            <a:ahLst/>
                            <a:cxnLst>
                              <a:cxn ang="0">
                                <a:pos x="T0" y="T1"/>
                              </a:cxn>
                              <a:cxn ang="0">
                                <a:pos x="T2" y="T3"/>
                              </a:cxn>
                              <a:cxn ang="0">
                                <a:pos x="T4" y="T5"/>
                              </a:cxn>
                              <a:cxn ang="0">
                                <a:pos x="T6" y="T7"/>
                              </a:cxn>
                              <a:cxn ang="0">
                                <a:pos x="T8" y="T9"/>
                              </a:cxn>
                              <a:cxn ang="0">
                                <a:pos x="T10" y="T11"/>
                              </a:cxn>
                              <a:cxn ang="0">
                                <a:pos x="T12" y="T13"/>
                              </a:cxn>
                            </a:cxnLst>
                            <a:rect l="0" t="0" r="r" b="b"/>
                            <a:pathLst>
                              <a:path w="1127" h="769">
                                <a:moveTo>
                                  <a:pt x="315" y="769"/>
                                </a:moveTo>
                                <a:cubicBezTo>
                                  <a:pt x="1127" y="769"/>
                                  <a:pt x="1127" y="769"/>
                                  <a:pt x="1127" y="769"/>
                                </a:cubicBezTo>
                                <a:cubicBezTo>
                                  <a:pt x="1127" y="0"/>
                                  <a:pt x="1127" y="0"/>
                                  <a:pt x="1127" y="0"/>
                                </a:cubicBezTo>
                                <a:cubicBezTo>
                                  <a:pt x="414" y="163"/>
                                  <a:pt x="13" y="538"/>
                                  <a:pt x="13" y="538"/>
                                </a:cubicBezTo>
                                <a:cubicBezTo>
                                  <a:pt x="8" y="559"/>
                                  <a:pt x="4" y="580"/>
                                  <a:pt x="0" y="602"/>
                                </a:cubicBezTo>
                                <a:cubicBezTo>
                                  <a:pt x="105" y="633"/>
                                  <a:pt x="210" y="668"/>
                                  <a:pt x="313" y="710"/>
                                </a:cubicBezTo>
                                <a:cubicBezTo>
                                  <a:pt x="313" y="710"/>
                                  <a:pt x="314" y="731"/>
                                  <a:pt x="315" y="769"/>
                                </a:cubicBezTo>
                                <a:close/>
                              </a:path>
                            </a:pathLst>
                          </a:custGeom>
                          <a:solidFill>
                            <a:schemeClr val="accent3"/>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3" name="Freeform 6"/>
                        <wps:cNvSpPr>
                          <a:spLocks/>
                        </wps:cNvSpPr>
                        <wps:spPr bwMode="auto">
                          <a:xfrm>
                            <a:off x="0" y="1175657"/>
                            <a:ext cx="3717290" cy="901700"/>
                          </a:xfrm>
                          <a:custGeom>
                            <a:avLst/>
                            <a:gdLst>
                              <a:gd name="T0" fmla="*/ 1327 w 1327"/>
                              <a:gd name="T1" fmla="*/ 167 h 334"/>
                              <a:gd name="T2" fmla="*/ 0 w 1327"/>
                              <a:gd name="T3" fmla="*/ 2 h 334"/>
                              <a:gd name="T4" fmla="*/ 0 w 1327"/>
                              <a:gd name="T5" fmla="*/ 334 h 334"/>
                              <a:gd name="T6" fmla="*/ 1308 w 1327"/>
                              <a:gd name="T7" fmla="*/ 334 h 334"/>
                              <a:gd name="T8" fmla="*/ 1327 w 1327"/>
                              <a:gd name="T9" fmla="*/ 167 h 334"/>
                            </a:gdLst>
                            <a:ahLst/>
                            <a:cxnLst>
                              <a:cxn ang="0">
                                <a:pos x="T0" y="T1"/>
                              </a:cxn>
                              <a:cxn ang="0">
                                <a:pos x="T2" y="T3"/>
                              </a:cxn>
                              <a:cxn ang="0">
                                <a:pos x="T4" y="T5"/>
                              </a:cxn>
                              <a:cxn ang="0">
                                <a:pos x="T6" y="T7"/>
                              </a:cxn>
                              <a:cxn ang="0">
                                <a:pos x="T8" y="T9"/>
                              </a:cxn>
                            </a:cxnLst>
                            <a:rect l="0" t="0" r="r" b="b"/>
                            <a:pathLst>
                              <a:path w="1327" h="334">
                                <a:moveTo>
                                  <a:pt x="1327" y="167"/>
                                </a:moveTo>
                                <a:cubicBezTo>
                                  <a:pt x="829" y="25"/>
                                  <a:pt x="316" y="0"/>
                                  <a:pt x="0" y="2"/>
                                </a:cubicBezTo>
                                <a:cubicBezTo>
                                  <a:pt x="0" y="334"/>
                                  <a:pt x="0" y="334"/>
                                  <a:pt x="0" y="334"/>
                                </a:cubicBezTo>
                                <a:cubicBezTo>
                                  <a:pt x="1308" y="334"/>
                                  <a:pt x="1308" y="334"/>
                                  <a:pt x="1308" y="334"/>
                                </a:cubicBezTo>
                                <a:cubicBezTo>
                                  <a:pt x="1311" y="276"/>
                                  <a:pt x="1317" y="220"/>
                                  <a:pt x="1327" y="167"/>
                                </a:cubicBezTo>
                                <a:close/>
                              </a:path>
                            </a:pathLst>
                          </a:custGeom>
                          <a:solidFill>
                            <a:schemeClr val="accent3">
                              <a:lumMod val="90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4" name="Freeform 7"/>
                        <wps:cNvSpPr>
                          <a:spLocks/>
                        </wps:cNvSpPr>
                        <wps:spPr bwMode="auto">
                          <a:xfrm>
                            <a:off x="3668486" y="1621972"/>
                            <a:ext cx="935990" cy="450850"/>
                          </a:xfrm>
                          <a:custGeom>
                            <a:avLst/>
                            <a:gdLst>
                              <a:gd name="T0" fmla="*/ 334 w 334"/>
                              <a:gd name="T1" fmla="*/ 167 h 167"/>
                              <a:gd name="T2" fmla="*/ 332 w 334"/>
                              <a:gd name="T3" fmla="*/ 108 h 167"/>
                              <a:gd name="T4" fmla="*/ 19 w 334"/>
                              <a:gd name="T5" fmla="*/ 0 h 167"/>
                              <a:gd name="T6" fmla="*/ 0 w 334"/>
                              <a:gd name="T7" fmla="*/ 167 h 167"/>
                              <a:gd name="T8" fmla="*/ 334 w 334"/>
                              <a:gd name="T9" fmla="*/ 167 h 167"/>
                            </a:gdLst>
                            <a:ahLst/>
                            <a:cxnLst>
                              <a:cxn ang="0">
                                <a:pos x="T0" y="T1"/>
                              </a:cxn>
                              <a:cxn ang="0">
                                <a:pos x="T2" y="T3"/>
                              </a:cxn>
                              <a:cxn ang="0">
                                <a:pos x="T4" y="T5"/>
                              </a:cxn>
                              <a:cxn ang="0">
                                <a:pos x="T6" y="T7"/>
                              </a:cxn>
                              <a:cxn ang="0">
                                <a:pos x="T8" y="T9"/>
                              </a:cxn>
                            </a:cxnLst>
                            <a:rect l="0" t="0" r="r" b="b"/>
                            <a:pathLst>
                              <a:path w="334" h="167">
                                <a:moveTo>
                                  <a:pt x="334" y="167"/>
                                </a:moveTo>
                                <a:cubicBezTo>
                                  <a:pt x="333" y="129"/>
                                  <a:pt x="332" y="108"/>
                                  <a:pt x="332" y="108"/>
                                </a:cubicBezTo>
                                <a:cubicBezTo>
                                  <a:pt x="229" y="66"/>
                                  <a:pt x="124" y="31"/>
                                  <a:pt x="19" y="0"/>
                                </a:cubicBezTo>
                                <a:cubicBezTo>
                                  <a:pt x="9" y="53"/>
                                  <a:pt x="3" y="109"/>
                                  <a:pt x="0" y="167"/>
                                </a:cubicBezTo>
                                <a:lnTo>
                                  <a:pt x="334" y="167"/>
                                </a:lnTo>
                                <a:close/>
                              </a:path>
                            </a:pathLst>
                          </a:custGeom>
                          <a:solidFill>
                            <a:schemeClr val="accent3">
                              <a:lumMod val="75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0BE8CD6" id="Group 4" o:spid="_x0000_s1026" alt="&quot;&quot;" style="position:absolute;margin-left:560.75pt;margin-top:-12.15pt;width:611.95pt;height:155.5pt;rotation:180;z-index:-251563008;mso-position-horizontal:right;mso-position-horizontal-relative:page;mso-position-vertical-relative:margin;mso-width-relative:margin;mso-height-relative:margin" coordsize="68801,20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">
                <v:shape id="Freeform 5" o:spid="_x0000_s1027" style="position:absolute;left:37229;width:31572;height:20764;visibility:visible;mso-wrap-style:square;v-text-anchor:top" coordsize="1127,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" path="m315,769v812,,812,,812,c1127,,1127,,1127,,414,163,13,538,13,538,8,559,4,580,,602v105,31,210,66,313,108c313,710,314,731,315,769xe" fillcolor="#f1eee7 [3206]" stroked="f" strokecolor="#212120">
                  <v:shadow color="#8c8682"/>
                  <v:path arrowok="t" o:connecttype="custom" o:connectlocs="882453,2076450;3157220,2076450;3157220,0;36419,1452705;0,1625517;876850,1917138;882453,2076450" o:connectangles="0,0,0,0,0,0,0"/>
                </v:shape>
                <v:shape id="Freeform 6" o:spid="_x0000_s1028" style="position:absolute;top:11756;width:37172;height:9017;visibility:visible;mso-wrap-style:square;v-text-anchor:top" coordsize="1327,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" path="m1327,167c829,25,316,,,2,,334,,334,,334v1308,,1308,,1308,c1311,276,1317,220,1327,167xe" fillcolor="#dfd8c8 [2886]" stroked="f" strokecolor="#212120">
                  <v:shadow color="#8c8682"/>
                  <v:path arrowok="t" o:connecttype="custom" o:connectlocs="3717290,450850;0,5399;0,901700;3664066,901700;3717290,450850" o:connectangles="0,0,0,0,0"/>
                </v:shape>
                <v:shape id="Freeform 7" o:spid="_x0000_s1029" style="position:absolute;left:36684;top:16219;width:9360;height:4509;visibility:visible;mso-wrap-style:square;v-text-anchor:top" coordsize="33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" path="m334,167v-1,-38,-2,-59,-2,-59c229,66,124,31,19,,9,53,3,109,,167r334,xe" fillcolor="#c5b89c [2406]" stroked="f" strokecolor="#212120">
                  <v:shadow color="#8c8682"/>
                  <v:path arrowok="t" o:connecttype="custom" o:connectlocs="935990,450850;930385,291568;53245,0;0,450850;935990,450850" o:connectangles="0,0,0,0,0"/>
                </v:shape>
                <w10:wrap anchorx="page" anchory="margin"/>
              </v:group>
            </w:pict>
          </mc:Fallback>
        </mc:AlternateContent>
      </w:r>
    </w:p>
    <w:p w14:paraId="2F097B9D" w14:textId="71560CB6" w:rsidR="00A02788" w:rsidRPr="002C1CB3" w:rsidRDefault="00096557" w:rsidP="008F519A">
      <w:pPr>
        <w:rPr>
          <w:rFonts w:asciiTheme="majorHAnsi" w:eastAsiaTheme="majorEastAsia" w:hAnsiTheme="majorHAnsi" w:cstheme="majorBidi"/>
          <w:b/>
          <w:bCs/>
          <w:caps/>
          <w:color w:val="F28D2C" w:themeColor="accent4"/>
          <w:sz w:val="46"/>
          <w:szCs w:val="26"/>
        </w:rPr>
      </w:pPr>
      <w:r w:rsidRPr="002C1CB3">
        <w:rPr>
          <w:b/>
          <w:bCs/>
          <w:noProof/>
        </w:rPr>
        <mc:AlternateContent>
          <mc:Choice Requires="wps">
            <w:drawing>
              <wp:anchor distT="0" distB="0" distL="114300" distR="114300" simplePos="0" relativeHeight="251761664" behindDoc="0" locked="0" layoutInCell="1" allowOverlap="1" wp14:anchorId="1289DE02" wp14:editId="3A9782CC">
                <wp:simplePos x="0" y="0"/>
                <wp:positionH relativeFrom="margin">
                  <wp:posOffset>314325</wp:posOffset>
                </wp:positionH>
                <wp:positionV relativeFrom="paragraph">
                  <wp:posOffset>13970</wp:posOffset>
                </wp:positionV>
                <wp:extent cx="6867525" cy="4105275"/>
                <wp:effectExtent l="0" t="0" r="9525" b="9525"/>
                <wp:wrapNone/>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4105275"/>
                        </a:xfrm>
                        <a:prstGeom prst="rect">
                          <a:avLst/>
                        </a:prstGeom>
                        <a:noFill/>
                        <a:ln w="9525">
                          <a:noFill/>
                          <a:miter lim="800000"/>
                          <a:headEnd/>
                          <a:tailEnd/>
                        </a:ln>
                      </wps:spPr>
                      <wps:txbx>
                        <w:txbxContent>
                          <w:p w14:paraId="7788EF5C" w14:textId="1E865BC6" w:rsidR="00C03A3D" w:rsidRPr="004F139E" w:rsidRDefault="00C03A3D" w:rsidP="00C54438">
                            <w:pPr>
                              <w:widowControl w:val="0"/>
                              <w:jc w:val="center"/>
                              <w:rPr>
                                <w:color w:val="009DD5" w:themeColor="accent2"/>
                                <w:sz w:val="56"/>
                                <w:szCs w:val="56"/>
                              </w:rPr>
                            </w:pPr>
                            <w:r w:rsidRPr="004F139E">
                              <w:rPr>
                                <w:color w:val="009DD5" w:themeColor="accent2"/>
                                <w:sz w:val="56"/>
                                <w:szCs w:val="56"/>
                              </w:rPr>
                              <w:t xml:space="preserve">SUDBURY HYDRO INC, </w:t>
                            </w:r>
                            <w:r w:rsidR="004F139E" w:rsidRPr="004F139E">
                              <w:rPr>
                                <w:color w:val="009DD5" w:themeColor="accent2"/>
                                <w:sz w:val="56"/>
                                <w:szCs w:val="56"/>
                              </w:rPr>
                              <w:t xml:space="preserve">SUDBURY HYRDO </w:t>
                            </w:r>
                            <w:r w:rsidRPr="004F139E">
                              <w:rPr>
                                <w:color w:val="009DD5" w:themeColor="accent2"/>
                                <w:sz w:val="56"/>
                                <w:szCs w:val="56"/>
                              </w:rPr>
                              <w:t xml:space="preserve">PLUS </w:t>
                            </w:r>
                            <w:r w:rsidR="004F139E" w:rsidRPr="004F139E">
                              <w:rPr>
                                <w:color w:val="009DD5" w:themeColor="accent2"/>
                                <w:sz w:val="56"/>
                                <w:szCs w:val="56"/>
                              </w:rPr>
                              <w:t xml:space="preserve">INC. </w:t>
                            </w:r>
                            <w:r w:rsidRPr="004F139E">
                              <w:rPr>
                                <w:color w:val="009DD5" w:themeColor="accent2"/>
                                <w:sz w:val="56"/>
                                <w:szCs w:val="56"/>
                              </w:rPr>
                              <w:t>AND 1627596 ONT INC.</w:t>
                            </w:r>
                          </w:p>
                          <w:p w14:paraId="5B538D6A" w14:textId="77777777" w:rsidR="00C03A3D" w:rsidRPr="00961722" w:rsidRDefault="00C03A3D" w:rsidP="00C54438">
                            <w:pPr>
                              <w:widowControl w:val="0"/>
                              <w:jc w:val="center"/>
                              <w:rPr>
                                <w:rFonts w:ascii="Segoe UI" w:hAnsi="Segoe UI" w:cs="Segoe UI"/>
                              </w:rPr>
                            </w:pPr>
                          </w:p>
                          <w:p w14:paraId="2F64F20D" w14:textId="55DAC144" w:rsidR="00C03A3D" w:rsidRPr="00C03A3D" w:rsidRDefault="00C03A3D" w:rsidP="00C54438">
                            <w:pPr>
                              <w:widowControl w:val="0"/>
                              <w:rPr>
                                <w:rFonts w:cstheme="minorHAnsi"/>
                                <w:sz w:val="22"/>
                                <w:szCs w:val="22"/>
                              </w:rPr>
                            </w:pPr>
                            <w:r w:rsidRPr="00C03A3D">
                              <w:rPr>
                                <w:rFonts w:cstheme="minorHAnsi"/>
                                <w:sz w:val="22"/>
                                <w:szCs w:val="22"/>
                              </w:rPr>
                              <w:t xml:space="preserve">As many members are aware, in 2019 we were able to lay to resolve a long-standing grievance in the matter of what was known as the “The Hydro Trust Fund”. Although many members were pleased with the resolve and pay out, this in our eyes was not necessarily a “victory” because many people walked the line in hopes to protect the future. Ultimately this brings closure to a matter that was long debated and was very contentious. </w:t>
                            </w:r>
                          </w:p>
                          <w:p w14:paraId="4EA6AEB2" w14:textId="77777777" w:rsidR="00C03A3D" w:rsidRPr="00C03A3D" w:rsidRDefault="00C03A3D" w:rsidP="00C54438">
                            <w:pPr>
                              <w:widowControl w:val="0"/>
                              <w:rPr>
                                <w:rFonts w:cstheme="minorHAnsi"/>
                                <w:sz w:val="22"/>
                                <w:szCs w:val="22"/>
                              </w:rPr>
                            </w:pPr>
                          </w:p>
                          <w:p w14:paraId="6B88B190" w14:textId="167B286D" w:rsidR="00C03A3D" w:rsidRPr="00C03A3D" w:rsidRDefault="00C03A3D" w:rsidP="00C54438">
                            <w:pPr>
                              <w:widowControl w:val="0"/>
                              <w:rPr>
                                <w:rFonts w:cstheme="minorHAnsi"/>
                                <w:sz w:val="22"/>
                                <w:szCs w:val="22"/>
                              </w:rPr>
                            </w:pPr>
                            <w:r w:rsidRPr="00C03A3D">
                              <w:rPr>
                                <w:rFonts w:cstheme="minorHAnsi"/>
                                <w:sz w:val="22"/>
                                <w:szCs w:val="22"/>
                              </w:rPr>
                              <w:t xml:space="preserve">In addition, in 2019 we successfully negotiated contracts for all </w:t>
                            </w:r>
                            <w:r w:rsidR="00066554">
                              <w:rPr>
                                <w:rFonts w:cstheme="minorHAnsi"/>
                                <w:sz w:val="22"/>
                                <w:szCs w:val="22"/>
                              </w:rPr>
                              <w:t>three</w:t>
                            </w:r>
                            <w:r w:rsidRPr="00C03A3D">
                              <w:rPr>
                                <w:rFonts w:cstheme="minorHAnsi"/>
                                <w:sz w:val="22"/>
                                <w:szCs w:val="22"/>
                              </w:rPr>
                              <w:t xml:space="preserve"> bargaining units. We successfully negotiated a 3-year deal. </w:t>
                            </w:r>
                          </w:p>
                          <w:p w14:paraId="187C3975" w14:textId="70B5079B" w:rsidR="00C03A3D" w:rsidRPr="00C03A3D" w:rsidRDefault="00C03A3D" w:rsidP="00C54438">
                            <w:pPr>
                              <w:widowControl w:val="0"/>
                              <w:rPr>
                                <w:rFonts w:cstheme="minorHAnsi"/>
                                <w:sz w:val="22"/>
                                <w:szCs w:val="22"/>
                              </w:rPr>
                            </w:pPr>
                          </w:p>
                          <w:p w14:paraId="4D22F88C" w14:textId="5C60872F" w:rsidR="00C03A3D" w:rsidRPr="00C03A3D" w:rsidRDefault="00C03A3D" w:rsidP="00DB3383">
                            <w:pPr>
                              <w:widowControl w:val="0"/>
                              <w:rPr>
                                <w:rFonts w:cstheme="minorHAnsi"/>
                                <w:sz w:val="22"/>
                                <w:szCs w:val="22"/>
                              </w:rPr>
                            </w:pPr>
                            <w:r w:rsidRPr="00C03A3D">
                              <w:rPr>
                                <w:rFonts w:cstheme="minorHAnsi"/>
                                <w:sz w:val="22"/>
                                <w:szCs w:val="22"/>
                              </w:rPr>
                              <w:t xml:space="preserve">Currently, we have many of our members in all </w:t>
                            </w:r>
                            <w:r w:rsidR="00066554">
                              <w:rPr>
                                <w:rFonts w:cstheme="minorHAnsi"/>
                                <w:sz w:val="22"/>
                                <w:szCs w:val="22"/>
                              </w:rPr>
                              <w:t>three</w:t>
                            </w:r>
                            <w:r w:rsidRPr="00C03A3D">
                              <w:rPr>
                                <w:rFonts w:cstheme="minorHAnsi"/>
                                <w:sz w:val="22"/>
                                <w:szCs w:val="22"/>
                              </w:rPr>
                              <w:t xml:space="preserve"> units are working. Sudbury Hydro has not seen a reduction due to the pandemic, which is rather refreshing to see. Some members are also able to work from home. When COVID first started we pressured the employer to do this but they were not interested. Within a week of conversation with the employer, they allowed people to work from home.  Since then, we’ve been advised that this has been working much better than anticipated. </w:t>
                            </w:r>
                          </w:p>
                          <w:p w14:paraId="7B549B37" w14:textId="77D37787" w:rsidR="00C03A3D" w:rsidRPr="00C03A3D" w:rsidRDefault="00C03A3D" w:rsidP="00DB3383">
                            <w:pPr>
                              <w:widowControl w:val="0"/>
                              <w:rPr>
                                <w:rFonts w:cstheme="minorHAnsi"/>
                                <w:sz w:val="22"/>
                                <w:szCs w:val="22"/>
                              </w:rPr>
                            </w:pPr>
                          </w:p>
                          <w:p w14:paraId="069D5B46" w14:textId="0F15A42D" w:rsidR="00C03A3D" w:rsidRPr="00124919" w:rsidRDefault="00C03A3D" w:rsidP="00DB3383">
                            <w:pPr>
                              <w:widowControl w:val="0"/>
                              <w:rPr>
                                <w:rFonts w:cstheme="minorHAnsi"/>
                                <w:b/>
                                <w:bCs/>
                              </w:rPr>
                            </w:pPr>
                            <w:r w:rsidRPr="00124919">
                              <w:rPr>
                                <w:rFonts w:cstheme="minorHAnsi"/>
                                <w:b/>
                                <w:bCs/>
                                <w:sz w:val="22"/>
                                <w:szCs w:val="22"/>
                              </w:rPr>
                              <w:t>President Mike Bellerose for the members of Hydro Inc, Plus and 1627596.</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1289DE02" id="_x0000_s1042" type="#_x0000_t202" style="position:absolute;margin-left:24.75pt;margin-top:1.1pt;width:540.75pt;height:323.2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" filled="f" stroked="f">
                <v:textbox inset="0,0,0,0">
                  <w:txbxContent>
                    <w:p w14:paraId="7788EF5C" w14:textId="1E865BC6" w:rsidR="00C03A3D" w:rsidRPr="004F139E" w:rsidRDefault="00C03A3D" w:rsidP="00C54438">
                      <w:pPr>
                        <w:widowControl w:val="0"/>
                        <w:jc w:val="center"/>
                        <w:rPr>
                          <w:color w:val="009DD5" w:themeColor="accent2"/>
                          <w:sz w:val="56"/>
                          <w:szCs w:val="56"/>
                        </w:rPr>
                      </w:pPr>
                      <w:r w:rsidRPr="004F139E">
                        <w:rPr>
                          <w:color w:val="009DD5" w:themeColor="accent2"/>
                          <w:sz w:val="56"/>
                          <w:szCs w:val="56"/>
                        </w:rPr>
                        <w:t xml:space="preserve">SUDBURY HYDRO INC, </w:t>
                      </w:r>
                      <w:r w:rsidR="004F139E" w:rsidRPr="004F139E">
                        <w:rPr>
                          <w:color w:val="009DD5" w:themeColor="accent2"/>
                          <w:sz w:val="56"/>
                          <w:szCs w:val="56"/>
                        </w:rPr>
                        <w:t xml:space="preserve">SUDBURY HYRDO </w:t>
                      </w:r>
                      <w:r w:rsidRPr="004F139E">
                        <w:rPr>
                          <w:color w:val="009DD5" w:themeColor="accent2"/>
                          <w:sz w:val="56"/>
                          <w:szCs w:val="56"/>
                        </w:rPr>
                        <w:t xml:space="preserve">PLUS </w:t>
                      </w:r>
                      <w:r w:rsidR="004F139E" w:rsidRPr="004F139E">
                        <w:rPr>
                          <w:color w:val="009DD5" w:themeColor="accent2"/>
                          <w:sz w:val="56"/>
                          <w:szCs w:val="56"/>
                        </w:rPr>
                        <w:t xml:space="preserve">INC. </w:t>
                      </w:r>
                      <w:r w:rsidRPr="004F139E">
                        <w:rPr>
                          <w:color w:val="009DD5" w:themeColor="accent2"/>
                          <w:sz w:val="56"/>
                          <w:szCs w:val="56"/>
                        </w:rPr>
                        <w:t>AND 1627596 ONT INC.</w:t>
                      </w:r>
                    </w:p>
                    <w:p w14:paraId="5B538D6A" w14:textId="77777777" w:rsidR="00C03A3D" w:rsidRPr="00961722" w:rsidRDefault="00C03A3D" w:rsidP="00C54438">
                      <w:pPr>
                        <w:widowControl w:val="0"/>
                        <w:jc w:val="center"/>
                        <w:rPr>
                          <w:rFonts w:ascii="Segoe UI" w:hAnsi="Segoe UI" w:cs="Segoe UI"/>
                        </w:rPr>
                      </w:pPr>
                    </w:p>
                    <w:p w14:paraId="2F64F20D" w14:textId="55DAC144" w:rsidR="00C03A3D" w:rsidRPr="00C03A3D" w:rsidRDefault="00C03A3D" w:rsidP="00C54438">
                      <w:pPr>
                        <w:widowControl w:val="0"/>
                        <w:rPr>
                          <w:rFonts w:cstheme="minorHAnsi"/>
                          <w:sz w:val="22"/>
                          <w:szCs w:val="22"/>
                        </w:rPr>
                      </w:pPr>
                      <w:r w:rsidRPr="00C03A3D">
                        <w:rPr>
                          <w:rFonts w:cstheme="minorHAnsi"/>
                          <w:sz w:val="22"/>
                          <w:szCs w:val="22"/>
                        </w:rPr>
                        <w:t xml:space="preserve">As many members are aware, in 2019 we were able to lay to resolve a long-standing grievance in the matter of what was known as the “The Hydro Trust Fund”. Although many members were pleased with the resolve and pay out, this in our eyes was not necessarily a “victory” because many people walked the line in hopes to protect the future. Ultimately this brings closure to a matter that was long debated and was very contentious. </w:t>
                      </w:r>
                    </w:p>
                    <w:p w14:paraId="4EA6AEB2" w14:textId="77777777" w:rsidR="00C03A3D" w:rsidRPr="00C03A3D" w:rsidRDefault="00C03A3D" w:rsidP="00C54438">
                      <w:pPr>
                        <w:widowControl w:val="0"/>
                        <w:rPr>
                          <w:rFonts w:cstheme="minorHAnsi"/>
                          <w:sz w:val="22"/>
                          <w:szCs w:val="22"/>
                        </w:rPr>
                      </w:pPr>
                    </w:p>
                    <w:p w14:paraId="6B88B190" w14:textId="167B286D" w:rsidR="00C03A3D" w:rsidRPr="00C03A3D" w:rsidRDefault="00C03A3D" w:rsidP="00C54438">
                      <w:pPr>
                        <w:widowControl w:val="0"/>
                        <w:rPr>
                          <w:rFonts w:cstheme="minorHAnsi"/>
                          <w:sz w:val="22"/>
                          <w:szCs w:val="22"/>
                        </w:rPr>
                      </w:pPr>
                      <w:r w:rsidRPr="00C03A3D">
                        <w:rPr>
                          <w:rFonts w:cstheme="minorHAnsi"/>
                          <w:sz w:val="22"/>
                          <w:szCs w:val="22"/>
                        </w:rPr>
                        <w:t xml:space="preserve">In addition, in 2019 we successfully negotiated contracts for all </w:t>
                      </w:r>
                      <w:r w:rsidR="00066554">
                        <w:rPr>
                          <w:rFonts w:cstheme="minorHAnsi"/>
                          <w:sz w:val="22"/>
                          <w:szCs w:val="22"/>
                        </w:rPr>
                        <w:t>three</w:t>
                      </w:r>
                      <w:r w:rsidRPr="00C03A3D">
                        <w:rPr>
                          <w:rFonts w:cstheme="minorHAnsi"/>
                          <w:sz w:val="22"/>
                          <w:szCs w:val="22"/>
                        </w:rPr>
                        <w:t xml:space="preserve"> bargaining units. We successfully negotiated a 3-year deal. </w:t>
                      </w:r>
                    </w:p>
                    <w:p w14:paraId="187C3975" w14:textId="70B5079B" w:rsidR="00C03A3D" w:rsidRPr="00C03A3D" w:rsidRDefault="00C03A3D" w:rsidP="00C54438">
                      <w:pPr>
                        <w:widowControl w:val="0"/>
                        <w:rPr>
                          <w:rFonts w:cstheme="minorHAnsi"/>
                          <w:sz w:val="22"/>
                          <w:szCs w:val="22"/>
                        </w:rPr>
                      </w:pPr>
                    </w:p>
                    <w:p w14:paraId="4D22F88C" w14:textId="5C60872F" w:rsidR="00C03A3D" w:rsidRPr="00C03A3D" w:rsidRDefault="00C03A3D" w:rsidP="00DB3383">
                      <w:pPr>
                        <w:widowControl w:val="0"/>
                        <w:rPr>
                          <w:rFonts w:cstheme="minorHAnsi"/>
                          <w:sz w:val="22"/>
                          <w:szCs w:val="22"/>
                        </w:rPr>
                      </w:pPr>
                      <w:r w:rsidRPr="00C03A3D">
                        <w:rPr>
                          <w:rFonts w:cstheme="minorHAnsi"/>
                          <w:sz w:val="22"/>
                          <w:szCs w:val="22"/>
                        </w:rPr>
                        <w:t xml:space="preserve">Currently, we have many of our members in all </w:t>
                      </w:r>
                      <w:r w:rsidR="00066554">
                        <w:rPr>
                          <w:rFonts w:cstheme="minorHAnsi"/>
                          <w:sz w:val="22"/>
                          <w:szCs w:val="22"/>
                        </w:rPr>
                        <w:t>three</w:t>
                      </w:r>
                      <w:r w:rsidRPr="00C03A3D">
                        <w:rPr>
                          <w:rFonts w:cstheme="minorHAnsi"/>
                          <w:sz w:val="22"/>
                          <w:szCs w:val="22"/>
                        </w:rPr>
                        <w:t xml:space="preserve"> units are working. Sudbury Hydro has not seen a reduction due to the pandemic, which is rather refreshing to see. Some members are also able to work from home. When COVID first started we pressured the employer to do this but they were not interested. Within a week of conversation with the employer, they allowed people to work from home.  Since then, we’ve been advised that this has been working much better than anticipated. </w:t>
                      </w:r>
                    </w:p>
                    <w:p w14:paraId="7B549B37" w14:textId="77D37787" w:rsidR="00C03A3D" w:rsidRPr="00C03A3D" w:rsidRDefault="00C03A3D" w:rsidP="00DB3383">
                      <w:pPr>
                        <w:widowControl w:val="0"/>
                        <w:rPr>
                          <w:rFonts w:cstheme="minorHAnsi"/>
                          <w:sz w:val="22"/>
                          <w:szCs w:val="22"/>
                        </w:rPr>
                      </w:pPr>
                    </w:p>
                    <w:p w14:paraId="069D5B46" w14:textId="0F15A42D" w:rsidR="00C03A3D" w:rsidRPr="00124919" w:rsidRDefault="00C03A3D" w:rsidP="00DB3383">
                      <w:pPr>
                        <w:widowControl w:val="0"/>
                        <w:rPr>
                          <w:rFonts w:cstheme="minorHAnsi"/>
                          <w:b/>
                          <w:bCs/>
                        </w:rPr>
                      </w:pPr>
                      <w:r w:rsidRPr="00124919">
                        <w:rPr>
                          <w:rFonts w:cstheme="minorHAnsi"/>
                          <w:b/>
                          <w:bCs/>
                          <w:sz w:val="22"/>
                          <w:szCs w:val="22"/>
                        </w:rPr>
                        <w:t>President Mike Bellerose for the members of Hydro Inc, Plus and 1627596.</w:t>
                      </w:r>
                    </w:p>
                  </w:txbxContent>
                </v:textbox>
                <w10:wrap anchorx="margin"/>
              </v:shape>
            </w:pict>
          </mc:Fallback>
        </mc:AlternateContent>
      </w:r>
    </w:p>
    <w:p w14:paraId="100B5FE1" w14:textId="2D344EC6" w:rsidR="00A02788" w:rsidRPr="002C1CB3" w:rsidRDefault="00A02788" w:rsidP="008F519A">
      <w:pPr>
        <w:rPr>
          <w:rFonts w:asciiTheme="majorHAnsi" w:eastAsiaTheme="majorEastAsia" w:hAnsiTheme="majorHAnsi" w:cstheme="majorBidi"/>
          <w:b/>
          <w:bCs/>
          <w:caps/>
          <w:color w:val="F28D2C" w:themeColor="accent4"/>
          <w:sz w:val="46"/>
          <w:szCs w:val="26"/>
        </w:rPr>
      </w:pPr>
    </w:p>
    <w:p w14:paraId="3EC4BB91" w14:textId="10E10E51" w:rsidR="00A02788" w:rsidRPr="002C1CB3" w:rsidRDefault="00A02788" w:rsidP="008F519A">
      <w:pPr>
        <w:rPr>
          <w:rFonts w:asciiTheme="majorHAnsi" w:eastAsiaTheme="majorEastAsia" w:hAnsiTheme="majorHAnsi" w:cstheme="majorBidi"/>
          <w:b/>
          <w:bCs/>
          <w:caps/>
          <w:color w:val="F28D2C" w:themeColor="accent4"/>
          <w:sz w:val="46"/>
          <w:szCs w:val="26"/>
        </w:rPr>
      </w:pPr>
    </w:p>
    <w:p w14:paraId="21EF4A7E" w14:textId="6706D257" w:rsidR="00A02788" w:rsidRPr="002C1CB3" w:rsidRDefault="00A02788" w:rsidP="008F519A">
      <w:pPr>
        <w:rPr>
          <w:rFonts w:asciiTheme="majorHAnsi" w:eastAsiaTheme="majorEastAsia" w:hAnsiTheme="majorHAnsi" w:cstheme="majorBidi"/>
          <w:b/>
          <w:bCs/>
          <w:caps/>
          <w:color w:val="F28D2C" w:themeColor="accent4"/>
          <w:sz w:val="46"/>
          <w:szCs w:val="26"/>
        </w:rPr>
      </w:pPr>
    </w:p>
    <w:p w14:paraId="2CE844A0" w14:textId="3C3B6685" w:rsidR="00A02788" w:rsidRPr="002C1CB3" w:rsidRDefault="00A02788" w:rsidP="008F519A">
      <w:pPr>
        <w:rPr>
          <w:rFonts w:asciiTheme="majorHAnsi" w:eastAsiaTheme="majorEastAsia" w:hAnsiTheme="majorHAnsi" w:cstheme="majorBidi"/>
          <w:b/>
          <w:bCs/>
          <w:caps/>
          <w:color w:val="F28D2C" w:themeColor="accent4"/>
          <w:sz w:val="46"/>
          <w:szCs w:val="26"/>
        </w:rPr>
      </w:pPr>
    </w:p>
    <w:p w14:paraId="676A60EB" w14:textId="14949EA6" w:rsidR="00A02788" w:rsidRPr="002C1CB3" w:rsidRDefault="00A02788" w:rsidP="008F519A">
      <w:pPr>
        <w:rPr>
          <w:rFonts w:asciiTheme="majorHAnsi" w:eastAsiaTheme="majorEastAsia" w:hAnsiTheme="majorHAnsi" w:cstheme="majorBidi"/>
          <w:b/>
          <w:bCs/>
          <w:caps/>
          <w:color w:val="F28D2C" w:themeColor="accent4"/>
          <w:sz w:val="46"/>
          <w:szCs w:val="26"/>
        </w:rPr>
      </w:pPr>
    </w:p>
    <w:p w14:paraId="7BDD9A9C" w14:textId="318C3AC8" w:rsidR="00A02788" w:rsidRPr="002C1CB3" w:rsidRDefault="00A02788" w:rsidP="008F519A">
      <w:pPr>
        <w:rPr>
          <w:rFonts w:asciiTheme="majorHAnsi" w:eastAsiaTheme="majorEastAsia" w:hAnsiTheme="majorHAnsi" w:cstheme="majorBidi"/>
          <w:b/>
          <w:bCs/>
          <w:caps/>
          <w:color w:val="F28D2C" w:themeColor="accent4"/>
          <w:sz w:val="46"/>
          <w:szCs w:val="26"/>
        </w:rPr>
      </w:pPr>
    </w:p>
    <w:p w14:paraId="1F552D20" w14:textId="4C245071" w:rsidR="00A02788" w:rsidRPr="002C1CB3" w:rsidRDefault="00A02788" w:rsidP="008F519A">
      <w:pPr>
        <w:rPr>
          <w:rFonts w:asciiTheme="majorHAnsi" w:eastAsiaTheme="majorEastAsia" w:hAnsiTheme="majorHAnsi" w:cstheme="majorBidi"/>
          <w:b/>
          <w:bCs/>
          <w:caps/>
          <w:color w:val="F28D2C" w:themeColor="accent4"/>
          <w:sz w:val="46"/>
          <w:szCs w:val="26"/>
        </w:rPr>
      </w:pPr>
    </w:p>
    <w:p w14:paraId="195C23BD" w14:textId="0AEBCBBB" w:rsidR="00A02788" w:rsidRPr="002C1CB3" w:rsidRDefault="00A02788" w:rsidP="008F519A">
      <w:pPr>
        <w:rPr>
          <w:rFonts w:asciiTheme="majorHAnsi" w:eastAsiaTheme="majorEastAsia" w:hAnsiTheme="majorHAnsi" w:cstheme="majorBidi"/>
          <w:b/>
          <w:bCs/>
          <w:caps/>
          <w:color w:val="F28D2C" w:themeColor="accent4"/>
          <w:sz w:val="46"/>
          <w:szCs w:val="26"/>
        </w:rPr>
      </w:pPr>
    </w:p>
    <w:p w14:paraId="1F1F55F4" w14:textId="10313A66" w:rsidR="00A02788" w:rsidRPr="002C1CB3" w:rsidRDefault="00A02788" w:rsidP="008F519A">
      <w:pPr>
        <w:rPr>
          <w:rFonts w:asciiTheme="majorHAnsi" w:eastAsiaTheme="majorEastAsia" w:hAnsiTheme="majorHAnsi" w:cstheme="majorBidi"/>
          <w:b/>
          <w:bCs/>
          <w:caps/>
          <w:color w:val="F28D2C" w:themeColor="accent4"/>
          <w:sz w:val="46"/>
          <w:szCs w:val="26"/>
        </w:rPr>
      </w:pPr>
    </w:p>
    <w:p w14:paraId="4B9A1CD7" w14:textId="72515060" w:rsidR="00A02788" w:rsidRPr="002C1CB3" w:rsidRDefault="00A02788" w:rsidP="008F519A">
      <w:pPr>
        <w:rPr>
          <w:rFonts w:asciiTheme="majorHAnsi" w:eastAsiaTheme="majorEastAsia" w:hAnsiTheme="majorHAnsi" w:cstheme="majorBidi"/>
          <w:b/>
          <w:bCs/>
          <w:caps/>
          <w:color w:val="F28D2C" w:themeColor="accent4"/>
          <w:sz w:val="46"/>
          <w:szCs w:val="26"/>
        </w:rPr>
      </w:pPr>
    </w:p>
    <w:p w14:paraId="34855EC6" w14:textId="3D53BC94" w:rsidR="00A02788" w:rsidRPr="002C1CB3" w:rsidRDefault="00F777D0" w:rsidP="008F519A">
      <w:pPr>
        <w:rPr>
          <w:rFonts w:asciiTheme="majorHAnsi" w:eastAsiaTheme="majorEastAsia" w:hAnsiTheme="majorHAnsi" w:cstheme="majorBidi"/>
          <w:b/>
          <w:bCs/>
          <w:caps/>
          <w:color w:val="F28D2C" w:themeColor="accent4"/>
          <w:sz w:val="46"/>
          <w:szCs w:val="26"/>
        </w:rPr>
      </w:pPr>
      <w:r w:rsidRPr="002C1CB3">
        <w:rPr>
          <w:b/>
          <w:bCs/>
          <w:noProof/>
        </w:rPr>
        <mc:AlternateContent>
          <mc:Choice Requires="wps">
            <w:drawing>
              <wp:anchor distT="0" distB="0" distL="114300" distR="114300" simplePos="0" relativeHeight="251796480" behindDoc="0" locked="0" layoutInCell="1" allowOverlap="1" wp14:anchorId="485D70C3" wp14:editId="796AB968">
                <wp:simplePos x="0" y="0"/>
                <wp:positionH relativeFrom="column">
                  <wp:posOffset>342899</wp:posOffset>
                </wp:positionH>
                <wp:positionV relativeFrom="paragraph">
                  <wp:posOffset>107950</wp:posOffset>
                </wp:positionV>
                <wp:extent cx="6791325" cy="4954772"/>
                <wp:effectExtent l="0" t="0" r="9525" b="0"/>
                <wp:wrapNone/>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4954772"/>
                        </a:xfrm>
                        <a:prstGeom prst="rect">
                          <a:avLst/>
                        </a:prstGeom>
                        <a:noFill/>
                        <a:ln w="9525">
                          <a:noFill/>
                          <a:miter lim="800000"/>
                          <a:headEnd/>
                          <a:tailEnd/>
                        </a:ln>
                      </wps:spPr>
                      <wps:txbx>
                        <w:txbxContent>
                          <w:p w14:paraId="062467B7" w14:textId="12DE5DAC" w:rsidR="00C03A3D" w:rsidRDefault="00C03A3D" w:rsidP="00F93FA6">
                            <w:pPr>
                              <w:widowControl w:val="0"/>
                              <w:jc w:val="center"/>
                              <w:rPr>
                                <w:color w:val="009DD5" w:themeColor="accent2"/>
                                <w:sz w:val="60"/>
                                <w:szCs w:val="60"/>
                              </w:rPr>
                            </w:pPr>
                            <w:r w:rsidRPr="00F93FA6">
                              <w:rPr>
                                <w:color w:val="009DD5" w:themeColor="accent2"/>
                                <w:sz w:val="60"/>
                                <w:szCs w:val="60"/>
                              </w:rPr>
                              <w:t>GREATER SUDBURY HOUSING</w:t>
                            </w:r>
                          </w:p>
                          <w:p w14:paraId="3DAB8689" w14:textId="77777777" w:rsidR="00C03A3D" w:rsidRDefault="00C03A3D" w:rsidP="00F93FA6">
                            <w:pPr>
                              <w:widowControl w:val="0"/>
                            </w:pPr>
                          </w:p>
                          <w:p w14:paraId="15D537D7" w14:textId="0DD0F39A" w:rsidR="00C03A3D" w:rsidRPr="007260E0" w:rsidRDefault="00C03A3D" w:rsidP="007260E0">
                            <w:pPr>
                              <w:spacing w:line="240" w:lineRule="auto"/>
                              <w:rPr>
                                <w:rFonts w:eastAsia="Times New Roman" w:cstheme="minorHAnsi"/>
                                <w:color w:val="auto"/>
                                <w:sz w:val="22"/>
                                <w:szCs w:val="22"/>
                                <w:lang w:val="en-CA" w:eastAsia="en-CA"/>
                              </w:rPr>
                            </w:pPr>
                            <w:r w:rsidRPr="007260E0">
                              <w:rPr>
                                <w:rFonts w:ascii="Calibri" w:eastAsia="Times New Roman" w:hAnsi="Calibri" w:cs="Calibri"/>
                                <w:color w:val="000000"/>
                                <w:sz w:val="24"/>
                                <w:szCs w:val="24"/>
                                <w:lang w:val="en-CA" w:eastAsia="en-CA"/>
                              </w:rPr>
                              <w:t> </w:t>
                            </w:r>
                            <w:r w:rsidRPr="007260E0">
                              <w:rPr>
                                <w:rFonts w:eastAsia="Times New Roman" w:cstheme="minorHAnsi"/>
                                <w:color w:val="000000"/>
                                <w:sz w:val="22"/>
                                <w:szCs w:val="22"/>
                                <w:lang w:val="en-CA" w:eastAsia="en-CA"/>
                              </w:rPr>
                              <w:t>Hi everyone, I hope all is well</w:t>
                            </w:r>
                            <w:r>
                              <w:rPr>
                                <w:rFonts w:eastAsia="Times New Roman" w:cstheme="minorHAnsi"/>
                                <w:color w:val="000000"/>
                                <w:sz w:val="22"/>
                                <w:szCs w:val="22"/>
                                <w:lang w:val="en-CA" w:eastAsia="en-CA"/>
                              </w:rPr>
                              <w:t>!</w:t>
                            </w:r>
                          </w:p>
                          <w:p w14:paraId="2FCBF352" w14:textId="77777777" w:rsidR="00C03A3D" w:rsidRPr="007260E0" w:rsidRDefault="00C03A3D" w:rsidP="007260E0">
                            <w:pPr>
                              <w:spacing w:line="240" w:lineRule="auto"/>
                              <w:rPr>
                                <w:rFonts w:eastAsia="Times New Roman" w:cstheme="minorHAnsi"/>
                                <w:color w:val="auto"/>
                                <w:sz w:val="22"/>
                                <w:szCs w:val="22"/>
                                <w:lang w:val="en-CA" w:eastAsia="en-CA"/>
                              </w:rPr>
                            </w:pPr>
                          </w:p>
                          <w:p w14:paraId="3E425DD1" w14:textId="0845108D" w:rsidR="00C03A3D" w:rsidRDefault="00C03A3D" w:rsidP="007260E0">
                            <w:pPr>
                              <w:spacing w:line="240" w:lineRule="auto"/>
                              <w:rPr>
                                <w:rFonts w:eastAsia="Times New Roman" w:cstheme="minorHAnsi"/>
                                <w:color w:val="000000"/>
                                <w:sz w:val="22"/>
                                <w:szCs w:val="22"/>
                                <w:lang w:val="en-CA" w:eastAsia="en-CA"/>
                              </w:rPr>
                            </w:pPr>
                            <w:r w:rsidRPr="007260E0">
                              <w:rPr>
                                <w:rFonts w:eastAsia="Times New Roman" w:cstheme="minorHAnsi"/>
                                <w:color w:val="000000"/>
                                <w:sz w:val="22"/>
                                <w:szCs w:val="22"/>
                                <w:lang w:val="en-CA" w:eastAsia="en-CA"/>
                              </w:rPr>
                              <w:t xml:space="preserve">Well 2020 has been a very trying year so far, the transition to the city has not been as smooth as we had hoped, however we are trying to improve things </w:t>
                            </w:r>
                            <w:r w:rsidR="00066554">
                              <w:rPr>
                                <w:rFonts w:eastAsia="Times New Roman" w:cstheme="minorHAnsi"/>
                                <w:color w:val="000000"/>
                                <w:sz w:val="22"/>
                                <w:szCs w:val="22"/>
                                <w:lang w:val="en-CA" w:eastAsia="en-CA"/>
                              </w:rPr>
                              <w:t>through</w:t>
                            </w:r>
                            <w:r w:rsidRPr="007260E0">
                              <w:rPr>
                                <w:rFonts w:eastAsia="Times New Roman" w:cstheme="minorHAnsi"/>
                                <w:color w:val="000000"/>
                                <w:sz w:val="22"/>
                                <w:szCs w:val="22"/>
                                <w:lang w:val="en-CA" w:eastAsia="en-CA"/>
                              </w:rPr>
                              <w:t xml:space="preserve"> talks with the city.  I know people have been extremely stressed with the </w:t>
                            </w:r>
                            <w:r w:rsidR="00066554">
                              <w:rPr>
                                <w:rFonts w:eastAsia="Times New Roman" w:cstheme="minorHAnsi"/>
                                <w:color w:val="000000"/>
                                <w:sz w:val="22"/>
                                <w:szCs w:val="22"/>
                                <w:lang w:val="en-CA" w:eastAsia="en-CA"/>
                              </w:rPr>
                              <w:t>COVID</w:t>
                            </w:r>
                            <w:r w:rsidRPr="007260E0">
                              <w:rPr>
                                <w:rFonts w:eastAsia="Times New Roman" w:cstheme="minorHAnsi"/>
                                <w:color w:val="000000"/>
                                <w:sz w:val="22"/>
                                <w:szCs w:val="22"/>
                                <w:lang w:val="en-CA" w:eastAsia="en-CA"/>
                              </w:rPr>
                              <w:t>-19 outbreak and the challenges that have been placed on everyone.</w:t>
                            </w:r>
                          </w:p>
                          <w:p w14:paraId="7A2131D4" w14:textId="77777777" w:rsidR="00C03A3D" w:rsidRPr="007260E0" w:rsidRDefault="00C03A3D" w:rsidP="007260E0">
                            <w:pPr>
                              <w:spacing w:line="240" w:lineRule="auto"/>
                              <w:rPr>
                                <w:rFonts w:eastAsia="Times New Roman" w:cstheme="minorHAnsi"/>
                                <w:color w:val="auto"/>
                                <w:sz w:val="22"/>
                                <w:szCs w:val="22"/>
                                <w:lang w:val="en-CA" w:eastAsia="en-CA"/>
                              </w:rPr>
                            </w:pPr>
                          </w:p>
                          <w:p w14:paraId="1315EA47" w14:textId="0FC5A7D3" w:rsidR="00C03A3D" w:rsidRPr="007260E0" w:rsidRDefault="00C03A3D" w:rsidP="007260E0">
                            <w:pPr>
                              <w:spacing w:line="240" w:lineRule="auto"/>
                              <w:rPr>
                                <w:rFonts w:eastAsia="Times New Roman" w:cstheme="minorHAnsi"/>
                                <w:color w:val="auto"/>
                                <w:sz w:val="22"/>
                                <w:szCs w:val="22"/>
                                <w:lang w:val="en-CA" w:eastAsia="en-CA"/>
                              </w:rPr>
                            </w:pPr>
                            <w:r w:rsidRPr="007260E0">
                              <w:rPr>
                                <w:rFonts w:eastAsia="Times New Roman" w:cstheme="minorHAnsi"/>
                                <w:color w:val="000000"/>
                                <w:sz w:val="22"/>
                                <w:szCs w:val="22"/>
                                <w:lang w:val="en-CA" w:eastAsia="en-CA"/>
                              </w:rPr>
                              <w:t>To the office members</w:t>
                            </w:r>
                            <w:r w:rsidR="00066554">
                              <w:rPr>
                                <w:rFonts w:eastAsia="Times New Roman" w:cstheme="minorHAnsi"/>
                                <w:color w:val="000000"/>
                                <w:sz w:val="22"/>
                                <w:szCs w:val="22"/>
                                <w:lang w:val="en-CA" w:eastAsia="en-CA"/>
                              </w:rPr>
                              <w:t>,</w:t>
                            </w:r>
                            <w:r w:rsidRPr="007260E0">
                              <w:rPr>
                                <w:rFonts w:eastAsia="Times New Roman" w:cstheme="minorHAnsi"/>
                                <w:color w:val="000000"/>
                                <w:sz w:val="22"/>
                                <w:szCs w:val="22"/>
                                <w:lang w:val="en-CA" w:eastAsia="en-CA"/>
                              </w:rPr>
                              <w:t xml:space="preserve"> I would just like to say thank you. Thr</w:t>
                            </w:r>
                            <w:r>
                              <w:rPr>
                                <w:rFonts w:eastAsia="Times New Roman" w:cstheme="minorHAnsi"/>
                                <w:color w:val="000000"/>
                                <w:sz w:val="22"/>
                                <w:szCs w:val="22"/>
                                <w:lang w:val="en-CA" w:eastAsia="en-CA"/>
                              </w:rPr>
                              <w:t xml:space="preserve">ough </w:t>
                            </w:r>
                            <w:r w:rsidRPr="007260E0">
                              <w:rPr>
                                <w:rFonts w:eastAsia="Times New Roman" w:cstheme="minorHAnsi"/>
                                <w:color w:val="000000"/>
                                <w:sz w:val="22"/>
                                <w:szCs w:val="22"/>
                                <w:lang w:val="en-CA" w:eastAsia="en-CA"/>
                              </w:rPr>
                              <w:t>all of this and being shorthanded, the staff has managed to keep everything running smoothly. The employer is slowly starting to hire office staff so hang in there. Feel free to call me with any issues you may have.</w:t>
                            </w:r>
                            <w:r>
                              <w:rPr>
                                <w:rFonts w:eastAsia="Times New Roman" w:cstheme="minorHAnsi"/>
                                <w:color w:val="000000"/>
                                <w:sz w:val="22"/>
                                <w:szCs w:val="22"/>
                                <w:lang w:val="en-CA" w:eastAsia="en-CA"/>
                              </w:rPr>
                              <w:t xml:space="preserve"> Please know that</w:t>
                            </w:r>
                            <w:r w:rsidRPr="007260E0">
                              <w:rPr>
                                <w:rFonts w:eastAsia="Times New Roman" w:cstheme="minorHAnsi"/>
                                <w:color w:val="000000"/>
                                <w:sz w:val="22"/>
                                <w:szCs w:val="22"/>
                                <w:lang w:val="en-CA" w:eastAsia="en-CA"/>
                              </w:rPr>
                              <w:t xml:space="preserve"> I cannot fix if I don’t know</w:t>
                            </w:r>
                            <w:r>
                              <w:rPr>
                                <w:rFonts w:eastAsia="Times New Roman" w:cstheme="minorHAnsi"/>
                                <w:color w:val="000000"/>
                                <w:sz w:val="22"/>
                                <w:szCs w:val="22"/>
                                <w:lang w:val="en-CA" w:eastAsia="en-CA"/>
                              </w:rPr>
                              <w:t xml:space="preserve"> about. Additionally, thank you </w:t>
                            </w:r>
                            <w:r w:rsidRPr="007260E0">
                              <w:rPr>
                                <w:rFonts w:eastAsia="Times New Roman" w:cstheme="minorHAnsi"/>
                                <w:color w:val="000000"/>
                                <w:sz w:val="22"/>
                                <w:szCs w:val="22"/>
                                <w:lang w:val="en-CA" w:eastAsia="en-CA"/>
                              </w:rPr>
                              <w:t>the maintenance department</w:t>
                            </w:r>
                            <w:r>
                              <w:rPr>
                                <w:rFonts w:eastAsia="Times New Roman" w:cstheme="minorHAnsi"/>
                                <w:color w:val="000000"/>
                                <w:sz w:val="22"/>
                                <w:szCs w:val="22"/>
                                <w:lang w:val="en-CA" w:eastAsia="en-CA"/>
                              </w:rPr>
                              <w:t xml:space="preserve"> as</w:t>
                            </w:r>
                            <w:r w:rsidRPr="007260E0">
                              <w:rPr>
                                <w:rFonts w:eastAsia="Times New Roman" w:cstheme="minorHAnsi"/>
                                <w:color w:val="000000"/>
                                <w:sz w:val="22"/>
                                <w:szCs w:val="22"/>
                                <w:lang w:val="en-CA" w:eastAsia="en-CA"/>
                              </w:rPr>
                              <w:t xml:space="preserve"> they have been working shorthanded and</w:t>
                            </w:r>
                            <w:r>
                              <w:rPr>
                                <w:rFonts w:eastAsia="Times New Roman" w:cstheme="minorHAnsi"/>
                                <w:color w:val="000000"/>
                                <w:sz w:val="22"/>
                                <w:szCs w:val="22"/>
                                <w:lang w:val="en-CA" w:eastAsia="en-CA"/>
                              </w:rPr>
                              <w:t xml:space="preserve"> are</w:t>
                            </w:r>
                            <w:r w:rsidRPr="007260E0">
                              <w:rPr>
                                <w:rFonts w:eastAsia="Times New Roman" w:cstheme="minorHAnsi"/>
                                <w:color w:val="000000"/>
                                <w:sz w:val="22"/>
                                <w:szCs w:val="22"/>
                                <w:lang w:val="en-CA" w:eastAsia="en-CA"/>
                              </w:rPr>
                              <w:t xml:space="preserve"> tired. We are currently trying to get more employees hired to relieve the stress levels</w:t>
                            </w:r>
                            <w:r w:rsidR="00066554">
                              <w:rPr>
                                <w:rFonts w:eastAsia="Times New Roman" w:cstheme="minorHAnsi"/>
                                <w:color w:val="000000"/>
                                <w:sz w:val="22"/>
                                <w:szCs w:val="22"/>
                                <w:lang w:val="en-CA" w:eastAsia="en-CA"/>
                              </w:rPr>
                              <w:t>, two of the groups that are on-</w:t>
                            </w:r>
                            <w:r w:rsidRPr="007260E0">
                              <w:rPr>
                                <w:rFonts w:eastAsia="Times New Roman" w:cstheme="minorHAnsi"/>
                                <w:color w:val="000000"/>
                                <w:sz w:val="22"/>
                                <w:szCs w:val="22"/>
                                <w:lang w:val="en-CA" w:eastAsia="en-CA"/>
                              </w:rPr>
                              <w:t>c</w:t>
                            </w:r>
                            <w:r w:rsidR="00066554">
                              <w:rPr>
                                <w:rFonts w:eastAsia="Times New Roman" w:cstheme="minorHAnsi"/>
                                <w:color w:val="000000"/>
                                <w:sz w:val="22"/>
                                <w:szCs w:val="22"/>
                                <w:lang w:val="en-CA" w:eastAsia="en-CA"/>
                              </w:rPr>
                              <w:t xml:space="preserve">all are on a one </w:t>
                            </w:r>
                            <w:r w:rsidRPr="007260E0">
                              <w:rPr>
                                <w:rFonts w:eastAsia="Times New Roman" w:cstheme="minorHAnsi"/>
                                <w:color w:val="000000"/>
                                <w:sz w:val="22"/>
                                <w:szCs w:val="22"/>
                                <w:lang w:val="en-CA" w:eastAsia="en-CA"/>
                              </w:rPr>
                              <w:t>and two rotation and family life is suffering. We are going to be asking for a special labo</w:t>
                            </w:r>
                            <w:r>
                              <w:rPr>
                                <w:rFonts w:eastAsia="Times New Roman" w:cstheme="minorHAnsi"/>
                                <w:color w:val="000000"/>
                                <w:sz w:val="22"/>
                                <w:szCs w:val="22"/>
                                <w:lang w:val="en-CA" w:eastAsia="en-CA"/>
                              </w:rPr>
                              <w:t>u</w:t>
                            </w:r>
                            <w:r w:rsidRPr="007260E0">
                              <w:rPr>
                                <w:rFonts w:eastAsia="Times New Roman" w:cstheme="minorHAnsi"/>
                                <w:color w:val="000000"/>
                                <w:sz w:val="22"/>
                                <w:szCs w:val="22"/>
                                <w:lang w:val="en-CA" w:eastAsia="en-CA"/>
                              </w:rPr>
                              <w:t>r management meeting to resolve this issue.</w:t>
                            </w:r>
                          </w:p>
                          <w:p w14:paraId="15882C70" w14:textId="77777777" w:rsidR="00C03A3D" w:rsidRPr="007260E0" w:rsidRDefault="00C03A3D" w:rsidP="007260E0">
                            <w:pPr>
                              <w:spacing w:line="240" w:lineRule="auto"/>
                              <w:rPr>
                                <w:rFonts w:eastAsia="Times New Roman" w:cstheme="minorHAnsi"/>
                                <w:color w:val="auto"/>
                                <w:sz w:val="22"/>
                                <w:szCs w:val="22"/>
                                <w:lang w:val="en-CA" w:eastAsia="en-CA"/>
                              </w:rPr>
                            </w:pPr>
                          </w:p>
                          <w:p w14:paraId="4AC966FB" w14:textId="72E722B8" w:rsidR="00C03A3D" w:rsidRPr="007260E0" w:rsidRDefault="00C03A3D" w:rsidP="007260E0">
                            <w:pPr>
                              <w:spacing w:line="240" w:lineRule="auto"/>
                              <w:rPr>
                                <w:rFonts w:eastAsia="Times New Roman" w:cstheme="minorHAnsi"/>
                                <w:color w:val="auto"/>
                                <w:sz w:val="22"/>
                                <w:szCs w:val="22"/>
                                <w:lang w:val="en-CA" w:eastAsia="en-CA"/>
                              </w:rPr>
                            </w:pPr>
                            <w:r w:rsidRPr="007260E0">
                              <w:rPr>
                                <w:rFonts w:eastAsia="Times New Roman" w:cstheme="minorHAnsi"/>
                                <w:color w:val="000000"/>
                                <w:sz w:val="22"/>
                                <w:szCs w:val="22"/>
                                <w:lang w:val="en-CA" w:eastAsia="en-CA"/>
                              </w:rPr>
                              <w:t>As some of you realize</w:t>
                            </w:r>
                            <w:r w:rsidR="00066554">
                              <w:rPr>
                                <w:rFonts w:eastAsia="Times New Roman" w:cstheme="minorHAnsi"/>
                                <w:color w:val="000000"/>
                                <w:sz w:val="22"/>
                                <w:szCs w:val="22"/>
                                <w:lang w:val="en-CA" w:eastAsia="en-CA"/>
                              </w:rPr>
                              <w:t>,</w:t>
                            </w:r>
                            <w:r w:rsidRPr="007260E0">
                              <w:rPr>
                                <w:rFonts w:eastAsia="Times New Roman" w:cstheme="minorHAnsi"/>
                                <w:color w:val="000000"/>
                                <w:sz w:val="22"/>
                                <w:szCs w:val="22"/>
                                <w:lang w:val="en-CA" w:eastAsia="en-CA"/>
                              </w:rPr>
                              <w:t xml:space="preserve"> </w:t>
                            </w:r>
                            <w:r>
                              <w:rPr>
                                <w:rFonts w:eastAsia="Times New Roman" w:cstheme="minorHAnsi"/>
                                <w:color w:val="000000"/>
                                <w:sz w:val="22"/>
                                <w:szCs w:val="22"/>
                                <w:lang w:val="en-CA" w:eastAsia="en-CA"/>
                              </w:rPr>
                              <w:t>our</w:t>
                            </w:r>
                            <w:r w:rsidRPr="007260E0">
                              <w:rPr>
                                <w:rFonts w:eastAsia="Times New Roman" w:cstheme="minorHAnsi"/>
                                <w:color w:val="000000"/>
                                <w:sz w:val="22"/>
                                <w:szCs w:val="22"/>
                                <w:lang w:val="en-CA" w:eastAsia="en-CA"/>
                              </w:rPr>
                              <w:t xml:space="preserve"> labo</w:t>
                            </w:r>
                            <w:r>
                              <w:rPr>
                                <w:rFonts w:eastAsia="Times New Roman" w:cstheme="minorHAnsi"/>
                                <w:color w:val="000000"/>
                                <w:sz w:val="22"/>
                                <w:szCs w:val="22"/>
                                <w:lang w:val="en-CA" w:eastAsia="en-CA"/>
                              </w:rPr>
                              <w:t>u</w:t>
                            </w:r>
                            <w:r w:rsidRPr="007260E0">
                              <w:rPr>
                                <w:rFonts w:eastAsia="Times New Roman" w:cstheme="minorHAnsi"/>
                                <w:color w:val="000000"/>
                                <w:sz w:val="22"/>
                                <w:szCs w:val="22"/>
                                <w:lang w:val="en-CA" w:eastAsia="en-CA"/>
                              </w:rPr>
                              <w:t>r management meeting are now run thr</w:t>
                            </w:r>
                            <w:r>
                              <w:rPr>
                                <w:rFonts w:eastAsia="Times New Roman" w:cstheme="minorHAnsi"/>
                                <w:color w:val="000000"/>
                                <w:sz w:val="22"/>
                                <w:szCs w:val="22"/>
                                <w:lang w:val="en-CA" w:eastAsia="en-CA"/>
                              </w:rPr>
                              <w:t>ough</w:t>
                            </w:r>
                            <w:r w:rsidRPr="007260E0">
                              <w:rPr>
                                <w:rFonts w:eastAsia="Times New Roman" w:cstheme="minorHAnsi"/>
                                <w:color w:val="000000"/>
                                <w:sz w:val="22"/>
                                <w:szCs w:val="22"/>
                                <w:lang w:val="en-CA" w:eastAsia="en-CA"/>
                              </w:rPr>
                              <w:t xml:space="preserve"> the </w:t>
                            </w:r>
                            <w:r w:rsidR="00066554">
                              <w:rPr>
                                <w:rFonts w:eastAsia="Times New Roman" w:cstheme="minorHAnsi"/>
                                <w:color w:val="000000"/>
                                <w:sz w:val="22"/>
                                <w:szCs w:val="22"/>
                                <w:lang w:val="en-CA" w:eastAsia="en-CA"/>
                              </w:rPr>
                              <w:t>C</w:t>
                            </w:r>
                            <w:r w:rsidRPr="007260E0">
                              <w:rPr>
                                <w:rFonts w:eastAsia="Times New Roman" w:cstheme="minorHAnsi"/>
                                <w:color w:val="000000"/>
                                <w:sz w:val="22"/>
                                <w:szCs w:val="22"/>
                                <w:lang w:val="en-CA" w:eastAsia="en-CA"/>
                              </w:rPr>
                              <w:t>ity, I will endeavor to update members when these meeting are so that members can call me to add agenda items</w:t>
                            </w:r>
                            <w:r>
                              <w:rPr>
                                <w:rFonts w:eastAsia="Times New Roman" w:cstheme="minorHAnsi"/>
                                <w:color w:val="000000"/>
                                <w:sz w:val="22"/>
                                <w:szCs w:val="22"/>
                                <w:lang w:val="en-CA" w:eastAsia="en-CA"/>
                              </w:rPr>
                              <w:t xml:space="preserve"> that you would like</w:t>
                            </w:r>
                            <w:r w:rsidRPr="007260E0">
                              <w:rPr>
                                <w:rFonts w:eastAsia="Times New Roman" w:cstheme="minorHAnsi"/>
                                <w:color w:val="000000"/>
                                <w:sz w:val="22"/>
                                <w:szCs w:val="22"/>
                                <w:lang w:val="en-CA" w:eastAsia="en-CA"/>
                              </w:rPr>
                              <w:t xml:space="preserve"> </w:t>
                            </w:r>
                            <w:r>
                              <w:rPr>
                                <w:rFonts w:eastAsia="Times New Roman" w:cstheme="minorHAnsi"/>
                                <w:color w:val="000000"/>
                                <w:sz w:val="22"/>
                                <w:szCs w:val="22"/>
                                <w:lang w:val="en-CA" w:eastAsia="en-CA"/>
                              </w:rPr>
                              <w:t>discussed.</w:t>
                            </w:r>
                          </w:p>
                          <w:p w14:paraId="2B808613" w14:textId="77777777" w:rsidR="00C03A3D" w:rsidRPr="007260E0" w:rsidRDefault="00C03A3D" w:rsidP="007260E0">
                            <w:pPr>
                              <w:spacing w:line="240" w:lineRule="auto"/>
                              <w:rPr>
                                <w:rFonts w:eastAsia="Times New Roman" w:cstheme="minorHAnsi"/>
                                <w:color w:val="auto"/>
                                <w:sz w:val="22"/>
                                <w:szCs w:val="22"/>
                                <w:lang w:val="en-CA" w:eastAsia="en-CA"/>
                              </w:rPr>
                            </w:pPr>
                          </w:p>
                          <w:p w14:paraId="7CA4470A" w14:textId="108D9BF9" w:rsidR="00C03A3D" w:rsidRPr="007260E0" w:rsidRDefault="00C03A3D" w:rsidP="007260E0">
                            <w:pPr>
                              <w:spacing w:line="240" w:lineRule="auto"/>
                              <w:rPr>
                                <w:rFonts w:eastAsia="Times New Roman" w:cstheme="minorHAnsi"/>
                                <w:color w:val="auto"/>
                                <w:sz w:val="22"/>
                                <w:szCs w:val="22"/>
                                <w:lang w:val="en-CA" w:eastAsia="en-CA"/>
                              </w:rPr>
                            </w:pPr>
                            <w:r w:rsidRPr="007260E0">
                              <w:rPr>
                                <w:rFonts w:eastAsia="Times New Roman" w:cstheme="minorHAnsi"/>
                                <w:color w:val="000000"/>
                                <w:sz w:val="22"/>
                                <w:szCs w:val="22"/>
                                <w:lang w:val="en-CA" w:eastAsia="en-CA"/>
                              </w:rPr>
                              <w:t xml:space="preserve">The </w:t>
                            </w:r>
                            <w:r w:rsidR="00066554">
                              <w:rPr>
                                <w:rFonts w:eastAsia="Times New Roman" w:cstheme="minorHAnsi"/>
                                <w:color w:val="000000"/>
                                <w:sz w:val="22"/>
                                <w:szCs w:val="22"/>
                                <w:lang w:val="en-CA" w:eastAsia="en-CA"/>
                              </w:rPr>
                              <w:t>Collective A</w:t>
                            </w:r>
                            <w:r w:rsidRPr="007260E0">
                              <w:rPr>
                                <w:rFonts w:eastAsia="Times New Roman" w:cstheme="minorHAnsi"/>
                                <w:color w:val="000000"/>
                                <w:sz w:val="22"/>
                                <w:szCs w:val="22"/>
                                <w:lang w:val="en-CA" w:eastAsia="en-CA"/>
                              </w:rPr>
                              <w:t>greement has been completed and just waiting to be signed by the committee, then will be sent out for printing</w:t>
                            </w:r>
                            <w:r w:rsidR="00066554">
                              <w:rPr>
                                <w:rFonts w:eastAsia="Times New Roman" w:cstheme="minorHAnsi"/>
                                <w:color w:val="000000"/>
                                <w:sz w:val="22"/>
                                <w:szCs w:val="22"/>
                                <w:lang w:val="en-CA" w:eastAsia="en-CA"/>
                              </w:rPr>
                              <w:t>. We</w:t>
                            </w:r>
                            <w:r w:rsidRPr="007260E0">
                              <w:rPr>
                                <w:rFonts w:eastAsia="Times New Roman" w:cstheme="minorHAnsi"/>
                                <w:color w:val="000000"/>
                                <w:sz w:val="22"/>
                                <w:szCs w:val="22"/>
                                <w:lang w:val="en-CA" w:eastAsia="en-CA"/>
                              </w:rPr>
                              <w:t xml:space="preserve"> will deliver copies as soon as </w:t>
                            </w:r>
                            <w:r w:rsidR="00066554">
                              <w:rPr>
                                <w:rFonts w:eastAsia="Times New Roman" w:cstheme="minorHAnsi"/>
                                <w:color w:val="000000"/>
                                <w:sz w:val="22"/>
                                <w:szCs w:val="22"/>
                                <w:lang w:val="en-CA" w:eastAsia="en-CA"/>
                              </w:rPr>
                              <w:t>they’re</w:t>
                            </w:r>
                            <w:r w:rsidRPr="007260E0">
                              <w:rPr>
                                <w:rFonts w:eastAsia="Times New Roman" w:cstheme="minorHAnsi"/>
                                <w:color w:val="000000"/>
                                <w:sz w:val="22"/>
                                <w:szCs w:val="22"/>
                                <w:lang w:val="en-CA" w:eastAsia="en-CA"/>
                              </w:rPr>
                              <w:t xml:space="preserve"> ready.</w:t>
                            </w:r>
                          </w:p>
                          <w:p w14:paraId="6A54F9A1" w14:textId="77777777" w:rsidR="00C03A3D" w:rsidRPr="007260E0" w:rsidRDefault="00C03A3D" w:rsidP="007260E0">
                            <w:pPr>
                              <w:spacing w:line="240" w:lineRule="auto"/>
                              <w:rPr>
                                <w:rFonts w:eastAsia="Times New Roman" w:cstheme="minorHAnsi"/>
                                <w:color w:val="auto"/>
                                <w:sz w:val="22"/>
                                <w:szCs w:val="22"/>
                                <w:lang w:val="en-CA" w:eastAsia="en-CA"/>
                              </w:rPr>
                            </w:pPr>
                          </w:p>
                          <w:p w14:paraId="7A01B832" w14:textId="53D741EE" w:rsidR="00C03A3D" w:rsidRDefault="00C03A3D" w:rsidP="00124919">
                            <w:pPr>
                              <w:spacing w:line="240" w:lineRule="auto"/>
                              <w:rPr>
                                <w:rFonts w:eastAsia="Times New Roman" w:cstheme="minorHAnsi"/>
                                <w:color w:val="auto"/>
                                <w:sz w:val="22"/>
                                <w:szCs w:val="22"/>
                                <w:lang w:val="en-CA" w:eastAsia="en-CA"/>
                              </w:rPr>
                            </w:pPr>
                            <w:r w:rsidRPr="007260E0">
                              <w:rPr>
                                <w:rFonts w:eastAsia="Times New Roman" w:cstheme="minorHAnsi"/>
                                <w:color w:val="000000"/>
                                <w:sz w:val="22"/>
                                <w:szCs w:val="22"/>
                                <w:lang w:val="en-CA" w:eastAsia="en-CA"/>
                              </w:rPr>
                              <w:t xml:space="preserve">We will be having a membership meeting on October 21,2020 </w:t>
                            </w:r>
                            <w:r>
                              <w:rPr>
                                <w:rFonts w:eastAsia="Times New Roman" w:cstheme="minorHAnsi"/>
                                <w:color w:val="000000"/>
                                <w:sz w:val="22"/>
                                <w:szCs w:val="22"/>
                                <w:lang w:val="en-CA" w:eastAsia="en-CA"/>
                              </w:rPr>
                              <w:t xml:space="preserve">at </w:t>
                            </w:r>
                            <w:r w:rsidRPr="007260E0">
                              <w:rPr>
                                <w:rFonts w:eastAsia="Times New Roman" w:cstheme="minorHAnsi"/>
                                <w:color w:val="000000"/>
                                <w:sz w:val="22"/>
                                <w:szCs w:val="22"/>
                                <w:lang w:val="en-CA" w:eastAsia="en-CA"/>
                              </w:rPr>
                              <w:t>5:30 pm</w:t>
                            </w:r>
                            <w:r>
                              <w:rPr>
                                <w:rFonts w:eastAsia="Times New Roman" w:cstheme="minorHAnsi"/>
                                <w:color w:val="000000"/>
                                <w:sz w:val="22"/>
                                <w:szCs w:val="22"/>
                                <w:lang w:val="en-CA" w:eastAsia="en-CA"/>
                              </w:rPr>
                              <w:t xml:space="preserve"> through zoom</w:t>
                            </w:r>
                            <w:r w:rsidRPr="007260E0">
                              <w:rPr>
                                <w:rFonts w:eastAsia="Times New Roman" w:cstheme="minorHAnsi"/>
                                <w:color w:val="000000"/>
                                <w:sz w:val="22"/>
                                <w:szCs w:val="22"/>
                                <w:lang w:val="en-CA" w:eastAsia="en-CA"/>
                              </w:rPr>
                              <w:t>. We will be having nominations. Details will follow shortly.</w:t>
                            </w:r>
                          </w:p>
                          <w:p w14:paraId="040935D6" w14:textId="77777777" w:rsidR="00124919" w:rsidRPr="007260E0" w:rsidRDefault="00124919" w:rsidP="00124919">
                            <w:pPr>
                              <w:spacing w:line="240" w:lineRule="auto"/>
                              <w:rPr>
                                <w:rFonts w:eastAsia="Times New Roman" w:cstheme="minorHAnsi"/>
                                <w:color w:val="auto"/>
                                <w:sz w:val="22"/>
                                <w:szCs w:val="22"/>
                                <w:lang w:val="en-CA" w:eastAsia="en-CA"/>
                              </w:rPr>
                            </w:pPr>
                          </w:p>
                          <w:p w14:paraId="2F043D31" w14:textId="045D8517" w:rsidR="00C03A3D" w:rsidRPr="00124919" w:rsidRDefault="00C03A3D" w:rsidP="007260E0">
                            <w:pPr>
                              <w:spacing w:line="240" w:lineRule="auto"/>
                              <w:rPr>
                                <w:rFonts w:eastAsia="Times New Roman" w:cstheme="minorHAnsi"/>
                                <w:b/>
                                <w:bCs/>
                                <w:color w:val="auto"/>
                                <w:sz w:val="22"/>
                                <w:szCs w:val="22"/>
                                <w:lang w:val="en-CA" w:eastAsia="en-CA"/>
                              </w:rPr>
                            </w:pPr>
                            <w:r w:rsidRPr="00124919">
                              <w:rPr>
                                <w:rFonts w:eastAsia="Times New Roman" w:cstheme="minorHAnsi"/>
                                <w:b/>
                                <w:bCs/>
                                <w:color w:val="000000"/>
                                <w:sz w:val="22"/>
                                <w:szCs w:val="22"/>
                                <w:lang w:val="en-CA" w:eastAsia="en-CA"/>
                              </w:rPr>
                              <w:t>David Levesque</w:t>
                            </w:r>
                            <w:r w:rsidR="004F139E" w:rsidRPr="00124919">
                              <w:rPr>
                                <w:b/>
                                <w:bCs/>
                                <w:noProof/>
                              </w:rPr>
                              <w:drawing>
                                <wp:inline distT="0" distB="0" distL="0" distR="0" wp14:anchorId="12C77C9B" wp14:editId="7A4FAF17">
                                  <wp:extent cx="6343650" cy="798394"/>
                                  <wp:effectExtent l="0" t="0" r="0" b="1905"/>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9466" cy="800384"/>
                                          </a:xfrm>
                                          <a:prstGeom prst="rect">
                                            <a:avLst/>
                                          </a:prstGeom>
                                          <a:noFill/>
                                          <a:ln>
                                            <a:noFill/>
                                          </a:ln>
                                        </pic:spPr>
                                      </pic:pic>
                                    </a:graphicData>
                                  </a:graphic>
                                </wp:inline>
                              </w:drawing>
                            </w:r>
                          </w:p>
                          <w:p w14:paraId="50AC5159" w14:textId="4D851DA3" w:rsidR="00C03A3D" w:rsidRPr="007260E0" w:rsidRDefault="00C03A3D" w:rsidP="007260E0">
                            <w:pPr>
                              <w:spacing w:line="240" w:lineRule="auto"/>
                              <w:rPr>
                                <w:rFonts w:ascii="Times New Roman" w:eastAsia="Times New Roman" w:hAnsi="Times New Roman" w:cs="Times New Roman"/>
                                <w:color w:val="auto"/>
                                <w:sz w:val="24"/>
                                <w:szCs w:val="24"/>
                                <w:lang w:val="en-CA" w:eastAsia="en-CA"/>
                              </w:rPr>
                            </w:pPr>
                            <w:r>
                              <w:rPr>
                                <w:rFonts w:ascii="Calibri" w:eastAsia="Times New Roman" w:hAnsi="Calibri" w:cs="Calibri"/>
                                <w:color w:val="000000"/>
                                <w:sz w:val="24"/>
                                <w:szCs w:val="24"/>
                                <w:lang w:val="en-CA" w:eastAsia="en-CA"/>
                              </w:rPr>
                              <w:t>Sectional</w:t>
                            </w:r>
                            <w:r w:rsidRPr="007260E0">
                              <w:rPr>
                                <w:rFonts w:ascii="Calibri" w:eastAsia="Times New Roman" w:hAnsi="Calibri" w:cs="Calibri"/>
                                <w:color w:val="000000"/>
                                <w:sz w:val="24"/>
                                <w:szCs w:val="24"/>
                                <w:lang w:val="en-CA" w:eastAsia="en-CA"/>
                              </w:rPr>
                              <w:t xml:space="preserve"> Chair</w:t>
                            </w:r>
                          </w:p>
                          <w:p w14:paraId="72AC20AF" w14:textId="7E7C7D8F" w:rsidR="00C03A3D" w:rsidRPr="00D755F3" w:rsidRDefault="00C03A3D" w:rsidP="00F93FA6">
                            <w:pPr>
                              <w:widowControl w:val="0"/>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485D70C3" id="_x0000_s1043" type="#_x0000_t202" style="position:absolute;margin-left:27pt;margin-top:8.5pt;width:534.75pt;height:390.1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" filled="f" stroked="f">
                <v:textbox inset="0,0,0,0">
                  <w:txbxContent>
                    <w:p w14:paraId="062467B7" w14:textId="12DE5DAC" w:rsidR="00C03A3D" w:rsidRDefault="00C03A3D" w:rsidP="00F93FA6">
                      <w:pPr>
                        <w:widowControl w:val="0"/>
                        <w:jc w:val="center"/>
                        <w:rPr>
                          <w:color w:val="009DD5" w:themeColor="accent2"/>
                          <w:sz w:val="60"/>
                          <w:szCs w:val="60"/>
                        </w:rPr>
                      </w:pPr>
                      <w:r w:rsidRPr="00F93FA6">
                        <w:rPr>
                          <w:color w:val="009DD5" w:themeColor="accent2"/>
                          <w:sz w:val="60"/>
                          <w:szCs w:val="60"/>
                        </w:rPr>
                        <w:t>GREATER SUDBURY HOUSING</w:t>
                      </w:r>
                    </w:p>
                    <w:p w14:paraId="3DAB8689" w14:textId="77777777" w:rsidR="00C03A3D" w:rsidRDefault="00C03A3D" w:rsidP="00F93FA6">
                      <w:pPr>
                        <w:widowControl w:val="0"/>
                      </w:pPr>
                    </w:p>
                    <w:p w14:paraId="15D537D7" w14:textId="0DD0F39A" w:rsidR="00C03A3D" w:rsidRPr="007260E0" w:rsidRDefault="00C03A3D" w:rsidP="007260E0">
                      <w:pPr>
                        <w:spacing w:line="240" w:lineRule="auto"/>
                        <w:rPr>
                          <w:rFonts w:eastAsia="Times New Roman" w:cstheme="minorHAnsi"/>
                          <w:color w:val="auto"/>
                          <w:sz w:val="22"/>
                          <w:szCs w:val="22"/>
                          <w:lang w:val="en-CA" w:eastAsia="en-CA"/>
                        </w:rPr>
                      </w:pPr>
                      <w:r w:rsidRPr="007260E0">
                        <w:rPr>
                          <w:rFonts w:ascii="Calibri" w:eastAsia="Times New Roman" w:hAnsi="Calibri" w:cs="Calibri"/>
                          <w:color w:val="000000"/>
                          <w:sz w:val="24"/>
                          <w:szCs w:val="24"/>
                          <w:lang w:val="en-CA" w:eastAsia="en-CA"/>
                        </w:rPr>
                        <w:t> </w:t>
                      </w:r>
                      <w:r w:rsidRPr="007260E0">
                        <w:rPr>
                          <w:rFonts w:eastAsia="Times New Roman" w:cstheme="minorHAnsi"/>
                          <w:color w:val="000000"/>
                          <w:sz w:val="22"/>
                          <w:szCs w:val="22"/>
                          <w:lang w:val="en-CA" w:eastAsia="en-CA"/>
                        </w:rPr>
                        <w:t>Hi everyone, I hope all is well</w:t>
                      </w:r>
                      <w:r>
                        <w:rPr>
                          <w:rFonts w:eastAsia="Times New Roman" w:cstheme="minorHAnsi"/>
                          <w:color w:val="000000"/>
                          <w:sz w:val="22"/>
                          <w:szCs w:val="22"/>
                          <w:lang w:val="en-CA" w:eastAsia="en-CA"/>
                        </w:rPr>
                        <w:t>!</w:t>
                      </w:r>
                    </w:p>
                    <w:p w14:paraId="2FCBF352" w14:textId="77777777" w:rsidR="00C03A3D" w:rsidRPr="007260E0" w:rsidRDefault="00C03A3D" w:rsidP="007260E0">
                      <w:pPr>
                        <w:spacing w:line="240" w:lineRule="auto"/>
                        <w:rPr>
                          <w:rFonts w:eastAsia="Times New Roman" w:cstheme="minorHAnsi"/>
                          <w:color w:val="auto"/>
                          <w:sz w:val="22"/>
                          <w:szCs w:val="22"/>
                          <w:lang w:val="en-CA" w:eastAsia="en-CA"/>
                        </w:rPr>
                      </w:pPr>
                    </w:p>
                    <w:p w14:paraId="3E425DD1" w14:textId="0845108D" w:rsidR="00C03A3D" w:rsidRDefault="00C03A3D" w:rsidP="007260E0">
                      <w:pPr>
                        <w:spacing w:line="240" w:lineRule="auto"/>
                        <w:rPr>
                          <w:rFonts w:eastAsia="Times New Roman" w:cstheme="minorHAnsi"/>
                          <w:color w:val="000000"/>
                          <w:sz w:val="22"/>
                          <w:szCs w:val="22"/>
                          <w:lang w:val="en-CA" w:eastAsia="en-CA"/>
                        </w:rPr>
                      </w:pPr>
                      <w:r w:rsidRPr="007260E0">
                        <w:rPr>
                          <w:rFonts w:eastAsia="Times New Roman" w:cstheme="minorHAnsi"/>
                          <w:color w:val="000000"/>
                          <w:sz w:val="22"/>
                          <w:szCs w:val="22"/>
                          <w:lang w:val="en-CA" w:eastAsia="en-CA"/>
                        </w:rPr>
                        <w:t xml:space="preserve">Well 2020 has been a very trying year so far, the transition to the city has not been as smooth as we had hoped, however we are trying to improve things </w:t>
                      </w:r>
                      <w:r w:rsidR="00066554">
                        <w:rPr>
                          <w:rFonts w:eastAsia="Times New Roman" w:cstheme="minorHAnsi"/>
                          <w:color w:val="000000"/>
                          <w:sz w:val="22"/>
                          <w:szCs w:val="22"/>
                          <w:lang w:val="en-CA" w:eastAsia="en-CA"/>
                        </w:rPr>
                        <w:t>through</w:t>
                      </w:r>
                      <w:r w:rsidRPr="007260E0">
                        <w:rPr>
                          <w:rFonts w:eastAsia="Times New Roman" w:cstheme="minorHAnsi"/>
                          <w:color w:val="000000"/>
                          <w:sz w:val="22"/>
                          <w:szCs w:val="22"/>
                          <w:lang w:val="en-CA" w:eastAsia="en-CA"/>
                        </w:rPr>
                        <w:t xml:space="preserve"> talks with the city.  I know people have been extremely stressed with the </w:t>
                      </w:r>
                      <w:r w:rsidR="00066554">
                        <w:rPr>
                          <w:rFonts w:eastAsia="Times New Roman" w:cstheme="minorHAnsi"/>
                          <w:color w:val="000000"/>
                          <w:sz w:val="22"/>
                          <w:szCs w:val="22"/>
                          <w:lang w:val="en-CA" w:eastAsia="en-CA"/>
                        </w:rPr>
                        <w:t>COVID</w:t>
                      </w:r>
                      <w:r w:rsidRPr="007260E0">
                        <w:rPr>
                          <w:rFonts w:eastAsia="Times New Roman" w:cstheme="minorHAnsi"/>
                          <w:color w:val="000000"/>
                          <w:sz w:val="22"/>
                          <w:szCs w:val="22"/>
                          <w:lang w:val="en-CA" w:eastAsia="en-CA"/>
                        </w:rPr>
                        <w:t>-19 outbreak and the challenges that have been placed on everyone.</w:t>
                      </w:r>
                    </w:p>
                    <w:p w14:paraId="7A2131D4" w14:textId="77777777" w:rsidR="00C03A3D" w:rsidRPr="007260E0" w:rsidRDefault="00C03A3D" w:rsidP="007260E0">
                      <w:pPr>
                        <w:spacing w:line="240" w:lineRule="auto"/>
                        <w:rPr>
                          <w:rFonts w:eastAsia="Times New Roman" w:cstheme="minorHAnsi"/>
                          <w:color w:val="auto"/>
                          <w:sz w:val="22"/>
                          <w:szCs w:val="22"/>
                          <w:lang w:val="en-CA" w:eastAsia="en-CA"/>
                        </w:rPr>
                      </w:pPr>
                    </w:p>
                    <w:p w14:paraId="1315EA47" w14:textId="0FC5A7D3" w:rsidR="00C03A3D" w:rsidRPr="007260E0" w:rsidRDefault="00C03A3D" w:rsidP="007260E0">
                      <w:pPr>
                        <w:spacing w:line="240" w:lineRule="auto"/>
                        <w:rPr>
                          <w:rFonts w:eastAsia="Times New Roman" w:cstheme="minorHAnsi"/>
                          <w:color w:val="auto"/>
                          <w:sz w:val="22"/>
                          <w:szCs w:val="22"/>
                          <w:lang w:val="en-CA" w:eastAsia="en-CA"/>
                        </w:rPr>
                      </w:pPr>
                      <w:r w:rsidRPr="007260E0">
                        <w:rPr>
                          <w:rFonts w:eastAsia="Times New Roman" w:cstheme="minorHAnsi"/>
                          <w:color w:val="000000"/>
                          <w:sz w:val="22"/>
                          <w:szCs w:val="22"/>
                          <w:lang w:val="en-CA" w:eastAsia="en-CA"/>
                        </w:rPr>
                        <w:t>To the office members</w:t>
                      </w:r>
                      <w:r w:rsidR="00066554">
                        <w:rPr>
                          <w:rFonts w:eastAsia="Times New Roman" w:cstheme="minorHAnsi"/>
                          <w:color w:val="000000"/>
                          <w:sz w:val="22"/>
                          <w:szCs w:val="22"/>
                          <w:lang w:val="en-CA" w:eastAsia="en-CA"/>
                        </w:rPr>
                        <w:t>,</w:t>
                      </w:r>
                      <w:r w:rsidRPr="007260E0">
                        <w:rPr>
                          <w:rFonts w:eastAsia="Times New Roman" w:cstheme="minorHAnsi"/>
                          <w:color w:val="000000"/>
                          <w:sz w:val="22"/>
                          <w:szCs w:val="22"/>
                          <w:lang w:val="en-CA" w:eastAsia="en-CA"/>
                        </w:rPr>
                        <w:t xml:space="preserve"> I would just like to say thank you. Thr</w:t>
                      </w:r>
                      <w:r>
                        <w:rPr>
                          <w:rFonts w:eastAsia="Times New Roman" w:cstheme="minorHAnsi"/>
                          <w:color w:val="000000"/>
                          <w:sz w:val="22"/>
                          <w:szCs w:val="22"/>
                          <w:lang w:val="en-CA" w:eastAsia="en-CA"/>
                        </w:rPr>
                        <w:t xml:space="preserve">ough </w:t>
                      </w:r>
                      <w:r w:rsidRPr="007260E0">
                        <w:rPr>
                          <w:rFonts w:eastAsia="Times New Roman" w:cstheme="minorHAnsi"/>
                          <w:color w:val="000000"/>
                          <w:sz w:val="22"/>
                          <w:szCs w:val="22"/>
                          <w:lang w:val="en-CA" w:eastAsia="en-CA"/>
                        </w:rPr>
                        <w:t>all of this and being shorthanded, the staff has managed to keep everything running smoothly. The employer is slowly starting to hire office staff so hang in there. Feel free to call me with any issues you may have.</w:t>
                      </w:r>
                      <w:r>
                        <w:rPr>
                          <w:rFonts w:eastAsia="Times New Roman" w:cstheme="minorHAnsi"/>
                          <w:color w:val="000000"/>
                          <w:sz w:val="22"/>
                          <w:szCs w:val="22"/>
                          <w:lang w:val="en-CA" w:eastAsia="en-CA"/>
                        </w:rPr>
                        <w:t xml:space="preserve"> Please know that</w:t>
                      </w:r>
                      <w:r w:rsidRPr="007260E0">
                        <w:rPr>
                          <w:rFonts w:eastAsia="Times New Roman" w:cstheme="minorHAnsi"/>
                          <w:color w:val="000000"/>
                          <w:sz w:val="22"/>
                          <w:szCs w:val="22"/>
                          <w:lang w:val="en-CA" w:eastAsia="en-CA"/>
                        </w:rPr>
                        <w:t xml:space="preserve"> I cannot fix if I don’t know</w:t>
                      </w:r>
                      <w:r>
                        <w:rPr>
                          <w:rFonts w:eastAsia="Times New Roman" w:cstheme="minorHAnsi"/>
                          <w:color w:val="000000"/>
                          <w:sz w:val="22"/>
                          <w:szCs w:val="22"/>
                          <w:lang w:val="en-CA" w:eastAsia="en-CA"/>
                        </w:rPr>
                        <w:t xml:space="preserve"> about. Additionally, thank you </w:t>
                      </w:r>
                      <w:r w:rsidRPr="007260E0">
                        <w:rPr>
                          <w:rFonts w:eastAsia="Times New Roman" w:cstheme="minorHAnsi"/>
                          <w:color w:val="000000"/>
                          <w:sz w:val="22"/>
                          <w:szCs w:val="22"/>
                          <w:lang w:val="en-CA" w:eastAsia="en-CA"/>
                        </w:rPr>
                        <w:t>the maintenance department</w:t>
                      </w:r>
                      <w:r>
                        <w:rPr>
                          <w:rFonts w:eastAsia="Times New Roman" w:cstheme="minorHAnsi"/>
                          <w:color w:val="000000"/>
                          <w:sz w:val="22"/>
                          <w:szCs w:val="22"/>
                          <w:lang w:val="en-CA" w:eastAsia="en-CA"/>
                        </w:rPr>
                        <w:t xml:space="preserve"> as</w:t>
                      </w:r>
                      <w:r w:rsidRPr="007260E0">
                        <w:rPr>
                          <w:rFonts w:eastAsia="Times New Roman" w:cstheme="minorHAnsi"/>
                          <w:color w:val="000000"/>
                          <w:sz w:val="22"/>
                          <w:szCs w:val="22"/>
                          <w:lang w:val="en-CA" w:eastAsia="en-CA"/>
                        </w:rPr>
                        <w:t xml:space="preserve"> they have been working shorthanded and</w:t>
                      </w:r>
                      <w:r>
                        <w:rPr>
                          <w:rFonts w:eastAsia="Times New Roman" w:cstheme="minorHAnsi"/>
                          <w:color w:val="000000"/>
                          <w:sz w:val="22"/>
                          <w:szCs w:val="22"/>
                          <w:lang w:val="en-CA" w:eastAsia="en-CA"/>
                        </w:rPr>
                        <w:t xml:space="preserve"> are</w:t>
                      </w:r>
                      <w:r w:rsidRPr="007260E0">
                        <w:rPr>
                          <w:rFonts w:eastAsia="Times New Roman" w:cstheme="minorHAnsi"/>
                          <w:color w:val="000000"/>
                          <w:sz w:val="22"/>
                          <w:szCs w:val="22"/>
                          <w:lang w:val="en-CA" w:eastAsia="en-CA"/>
                        </w:rPr>
                        <w:t xml:space="preserve"> tired. We are currently trying to get more employees hired to relieve the stress levels</w:t>
                      </w:r>
                      <w:r w:rsidR="00066554">
                        <w:rPr>
                          <w:rFonts w:eastAsia="Times New Roman" w:cstheme="minorHAnsi"/>
                          <w:color w:val="000000"/>
                          <w:sz w:val="22"/>
                          <w:szCs w:val="22"/>
                          <w:lang w:val="en-CA" w:eastAsia="en-CA"/>
                        </w:rPr>
                        <w:t>, two of the groups that are on-</w:t>
                      </w:r>
                      <w:r w:rsidRPr="007260E0">
                        <w:rPr>
                          <w:rFonts w:eastAsia="Times New Roman" w:cstheme="minorHAnsi"/>
                          <w:color w:val="000000"/>
                          <w:sz w:val="22"/>
                          <w:szCs w:val="22"/>
                          <w:lang w:val="en-CA" w:eastAsia="en-CA"/>
                        </w:rPr>
                        <w:t>c</w:t>
                      </w:r>
                      <w:r w:rsidR="00066554">
                        <w:rPr>
                          <w:rFonts w:eastAsia="Times New Roman" w:cstheme="minorHAnsi"/>
                          <w:color w:val="000000"/>
                          <w:sz w:val="22"/>
                          <w:szCs w:val="22"/>
                          <w:lang w:val="en-CA" w:eastAsia="en-CA"/>
                        </w:rPr>
                        <w:t xml:space="preserve">all are on a one </w:t>
                      </w:r>
                      <w:r w:rsidRPr="007260E0">
                        <w:rPr>
                          <w:rFonts w:eastAsia="Times New Roman" w:cstheme="minorHAnsi"/>
                          <w:color w:val="000000"/>
                          <w:sz w:val="22"/>
                          <w:szCs w:val="22"/>
                          <w:lang w:val="en-CA" w:eastAsia="en-CA"/>
                        </w:rPr>
                        <w:t>and two rotation and family life is suffering. We are going to be asking for a special labo</w:t>
                      </w:r>
                      <w:r>
                        <w:rPr>
                          <w:rFonts w:eastAsia="Times New Roman" w:cstheme="minorHAnsi"/>
                          <w:color w:val="000000"/>
                          <w:sz w:val="22"/>
                          <w:szCs w:val="22"/>
                          <w:lang w:val="en-CA" w:eastAsia="en-CA"/>
                        </w:rPr>
                        <w:t>u</w:t>
                      </w:r>
                      <w:r w:rsidRPr="007260E0">
                        <w:rPr>
                          <w:rFonts w:eastAsia="Times New Roman" w:cstheme="minorHAnsi"/>
                          <w:color w:val="000000"/>
                          <w:sz w:val="22"/>
                          <w:szCs w:val="22"/>
                          <w:lang w:val="en-CA" w:eastAsia="en-CA"/>
                        </w:rPr>
                        <w:t>r management meeting to resolve this issue.</w:t>
                      </w:r>
                    </w:p>
                    <w:p w14:paraId="15882C70" w14:textId="77777777" w:rsidR="00C03A3D" w:rsidRPr="007260E0" w:rsidRDefault="00C03A3D" w:rsidP="007260E0">
                      <w:pPr>
                        <w:spacing w:line="240" w:lineRule="auto"/>
                        <w:rPr>
                          <w:rFonts w:eastAsia="Times New Roman" w:cstheme="minorHAnsi"/>
                          <w:color w:val="auto"/>
                          <w:sz w:val="22"/>
                          <w:szCs w:val="22"/>
                          <w:lang w:val="en-CA" w:eastAsia="en-CA"/>
                        </w:rPr>
                      </w:pPr>
                    </w:p>
                    <w:p w14:paraId="4AC966FB" w14:textId="72E722B8" w:rsidR="00C03A3D" w:rsidRPr="007260E0" w:rsidRDefault="00C03A3D" w:rsidP="007260E0">
                      <w:pPr>
                        <w:spacing w:line="240" w:lineRule="auto"/>
                        <w:rPr>
                          <w:rFonts w:eastAsia="Times New Roman" w:cstheme="minorHAnsi"/>
                          <w:color w:val="auto"/>
                          <w:sz w:val="22"/>
                          <w:szCs w:val="22"/>
                          <w:lang w:val="en-CA" w:eastAsia="en-CA"/>
                        </w:rPr>
                      </w:pPr>
                      <w:r w:rsidRPr="007260E0">
                        <w:rPr>
                          <w:rFonts w:eastAsia="Times New Roman" w:cstheme="minorHAnsi"/>
                          <w:color w:val="000000"/>
                          <w:sz w:val="22"/>
                          <w:szCs w:val="22"/>
                          <w:lang w:val="en-CA" w:eastAsia="en-CA"/>
                        </w:rPr>
                        <w:t>As some of you realize</w:t>
                      </w:r>
                      <w:r w:rsidR="00066554">
                        <w:rPr>
                          <w:rFonts w:eastAsia="Times New Roman" w:cstheme="minorHAnsi"/>
                          <w:color w:val="000000"/>
                          <w:sz w:val="22"/>
                          <w:szCs w:val="22"/>
                          <w:lang w:val="en-CA" w:eastAsia="en-CA"/>
                        </w:rPr>
                        <w:t>,</w:t>
                      </w:r>
                      <w:r w:rsidRPr="007260E0">
                        <w:rPr>
                          <w:rFonts w:eastAsia="Times New Roman" w:cstheme="minorHAnsi"/>
                          <w:color w:val="000000"/>
                          <w:sz w:val="22"/>
                          <w:szCs w:val="22"/>
                          <w:lang w:val="en-CA" w:eastAsia="en-CA"/>
                        </w:rPr>
                        <w:t xml:space="preserve"> </w:t>
                      </w:r>
                      <w:r>
                        <w:rPr>
                          <w:rFonts w:eastAsia="Times New Roman" w:cstheme="minorHAnsi"/>
                          <w:color w:val="000000"/>
                          <w:sz w:val="22"/>
                          <w:szCs w:val="22"/>
                          <w:lang w:val="en-CA" w:eastAsia="en-CA"/>
                        </w:rPr>
                        <w:t>our</w:t>
                      </w:r>
                      <w:r w:rsidRPr="007260E0">
                        <w:rPr>
                          <w:rFonts w:eastAsia="Times New Roman" w:cstheme="minorHAnsi"/>
                          <w:color w:val="000000"/>
                          <w:sz w:val="22"/>
                          <w:szCs w:val="22"/>
                          <w:lang w:val="en-CA" w:eastAsia="en-CA"/>
                        </w:rPr>
                        <w:t xml:space="preserve"> labo</w:t>
                      </w:r>
                      <w:r>
                        <w:rPr>
                          <w:rFonts w:eastAsia="Times New Roman" w:cstheme="minorHAnsi"/>
                          <w:color w:val="000000"/>
                          <w:sz w:val="22"/>
                          <w:szCs w:val="22"/>
                          <w:lang w:val="en-CA" w:eastAsia="en-CA"/>
                        </w:rPr>
                        <w:t>u</w:t>
                      </w:r>
                      <w:r w:rsidRPr="007260E0">
                        <w:rPr>
                          <w:rFonts w:eastAsia="Times New Roman" w:cstheme="minorHAnsi"/>
                          <w:color w:val="000000"/>
                          <w:sz w:val="22"/>
                          <w:szCs w:val="22"/>
                          <w:lang w:val="en-CA" w:eastAsia="en-CA"/>
                        </w:rPr>
                        <w:t>r management meeting are now run thr</w:t>
                      </w:r>
                      <w:r>
                        <w:rPr>
                          <w:rFonts w:eastAsia="Times New Roman" w:cstheme="minorHAnsi"/>
                          <w:color w:val="000000"/>
                          <w:sz w:val="22"/>
                          <w:szCs w:val="22"/>
                          <w:lang w:val="en-CA" w:eastAsia="en-CA"/>
                        </w:rPr>
                        <w:t>ough</w:t>
                      </w:r>
                      <w:r w:rsidRPr="007260E0">
                        <w:rPr>
                          <w:rFonts w:eastAsia="Times New Roman" w:cstheme="minorHAnsi"/>
                          <w:color w:val="000000"/>
                          <w:sz w:val="22"/>
                          <w:szCs w:val="22"/>
                          <w:lang w:val="en-CA" w:eastAsia="en-CA"/>
                        </w:rPr>
                        <w:t xml:space="preserve"> the </w:t>
                      </w:r>
                      <w:r w:rsidR="00066554">
                        <w:rPr>
                          <w:rFonts w:eastAsia="Times New Roman" w:cstheme="minorHAnsi"/>
                          <w:color w:val="000000"/>
                          <w:sz w:val="22"/>
                          <w:szCs w:val="22"/>
                          <w:lang w:val="en-CA" w:eastAsia="en-CA"/>
                        </w:rPr>
                        <w:t>C</w:t>
                      </w:r>
                      <w:r w:rsidRPr="007260E0">
                        <w:rPr>
                          <w:rFonts w:eastAsia="Times New Roman" w:cstheme="minorHAnsi"/>
                          <w:color w:val="000000"/>
                          <w:sz w:val="22"/>
                          <w:szCs w:val="22"/>
                          <w:lang w:val="en-CA" w:eastAsia="en-CA"/>
                        </w:rPr>
                        <w:t>ity, I will endeavor to update members when these meeting are so that members can call me to add agenda items</w:t>
                      </w:r>
                      <w:r>
                        <w:rPr>
                          <w:rFonts w:eastAsia="Times New Roman" w:cstheme="minorHAnsi"/>
                          <w:color w:val="000000"/>
                          <w:sz w:val="22"/>
                          <w:szCs w:val="22"/>
                          <w:lang w:val="en-CA" w:eastAsia="en-CA"/>
                        </w:rPr>
                        <w:t xml:space="preserve"> that you would like</w:t>
                      </w:r>
                      <w:r w:rsidRPr="007260E0">
                        <w:rPr>
                          <w:rFonts w:eastAsia="Times New Roman" w:cstheme="minorHAnsi"/>
                          <w:color w:val="000000"/>
                          <w:sz w:val="22"/>
                          <w:szCs w:val="22"/>
                          <w:lang w:val="en-CA" w:eastAsia="en-CA"/>
                        </w:rPr>
                        <w:t xml:space="preserve"> </w:t>
                      </w:r>
                      <w:r>
                        <w:rPr>
                          <w:rFonts w:eastAsia="Times New Roman" w:cstheme="minorHAnsi"/>
                          <w:color w:val="000000"/>
                          <w:sz w:val="22"/>
                          <w:szCs w:val="22"/>
                          <w:lang w:val="en-CA" w:eastAsia="en-CA"/>
                        </w:rPr>
                        <w:t>discussed.</w:t>
                      </w:r>
                    </w:p>
                    <w:p w14:paraId="2B808613" w14:textId="77777777" w:rsidR="00C03A3D" w:rsidRPr="007260E0" w:rsidRDefault="00C03A3D" w:rsidP="007260E0">
                      <w:pPr>
                        <w:spacing w:line="240" w:lineRule="auto"/>
                        <w:rPr>
                          <w:rFonts w:eastAsia="Times New Roman" w:cstheme="minorHAnsi"/>
                          <w:color w:val="auto"/>
                          <w:sz w:val="22"/>
                          <w:szCs w:val="22"/>
                          <w:lang w:val="en-CA" w:eastAsia="en-CA"/>
                        </w:rPr>
                      </w:pPr>
                    </w:p>
                    <w:p w14:paraId="7CA4470A" w14:textId="108D9BF9" w:rsidR="00C03A3D" w:rsidRPr="007260E0" w:rsidRDefault="00C03A3D" w:rsidP="007260E0">
                      <w:pPr>
                        <w:spacing w:line="240" w:lineRule="auto"/>
                        <w:rPr>
                          <w:rFonts w:eastAsia="Times New Roman" w:cstheme="minorHAnsi"/>
                          <w:color w:val="auto"/>
                          <w:sz w:val="22"/>
                          <w:szCs w:val="22"/>
                          <w:lang w:val="en-CA" w:eastAsia="en-CA"/>
                        </w:rPr>
                      </w:pPr>
                      <w:r w:rsidRPr="007260E0">
                        <w:rPr>
                          <w:rFonts w:eastAsia="Times New Roman" w:cstheme="minorHAnsi"/>
                          <w:color w:val="000000"/>
                          <w:sz w:val="22"/>
                          <w:szCs w:val="22"/>
                          <w:lang w:val="en-CA" w:eastAsia="en-CA"/>
                        </w:rPr>
                        <w:t xml:space="preserve">The </w:t>
                      </w:r>
                      <w:r w:rsidR="00066554">
                        <w:rPr>
                          <w:rFonts w:eastAsia="Times New Roman" w:cstheme="minorHAnsi"/>
                          <w:color w:val="000000"/>
                          <w:sz w:val="22"/>
                          <w:szCs w:val="22"/>
                          <w:lang w:val="en-CA" w:eastAsia="en-CA"/>
                        </w:rPr>
                        <w:t>Collective A</w:t>
                      </w:r>
                      <w:r w:rsidRPr="007260E0">
                        <w:rPr>
                          <w:rFonts w:eastAsia="Times New Roman" w:cstheme="minorHAnsi"/>
                          <w:color w:val="000000"/>
                          <w:sz w:val="22"/>
                          <w:szCs w:val="22"/>
                          <w:lang w:val="en-CA" w:eastAsia="en-CA"/>
                        </w:rPr>
                        <w:t>greement has been completed and just waiting to be signed by the committee, then will be sent out for printing</w:t>
                      </w:r>
                      <w:r w:rsidR="00066554">
                        <w:rPr>
                          <w:rFonts w:eastAsia="Times New Roman" w:cstheme="minorHAnsi"/>
                          <w:color w:val="000000"/>
                          <w:sz w:val="22"/>
                          <w:szCs w:val="22"/>
                          <w:lang w:val="en-CA" w:eastAsia="en-CA"/>
                        </w:rPr>
                        <w:t>. We</w:t>
                      </w:r>
                      <w:r w:rsidRPr="007260E0">
                        <w:rPr>
                          <w:rFonts w:eastAsia="Times New Roman" w:cstheme="minorHAnsi"/>
                          <w:color w:val="000000"/>
                          <w:sz w:val="22"/>
                          <w:szCs w:val="22"/>
                          <w:lang w:val="en-CA" w:eastAsia="en-CA"/>
                        </w:rPr>
                        <w:t xml:space="preserve"> will deliver copies as soon as </w:t>
                      </w:r>
                      <w:r w:rsidR="00066554">
                        <w:rPr>
                          <w:rFonts w:eastAsia="Times New Roman" w:cstheme="minorHAnsi"/>
                          <w:color w:val="000000"/>
                          <w:sz w:val="22"/>
                          <w:szCs w:val="22"/>
                          <w:lang w:val="en-CA" w:eastAsia="en-CA"/>
                        </w:rPr>
                        <w:t>they’re</w:t>
                      </w:r>
                      <w:r w:rsidRPr="007260E0">
                        <w:rPr>
                          <w:rFonts w:eastAsia="Times New Roman" w:cstheme="minorHAnsi"/>
                          <w:color w:val="000000"/>
                          <w:sz w:val="22"/>
                          <w:szCs w:val="22"/>
                          <w:lang w:val="en-CA" w:eastAsia="en-CA"/>
                        </w:rPr>
                        <w:t xml:space="preserve"> ready.</w:t>
                      </w:r>
                    </w:p>
                    <w:p w14:paraId="6A54F9A1" w14:textId="77777777" w:rsidR="00C03A3D" w:rsidRPr="007260E0" w:rsidRDefault="00C03A3D" w:rsidP="007260E0">
                      <w:pPr>
                        <w:spacing w:line="240" w:lineRule="auto"/>
                        <w:rPr>
                          <w:rFonts w:eastAsia="Times New Roman" w:cstheme="minorHAnsi"/>
                          <w:color w:val="auto"/>
                          <w:sz w:val="22"/>
                          <w:szCs w:val="22"/>
                          <w:lang w:val="en-CA" w:eastAsia="en-CA"/>
                        </w:rPr>
                      </w:pPr>
                    </w:p>
                    <w:p w14:paraId="7A01B832" w14:textId="53D741EE" w:rsidR="00C03A3D" w:rsidRDefault="00C03A3D" w:rsidP="00124919">
                      <w:pPr>
                        <w:spacing w:line="240" w:lineRule="auto"/>
                        <w:rPr>
                          <w:rFonts w:eastAsia="Times New Roman" w:cstheme="minorHAnsi"/>
                          <w:color w:val="auto"/>
                          <w:sz w:val="22"/>
                          <w:szCs w:val="22"/>
                          <w:lang w:val="en-CA" w:eastAsia="en-CA"/>
                        </w:rPr>
                      </w:pPr>
                      <w:r w:rsidRPr="007260E0">
                        <w:rPr>
                          <w:rFonts w:eastAsia="Times New Roman" w:cstheme="minorHAnsi"/>
                          <w:color w:val="000000"/>
                          <w:sz w:val="22"/>
                          <w:szCs w:val="22"/>
                          <w:lang w:val="en-CA" w:eastAsia="en-CA"/>
                        </w:rPr>
                        <w:t xml:space="preserve">We will be having a membership meeting on October 21,2020 </w:t>
                      </w:r>
                      <w:r>
                        <w:rPr>
                          <w:rFonts w:eastAsia="Times New Roman" w:cstheme="minorHAnsi"/>
                          <w:color w:val="000000"/>
                          <w:sz w:val="22"/>
                          <w:szCs w:val="22"/>
                          <w:lang w:val="en-CA" w:eastAsia="en-CA"/>
                        </w:rPr>
                        <w:t xml:space="preserve">at </w:t>
                      </w:r>
                      <w:r w:rsidRPr="007260E0">
                        <w:rPr>
                          <w:rFonts w:eastAsia="Times New Roman" w:cstheme="minorHAnsi"/>
                          <w:color w:val="000000"/>
                          <w:sz w:val="22"/>
                          <w:szCs w:val="22"/>
                          <w:lang w:val="en-CA" w:eastAsia="en-CA"/>
                        </w:rPr>
                        <w:t>5:30 pm</w:t>
                      </w:r>
                      <w:r>
                        <w:rPr>
                          <w:rFonts w:eastAsia="Times New Roman" w:cstheme="minorHAnsi"/>
                          <w:color w:val="000000"/>
                          <w:sz w:val="22"/>
                          <w:szCs w:val="22"/>
                          <w:lang w:val="en-CA" w:eastAsia="en-CA"/>
                        </w:rPr>
                        <w:t xml:space="preserve"> through zoom</w:t>
                      </w:r>
                      <w:r w:rsidRPr="007260E0">
                        <w:rPr>
                          <w:rFonts w:eastAsia="Times New Roman" w:cstheme="minorHAnsi"/>
                          <w:color w:val="000000"/>
                          <w:sz w:val="22"/>
                          <w:szCs w:val="22"/>
                          <w:lang w:val="en-CA" w:eastAsia="en-CA"/>
                        </w:rPr>
                        <w:t>. We will be having nominations. Details will follow shortly.</w:t>
                      </w:r>
                    </w:p>
                    <w:p w14:paraId="040935D6" w14:textId="77777777" w:rsidR="00124919" w:rsidRPr="007260E0" w:rsidRDefault="00124919" w:rsidP="00124919">
                      <w:pPr>
                        <w:spacing w:line="240" w:lineRule="auto"/>
                        <w:rPr>
                          <w:rFonts w:eastAsia="Times New Roman" w:cstheme="minorHAnsi"/>
                          <w:color w:val="auto"/>
                          <w:sz w:val="22"/>
                          <w:szCs w:val="22"/>
                          <w:lang w:val="en-CA" w:eastAsia="en-CA"/>
                        </w:rPr>
                      </w:pPr>
                    </w:p>
                    <w:p w14:paraId="2F043D31" w14:textId="045D8517" w:rsidR="00C03A3D" w:rsidRPr="00124919" w:rsidRDefault="00C03A3D" w:rsidP="007260E0">
                      <w:pPr>
                        <w:spacing w:line="240" w:lineRule="auto"/>
                        <w:rPr>
                          <w:rFonts w:eastAsia="Times New Roman" w:cstheme="minorHAnsi"/>
                          <w:b/>
                          <w:bCs/>
                          <w:color w:val="auto"/>
                          <w:sz w:val="22"/>
                          <w:szCs w:val="22"/>
                          <w:lang w:val="en-CA" w:eastAsia="en-CA"/>
                        </w:rPr>
                      </w:pPr>
                      <w:r w:rsidRPr="00124919">
                        <w:rPr>
                          <w:rFonts w:eastAsia="Times New Roman" w:cstheme="minorHAnsi"/>
                          <w:b/>
                          <w:bCs/>
                          <w:color w:val="000000"/>
                          <w:sz w:val="22"/>
                          <w:szCs w:val="22"/>
                          <w:lang w:val="en-CA" w:eastAsia="en-CA"/>
                        </w:rPr>
                        <w:t>David Levesque</w:t>
                      </w:r>
                      <w:r w:rsidR="004F139E" w:rsidRPr="00124919">
                        <w:rPr>
                          <w:b/>
                          <w:bCs/>
                          <w:noProof/>
                        </w:rPr>
                        <w:drawing>
                          <wp:inline distT="0" distB="0" distL="0" distR="0" wp14:anchorId="12C77C9B" wp14:editId="7A4FAF17">
                            <wp:extent cx="6343650" cy="798394"/>
                            <wp:effectExtent l="0" t="0" r="0" b="1905"/>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9466" cy="800384"/>
                                    </a:xfrm>
                                    <a:prstGeom prst="rect">
                                      <a:avLst/>
                                    </a:prstGeom>
                                    <a:noFill/>
                                    <a:ln>
                                      <a:noFill/>
                                    </a:ln>
                                  </pic:spPr>
                                </pic:pic>
                              </a:graphicData>
                            </a:graphic>
                          </wp:inline>
                        </w:drawing>
                      </w:r>
                    </w:p>
                    <w:p w14:paraId="50AC5159" w14:textId="4D851DA3" w:rsidR="00C03A3D" w:rsidRPr="007260E0" w:rsidRDefault="00C03A3D" w:rsidP="007260E0">
                      <w:pPr>
                        <w:spacing w:line="240" w:lineRule="auto"/>
                        <w:rPr>
                          <w:rFonts w:ascii="Times New Roman" w:eastAsia="Times New Roman" w:hAnsi="Times New Roman" w:cs="Times New Roman"/>
                          <w:color w:val="auto"/>
                          <w:sz w:val="24"/>
                          <w:szCs w:val="24"/>
                          <w:lang w:val="en-CA" w:eastAsia="en-CA"/>
                        </w:rPr>
                      </w:pPr>
                      <w:r>
                        <w:rPr>
                          <w:rFonts w:ascii="Calibri" w:eastAsia="Times New Roman" w:hAnsi="Calibri" w:cs="Calibri"/>
                          <w:color w:val="000000"/>
                          <w:sz w:val="24"/>
                          <w:szCs w:val="24"/>
                          <w:lang w:val="en-CA" w:eastAsia="en-CA"/>
                        </w:rPr>
                        <w:t>Sectional</w:t>
                      </w:r>
                      <w:r w:rsidRPr="007260E0">
                        <w:rPr>
                          <w:rFonts w:ascii="Calibri" w:eastAsia="Times New Roman" w:hAnsi="Calibri" w:cs="Calibri"/>
                          <w:color w:val="000000"/>
                          <w:sz w:val="24"/>
                          <w:szCs w:val="24"/>
                          <w:lang w:val="en-CA" w:eastAsia="en-CA"/>
                        </w:rPr>
                        <w:t xml:space="preserve"> Chair</w:t>
                      </w:r>
                    </w:p>
                    <w:p w14:paraId="72AC20AF" w14:textId="7E7C7D8F" w:rsidR="00C03A3D" w:rsidRPr="00D755F3" w:rsidRDefault="00C03A3D" w:rsidP="00F93FA6">
                      <w:pPr>
                        <w:widowControl w:val="0"/>
                      </w:pPr>
                    </w:p>
                  </w:txbxContent>
                </v:textbox>
              </v:shape>
            </w:pict>
          </mc:Fallback>
        </mc:AlternateContent>
      </w:r>
    </w:p>
    <w:p w14:paraId="1BF39336" w14:textId="1ACC9FF0" w:rsidR="00A02788" w:rsidRPr="002C1CB3" w:rsidRDefault="00A02788" w:rsidP="008F519A">
      <w:pPr>
        <w:rPr>
          <w:rFonts w:asciiTheme="majorHAnsi" w:eastAsiaTheme="majorEastAsia" w:hAnsiTheme="majorHAnsi" w:cstheme="majorBidi"/>
          <w:b/>
          <w:bCs/>
          <w:caps/>
          <w:color w:val="F28D2C" w:themeColor="accent4"/>
          <w:sz w:val="46"/>
          <w:szCs w:val="26"/>
        </w:rPr>
      </w:pPr>
    </w:p>
    <w:p w14:paraId="7AD610C4" w14:textId="5EB0BD1C" w:rsidR="00A02788" w:rsidRPr="002C1CB3" w:rsidRDefault="00A02788" w:rsidP="008F519A">
      <w:pPr>
        <w:rPr>
          <w:rFonts w:asciiTheme="majorHAnsi" w:eastAsiaTheme="majorEastAsia" w:hAnsiTheme="majorHAnsi" w:cstheme="majorBidi"/>
          <w:b/>
          <w:bCs/>
          <w:caps/>
          <w:color w:val="F28D2C" w:themeColor="accent4"/>
          <w:sz w:val="46"/>
          <w:szCs w:val="26"/>
        </w:rPr>
      </w:pPr>
    </w:p>
    <w:p w14:paraId="2F60BBD3" w14:textId="4EC6952A" w:rsidR="00A02788" w:rsidRPr="002C1CB3" w:rsidRDefault="00A02788" w:rsidP="008F519A">
      <w:pPr>
        <w:rPr>
          <w:rFonts w:asciiTheme="majorHAnsi" w:eastAsiaTheme="majorEastAsia" w:hAnsiTheme="majorHAnsi" w:cstheme="majorBidi"/>
          <w:b/>
          <w:bCs/>
          <w:caps/>
          <w:color w:val="F28D2C" w:themeColor="accent4"/>
          <w:sz w:val="46"/>
          <w:szCs w:val="26"/>
        </w:rPr>
      </w:pPr>
    </w:p>
    <w:p w14:paraId="31C0BBFF" w14:textId="15597B28" w:rsidR="00A02788" w:rsidRPr="002C1CB3" w:rsidRDefault="00A02788" w:rsidP="008F519A">
      <w:pPr>
        <w:rPr>
          <w:rFonts w:asciiTheme="majorHAnsi" w:eastAsiaTheme="majorEastAsia" w:hAnsiTheme="majorHAnsi" w:cstheme="majorBidi"/>
          <w:b/>
          <w:bCs/>
          <w:caps/>
          <w:color w:val="F28D2C" w:themeColor="accent4"/>
          <w:sz w:val="46"/>
          <w:szCs w:val="26"/>
        </w:rPr>
      </w:pPr>
    </w:p>
    <w:p w14:paraId="7018F0CE" w14:textId="025841A3" w:rsidR="00A02788" w:rsidRPr="002C1CB3" w:rsidRDefault="00A02788" w:rsidP="008F519A">
      <w:pPr>
        <w:rPr>
          <w:rFonts w:asciiTheme="majorHAnsi" w:eastAsiaTheme="majorEastAsia" w:hAnsiTheme="majorHAnsi" w:cstheme="majorBidi"/>
          <w:b/>
          <w:bCs/>
          <w:caps/>
          <w:color w:val="F28D2C" w:themeColor="accent4"/>
          <w:sz w:val="46"/>
          <w:szCs w:val="26"/>
        </w:rPr>
      </w:pPr>
    </w:p>
    <w:p w14:paraId="77E5BAEF" w14:textId="05F38150" w:rsidR="00A02788" w:rsidRPr="002C1CB3" w:rsidRDefault="00A02788" w:rsidP="008F519A">
      <w:pPr>
        <w:rPr>
          <w:rFonts w:asciiTheme="majorHAnsi" w:eastAsiaTheme="majorEastAsia" w:hAnsiTheme="majorHAnsi" w:cstheme="majorBidi"/>
          <w:b/>
          <w:bCs/>
          <w:caps/>
          <w:color w:val="F28D2C" w:themeColor="accent4"/>
          <w:sz w:val="46"/>
          <w:szCs w:val="26"/>
        </w:rPr>
      </w:pPr>
    </w:p>
    <w:p w14:paraId="3D478376" w14:textId="249E5C01" w:rsidR="00A02788" w:rsidRPr="002C1CB3" w:rsidRDefault="00A02788" w:rsidP="008F519A">
      <w:pPr>
        <w:rPr>
          <w:rFonts w:asciiTheme="majorHAnsi" w:eastAsiaTheme="majorEastAsia" w:hAnsiTheme="majorHAnsi" w:cstheme="majorBidi"/>
          <w:b/>
          <w:bCs/>
          <w:caps/>
          <w:color w:val="F28D2C" w:themeColor="accent4"/>
          <w:sz w:val="46"/>
          <w:szCs w:val="26"/>
        </w:rPr>
      </w:pPr>
    </w:p>
    <w:p w14:paraId="23A5506B" w14:textId="129D4A83" w:rsidR="00A02788" w:rsidRPr="002C1CB3" w:rsidRDefault="00A02788" w:rsidP="008F519A">
      <w:pPr>
        <w:rPr>
          <w:rFonts w:asciiTheme="majorHAnsi" w:eastAsiaTheme="majorEastAsia" w:hAnsiTheme="majorHAnsi" w:cstheme="majorBidi"/>
          <w:b/>
          <w:bCs/>
          <w:caps/>
          <w:color w:val="F28D2C" w:themeColor="accent4"/>
          <w:sz w:val="46"/>
          <w:szCs w:val="26"/>
        </w:rPr>
      </w:pPr>
    </w:p>
    <w:p w14:paraId="7519D84A" w14:textId="5F266BA9" w:rsidR="00A02788" w:rsidRPr="002C1CB3" w:rsidRDefault="00A02788" w:rsidP="008F519A">
      <w:pPr>
        <w:rPr>
          <w:rFonts w:asciiTheme="majorHAnsi" w:eastAsiaTheme="majorEastAsia" w:hAnsiTheme="majorHAnsi" w:cstheme="majorBidi"/>
          <w:b/>
          <w:bCs/>
          <w:caps/>
          <w:color w:val="F28D2C" w:themeColor="accent4"/>
          <w:sz w:val="46"/>
          <w:szCs w:val="26"/>
        </w:rPr>
      </w:pPr>
    </w:p>
    <w:p w14:paraId="305E5747" w14:textId="77777777" w:rsidR="00F93FA6" w:rsidRDefault="00F93FA6" w:rsidP="00B1047B">
      <w:pPr>
        <w:rPr>
          <w:rFonts w:asciiTheme="majorHAnsi" w:eastAsiaTheme="majorEastAsia" w:hAnsiTheme="majorHAnsi" w:cstheme="majorBidi"/>
          <w:b/>
          <w:bCs/>
          <w:caps/>
          <w:color w:val="F28D2C" w:themeColor="accent4"/>
          <w:sz w:val="46"/>
          <w:szCs w:val="26"/>
        </w:rPr>
      </w:pPr>
    </w:p>
    <w:p w14:paraId="5E3B671B" w14:textId="751FD43A" w:rsidR="00560741" w:rsidRPr="002C1CB3" w:rsidRDefault="00560741" w:rsidP="00B1047B">
      <w:pPr>
        <w:rPr>
          <w:rFonts w:asciiTheme="majorHAnsi" w:eastAsiaTheme="majorEastAsia" w:hAnsiTheme="majorHAnsi" w:cstheme="majorBidi"/>
          <w:b/>
          <w:bCs/>
          <w:caps/>
          <w:color w:val="F28D2C" w:themeColor="accent4"/>
          <w:sz w:val="46"/>
          <w:szCs w:val="26"/>
        </w:rPr>
      </w:pPr>
    </w:p>
    <w:p w14:paraId="27268171" w14:textId="347650A4" w:rsidR="00836C3B" w:rsidRPr="002C1CB3" w:rsidRDefault="00C04142" w:rsidP="00C04142">
      <w:pPr>
        <w:tabs>
          <w:tab w:val="center" w:pos="5760"/>
        </w:tabs>
        <w:rPr>
          <w:rFonts w:asciiTheme="majorHAnsi" w:eastAsiaTheme="majorEastAsia" w:hAnsiTheme="majorHAnsi" w:cstheme="majorBidi"/>
          <w:b/>
          <w:bCs/>
          <w:caps/>
          <w:color w:val="F28D2C" w:themeColor="accent4"/>
          <w:sz w:val="46"/>
          <w:szCs w:val="26"/>
        </w:rPr>
      </w:pPr>
      <w:r w:rsidRPr="002C1CB3">
        <w:rPr>
          <w:b/>
          <w:bCs/>
          <w:noProof/>
        </w:rPr>
        <w:lastRenderedPageBreak/>
        <mc:AlternateContent>
          <mc:Choice Requires="wpg">
            <w:drawing>
              <wp:anchor distT="0" distB="0" distL="114300" distR="114300" simplePos="0" relativeHeight="251743232" behindDoc="1" locked="0" layoutInCell="1" allowOverlap="1" wp14:anchorId="2DA8F9C6" wp14:editId="3A006FEE">
                <wp:simplePos x="0" y="0"/>
                <wp:positionH relativeFrom="margin">
                  <wp:align>right</wp:align>
                </wp:positionH>
                <wp:positionV relativeFrom="margin">
                  <wp:posOffset>5316</wp:posOffset>
                </wp:positionV>
                <wp:extent cx="7308850" cy="446568"/>
                <wp:effectExtent l="0" t="0" r="6350" b="0"/>
                <wp:wrapNone/>
                <wp:docPr id="84" name="Group 8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rot="10800000">
                          <a:off x="0" y="0"/>
                          <a:ext cx="7308850" cy="446568"/>
                          <a:chOff x="0" y="0"/>
                          <a:chExt cx="6880134" cy="2077357"/>
                        </a:xfrm>
                      </wpg:grpSpPr>
                      <wps:wsp>
                        <wps:cNvPr id="85" name="Freeform 5"/>
                        <wps:cNvSpPr>
                          <a:spLocks/>
                        </wps:cNvSpPr>
                        <wps:spPr bwMode="auto">
                          <a:xfrm>
                            <a:off x="3722914" y="0"/>
                            <a:ext cx="3157220" cy="2076450"/>
                          </a:xfrm>
                          <a:custGeom>
                            <a:avLst/>
                            <a:gdLst>
                              <a:gd name="T0" fmla="*/ 315 w 1127"/>
                              <a:gd name="T1" fmla="*/ 769 h 769"/>
                              <a:gd name="T2" fmla="*/ 1127 w 1127"/>
                              <a:gd name="T3" fmla="*/ 769 h 769"/>
                              <a:gd name="T4" fmla="*/ 1127 w 1127"/>
                              <a:gd name="T5" fmla="*/ 0 h 769"/>
                              <a:gd name="T6" fmla="*/ 13 w 1127"/>
                              <a:gd name="T7" fmla="*/ 538 h 769"/>
                              <a:gd name="T8" fmla="*/ 0 w 1127"/>
                              <a:gd name="T9" fmla="*/ 602 h 769"/>
                              <a:gd name="T10" fmla="*/ 313 w 1127"/>
                              <a:gd name="T11" fmla="*/ 710 h 769"/>
                              <a:gd name="T12" fmla="*/ 315 w 1127"/>
                              <a:gd name="T13" fmla="*/ 769 h 769"/>
                            </a:gdLst>
                            <a:ahLst/>
                            <a:cxnLst>
                              <a:cxn ang="0">
                                <a:pos x="T0" y="T1"/>
                              </a:cxn>
                              <a:cxn ang="0">
                                <a:pos x="T2" y="T3"/>
                              </a:cxn>
                              <a:cxn ang="0">
                                <a:pos x="T4" y="T5"/>
                              </a:cxn>
                              <a:cxn ang="0">
                                <a:pos x="T6" y="T7"/>
                              </a:cxn>
                              <a:cxn ang="0">
                                <a:pos x="T8" y="T9"/>
                              </a:cxn>
                              <a:cxn ang="0">
                                <a:pos x="T10" y="T11"/>
                              </a:cxn>
                              <a:cxn ang="0">
                                <a:pos x="T12" y="T13"/>
                              </a:cxn>
                            </a:cxnLst>
                            <a:rect l="0" t="0" r="r" b="b"/>
                            <a:pathLst>
                              <a:path w="1127" h="769">
                                <a:moveTo>
                                  <a:pt x="315" y="769"/>
                                </a:moveTo>
                                <a:cubicBezTo>
                                  <a:pt x="1127" y="769"/>
                                  <a:pt x="1127" y="769"/>
                                  <a:pt x="1127" y="769"/>
                                </a:cubicBezTo>
                                <a:cubicBezTo>
                                  <a:pt x="1127" y="0"/>
                                  <a:pt x="1127" y="0"/>
                                  <a:pt x="1127" y="0"/>
                                </a:cubicBezTo>
                                <a:cubicBezTo>
                                  <a:pt x="414" y="163"/>
                                  <a:pt x="13" y="538"/>
                                  <a:pt x="13" y="538"/>
                                </a:cubicBezTo>
                                <a:cubicBezTo>
                                  <a:pt x="8" y="559"/>
                                  <a:pt x="4" y="580"/>
                                  <a:pt x="0" y="602"/>
                                </a:cubicBezTo>
                                <a:cubicBezTo>
                                  <a:pt x="105" y="633"/>
                                  <a:pt x="210" y="668"/>
                                  <a:pt x="313" y="710"/>
                                </a:cubicBezTo>
                                <a:cubicBezTo>
                                  <a:pt x="313" y="710"/>
                                  <a:pt x="314" y="731"/>
                                  <a:pt x="315" y="769"/>
                                </a:cubicBezTo>
                                <a:close/>
                              </a:path>
                            </a:pathLst>
                          </a:custGeom>
                          <a:solidFill>
                            <a:srgbClr val="F1EEE7"/>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6" name="Freeform 6"/>
                        <wps:cNvSpPr>
                          <a:spLocks/>
                        </wps:cNvSpPr>
                        <wps:spPr bwMode="auto">
                          <a:xfrm>
                            <a:off x="0" y="1175657"/>
                            <a:ext cx="3717290" cy="901700"/>
                          </a:xfrm>
                          <a:custGeom>
                            <a:avLst/>
                            <a:gdLst>
                              <a:gd name="T0" fmla="*/ 1327 w 1327"/>
                              <a:gd name="T1" fmla="*/ 167 h 334"/>
                              <a:gd name="T2" fmla="*/ 0 w 1327"/>
                              <a:gd name="T3" fmla="*/ 2 h 334"/>
                              <a:gd name="T4" fmla="*/ 0 w 1327"/>
                              <a:gd name="T5" fmla="*/ 334 h 334"/>
                              <a:gd name="T6" fmla="*/ 1308 w 1327"/>
                              <a:gd name="T7" fmla="*/ 334 h 334"/>
                              <a:gd name="T8" fmla="*/ 1327 w 1327"/>
                              <a:gd name="T9" fmla="*/ 167 h 334"/>
                            </a:gdLst>
                            <a:ahLst/>
                            <a:cxnLst>
                              <a:cxn ang="0">
                                <a:pos x="T0" y="T1"/>
                              </a:cxn>
                              <a:cxn ang="0">
                                <a:pos x="T2" y="T3"/>
                              </a:cxn>
                              <a:cxn ang="0">
                                <a:pos x="T4" y="T5"/>
                              </a:cxn>
                              <a:cxn ang="0">
                                <a:pos x="T6" y="T7"/>
                              </a:cxn>
                              <a:cxn ang="0">
                                <a:pos x="T8" y="T9"/>
                              </a:cxn>
                            </a:cxnLst>
                            <a:rect l="0" t="0" r="r" b="b"/>
                            <a:pathLst>
                              <a:path w="1327" h="334">
                                <a:moveTo>
                                  <a:pt x="1327" y="167"/>
                                </a:moveTo>
                                <a:cubicBezTo>
                                  <a:pt x="829" y="25"/>
                                  <a:pt x="316" y="0"/>
                                  <a:pt x="0" y="2"/>
                                </a:cubicBezTo>
                                <a:cubicBezTo>
                                  <a:pt x="0" y="334"/>
                                  <a:pt x="0" y="334"/>
                                  <a:pt x="0" y="334"/>
                                </a:cubicBezTo>
                                <a:cubicBezTo>
                                  <a:pt x="1308" y="334"/>
                                  <a:pt x="1308" y="334"/>
                                  <a:pt x="1308" y="334"/>
                                </a:cubicBezTo>
                                <a:cubicBezTo>
                                  <a:pt x="1311" y="276"/>
                                  <a:pt x="1317" y="220"/>
                                  <a:pt x="1327" y="167"/>
                                </a:cubicBezTo>
                                <a:close/>
                              </a:path>
                            </a:pathLst>
                          </a:custGeom>
                          <a:solidFill>
                            <a:srgbClr val="F1EEE7">
                              <a:lumMod val="90000"/>
                            </a:srgb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7" name="Freeform 7"/>
                        <wps:cNvSpPr>
                          <a:spLocks/>
                        </wps:cNvSpPr>
                        <wps:spPr bwMode="auto">
                          <a:xfrm>
                            <a:off x="3668486" y="1621972"/>
                            <a:ext cx="935990" cy="450850"/>
                          </a:xfrm>
                          <a:custGeom>
                            <a:avLst/>
                            <a:gdLst>
                              <a:gd name="T0" fmla="*/ 334 w 334"/>
                              <a:gd name="T1" fmla="*/ 167 h 167"/>
                              <a:gd name="T2" fmla="*/ 332 w 334"/>
                              <a:gd name="T3" fmla="*/ 108 h 167"/>
                              <a:gd name="T4" fmla="*/ 19 w 334"/>
                              <a:gd name="T5" fmla="*/ 0 h 167"/>
                              <a:gd name="T6" fmla="*/ 0 w 334"/>
                              <a:gd name="T7" fmla="*/ 167 h 167"/>
                              <a:gd name="T8" fmla="*/ 334 w 334"/>
                              <a:gd name="T9" fmla="*/ 167 h 167"/>
                            </a:gdLst>
                            <a:ahLst/>
                            <a:cxnLst>
                              <a:cxn ang="0">
                                <a:pos x="T0" y="T1"/>
                              </a:cxn>
                              <a:cxn ang="0">
                                <a:pos x="T2" y="T3"/>
                              </a:cxn>
                              <a:cxn ang="0">
                                <a:pos x="T4" y="T5"/>
                              </a:cxn>
                              <a:cxn ang="0">
                                <a:pos x="T6" y="T7"/>
                              </a:cxn>
                              <a:cxn ang="0">
                                <a:pos x="T8" y="T9"/>
                              </a:cxn>
                            </a:cxnLst>
                            <a:rect l="0" t="0" r="r" b="b"/>
                            <a:pathLst>
                              <a:path w="334" h="167">
                                <a:moveTo>
                                  <a:pt x="334" y="167"/>
                                </a:moveTo>
                                <a:cubicBezTo>
                                  <a:pt x="333" y="129"/>
                                  <a:pt x="332" y="108"/>
                                  <a:pt x="332" y="108"/>
                                </a:cubicBezTo>
                                <a:cubicBezTo>
                                  <a:pt x="229" y="66"/>
                                  <a:pt x="124" y="31"/>
                                  <a:pt x="19" y="0"/>
                                </a:cubicBezTo>
                                <a:cubicBezTo>
                                  <a:pt x="9" y="53"/>
                                  <a:pt x="3" y="109"/>
                                  <a:pt x="0" y="167"/>
                                </a:cubicBezTo>
                                <a:lnTo>
                                  <a:pt x="334" y="167"/>
                                </a:lnTo>
                                <a:close/>
                              </a:path>
                            </a:pathLst>
                          </a:custGeom>
                          <a:solidFill>
                            <a:srgbClr val="F1EEE7">
                              <a:lumMod val="75000"/>
                            </a:srgb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43D519A" id="Group 84" o:spid="_x0000_s1026" alt="&quot;&quot;" style="position:absolute;margin-left:524.3pt;margin-top:.4pt;width:575.5pt;height:35.15pt;rotation:180;z-index:-251573248;mso-position-horizontal:right;mso-position-horizontal-relative:margin;mso-position-vertical-relative:margin;mso-width-relative:margin;mso-height-relative:margin" coordsize="68801,20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">
                <v:shape id="Freeform 5" o:spid="_x0000_s1027" style="position:absolute;left:37229;width:31572;height:20764;visibility:visible;mso-wrap-style:square;v-text-anchor:top" coordsize="1127,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" path="m315,769v812,,812,,812,c1127,,1127,,1127,,414,163,13,538,13,538,8,559,4,580,,602v105,31,210,66,313,108c313,710,314,731,315,769xe" fillcolor="#f1eee7" stroked="f" strokecolor="#212120">
                  <v:shadow color="#8c8682"/>
                  <v:path arrowok="t" o:connecttype="custom" o:connectlocs="882453,2076450;3157220,2076450;3157220,0;36419,1452705;0,1625517;876850,1917138;882453,2076450" o:connectangles="0,0,0,0,0,0,0"/>
                </v:shape>
                <v:shape id="Freeform 6" o:spid="_x0000_s1028" style="position:absolute;top:11756;width:37172;height:9017;visibility:visible;mso-wrap-style:square;v-text-anchor:top" coordsize="1327,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" path="m1327,167c829,25,316,,,2,,334,,334,,334v1308,,1308,,1308,c1311,276,1317,220,1327,167xe" fillcolor="#e0d9c9" stroked="f" strokecolor="#212120">
                  <v:shadow color="#8c8682"/>
                  <v:path arrowok="t" o:connecttype="custom" o:connectlocs="3717290,450850;0,5399;0,901700;3664066,901700;3717290,450850" o:connectangles="0,0,0,0,0"/>
                </v:shape>
                <v:shape id="Freeform 7" o:spid="_x0000_s1029" style="position:absolute;left:36684;top:16219;width:9360;height:4509;visibility:visible;mso-wrap-style:square;v-text-anchor:top" coordsize="33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" path="m334,167v-1,-38,-2,-59,-2,-59c229,66,124,31,19,,9,53,3,109,,167r334,xe" fillcolor="#c6b99c" stroked="f" strokecolor="#212120">
                  <v:shadow color="#8c8682"/>
                  <v:path arrowok="t" o:connecttype="custom" o:connectlocs="935990,450850;930385,291568;53245,0;0,450850;935990,450850" o:connectangles="0,0,0,0,0"/>
                </v:shape>
                <w10:wrap anchorx="margin" anchory="margin"/>
              </v:group>
            </w:pict>
          </mc:Fallback>
        </mc:AlternateContent>
      </w:r>
      <w:r w:rsidRPr="002C1CB3">
        <w:rPr>
          <w:b/>
          <w:bCs/>
          <w:noProof/>
        </w:rPr>
        <mc:AlternateContent>
          <mc:Choice Requires="wps">
            <w:drawing>
              <wp:anchor distT="0" distB="0" distL="114300" distR="114300" simplePos="0" relativeHeight="251806720" behindDoc="1" locked="0" layoutInCell="1" allowOverlap="1" wp14:anchorId="0C60D552" wp14:editId="66CF99D1">
                <wp:simplePos x="0" y="0"/>
                <wp:positionH relativeFrom="margin">
                  <wp:posOffset>249555</wp:posOffset>
                </wp:positionH>
                <wp:positionV relativeFrom="paragraph">
                  <wp:posOffset>398145</wp:posOffset>
                </wp:positionV>
                <wp:extent cx="6963410" cy="3657600"/>
                <wp:effectExtent l="0" t="0" r="8890" b="0"/>
                <wp:wrapTight wrapText="bothSides">
                  <wp:wrapPolygon edited="0">
                    <wp:start x="0" y="0"/>
                    <wp:lineTo x="0" y="21488"/>
                    <wp:lineTo x="21568" y="21488"/>
                    <wp:lineTo x="21568" y="0"/>
                    <wp:lineTo x="0" y="0"/>
                  </wp:wrapPolygon>
                </wp:wrapTight>
                <wp:docPr id="1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3410" cy="3657600"/>
                        </a:xfrm>
                        <a:prstGeom prst="rect">
                          <a:avLst/>
                        </a:prstGeom>
                        <a:noFill/>
                        <a:ln w="9525">
                          <a:noFill/>
                          <a:miter lim="800000"/>
                          <a:headEnd/>
                          <a:tailEnd/>
                        </a:ln>
                      </wps:spPr>
                      <wps:txbx>
                        <w:txbxContent>
                          <w:p w14:paraId="3268B516" w14:textId="77777777" w:rsidR="00C04142" w:rsidRPr="00C04142" w:rsidRDefault="00C04142" w:rsidP="00C04142">
                            <w:pPr>
                              <w:pStyle w:val="NormalWeb"/>
                              <w:shd w:val="clear" w:color="auto" w:fill="FFFFFF"/>
                              <w:jc w:val="center"/>
                              <w:rPr>
                                <w:rFonts w:ascii="Arial" w:hAnsi="Arial" w:cs="Arial"/>
                                <w:color w:val="009DD5" w:themeColor="accent2"/>
                                <w:sz w:val="60"/>
                                <w:szCs w:val="60"/>
                              </w:rPr>
                            </w:pPr>
                            <w:r w:rsidRPr="00C04142">
                              <w:rPr>
                                <w:rFonts w:ascii="Arial" w:hAnsi="Arial" w:cs="Arial"/>
                                <w:color w:val="009DD5" w:themeColor="accent2"/>
                                <w:sz w:val="60"/>
                                <w:szCs w:val="60"/>
                              </w:rPr>
                              <w:t>Espanola Recreation Center</w:t>
                            </w:r>
                          </w:p>
                          <w:p w14:paraId="75F7D9A4" w14:textId="40D004E8" w:rsidR="00C04142" w:rsidRPr="00C04142" w:rsidRDefault="00C04142" w:rsidP="004F139E">
                            <w:pPr>
                              <w:pStyle w:val="NormalWeb"/>
                              <w:shd w:val="clear" w:color="auto" w:fill="FFFFFF"/>
                              <w:rPr>
                                <w:rFonts w:asciiTheme="minorHAnsi" w:hAnsiTheme="minorHAnsi" w:cstheme="minorHAnsi"/>
                                <w:color w:val="222222"/>
                                <w:sz w:val="22"/>
                                <w:szCs w:val="22"/>
                              </w:rPr>
                            </w:pPr>
                            <w:r w:rsidRPr="00C04142">
                              <w:rPr>
                                <w:rFonts w:asciiTheme="minorHAnsi" w:hAnsiTheme="minorHAnsi" w:cstheme="minorHAnsi"/>
                                <w:color w:val="222222"/>
                                <w:sz w:val="22"/>
                                <w:szCs w:val="22"/>
                              </w:rPr>
                              <w:t>As we begin to round out the end the of a very challenging year for all members of the Espanola Regional Recreation Complex.  We would like to take this opportunity to publicly thank and encourage all our members to keep "Fighting the fight</w:t>
                            </w:r>
                            <w:r w:rsidR="00FF4161" w:rsidRPr="00C04142">
                              <w:rPr>
                                <w:rFonts w:asciiTheme="minorHAnsi" w:hAnsiTheme="minorHAnsi" w:cstheme="minorHAnsi"/>
                                <w:color w:val="222222"/>
                                <w:sz w:val="22"/>
                                <w:szCs w:val="22"/>
                              </w:rPr>
                              <w:t>”</w:t>
                            </w:r>
                            <w:r w:rsidR="00FF4161">
                              <w:rPr>
                                <w:rFonts w:asciiTheme="minorHAnsi" w:hAnsiTheme="minorHAnsi" w:cstheme="minorHAnsi"/>
                                <w:color w:val="222222"/>
                                <w:sz w:val="22"/>
                                <w:szCs w:val="22"/>
                              </w:rPr>
                              <w:t xml:space="preserve">. </w:t>
                            </w:r>
                            <w:r w:rsidR="00FF4161" w:rsidRPr="00C04142">
                              <w:rPr>
                                <w:rFonts w:asciiTheme="minorHAnsi" w:hAnsiTheme="minorHAnsi" w:cstheme="minorHAnsi"/>
                                <w:color w:val="222222"/>
                                <w:sz w:val="22"/>
                                <w:szCs w:val="22"/>
                              </w:rPr>
                              <w:t>Though</w:t>
                            </w:r>
                            <w:r w:rsidRPr="00C04142">
                              <w:rPr>
                                <w:rFonts w:asciiTheme="minorHAnsi" w:hAnsiTheme="minorHAnsi" w:cstheme="minorHAnsi"/>
                                <w:color w:val="222222"/>
                                <w:sz w:val="22"/>
                                <w:szCs w:val="22"/>
                              </w:rPr>
                              <w:t xml:space="preserve"> many of us faced challenging times this year with the C</w:t>
                            </w:r>
                            <w:r w:rsidR="00FF4161">
                              <w:rPr>
                                <w:rFonts w:asciiTheme="minorHAnsi" w:hAnsiTheme="minorHAnsi" w:cstheme="minorHAnsi"/>
                                <w:color w:val="222222"/>
                                <w:sz w:val="22"/>
                                <w:szCs w:val="22"/>
                              </w:rPr>
                              <w:t>OVID</w:t>
                            </w:r>
                            <w:r w:rsidRPr="00C04142">
                              <w:rPr>
                                <w:rFonts w:asciiTheme="minorHAnsi" w:hAnsiTheme="minorHAnsi" w:cstheme="minorHAnsi"/>
                                <w:color w:val="222222"/>
                                <w:sz w:val="22"/>
                                <w:szCs w:val="22"/>
                              </w:rPr>
                              <w:t xml:space="preserve"> -19 layoff, we are very hopeful to end 2020 on a positive note and complete our Contract </w:t>
                            </w:r>
                            <w:r w:rsidR="00FF4161" w:rsidRPr="00C04142">
                              <w:rPr>
                                <w:rFonts w:asciiTheme="minorHAnsi" w:hAnsiTheme="minorHAnsi" w:cstheme="minorHAnsi"/>
                                <w:color w:val="222222"/>
                                <w:sz w:val="22"/>
                                <w:szCs w:val="22"/>
                              </w:rPr>
                              <w:t>Negotiations.</w:t>
                            </w:r>
                            <w:r w:rsidRPr="00C04142">
                              <w:rPr>
                                <w:rFonts w:asciiTheme="minorHAnsi" w:hAnsiTheme="minorHAnsi" w:cstheme="minorHAnsi"/>
                                <w:color w:val="222222"/>
                                <w:sz w:val="22"/>
                                <w:szCs w:val="22"/>
                              </w:rPr>
                              <w:t xml:space="preserve"> We would also like to welcome all new employees that have joined our Recreation team since reopening in August.  We encourage all Espanola Rec 4705 Members to get involved and </w:t>
                            </w:r>
                            <w:r w:rsidR="00FF4161" w:rsidRPr="00C04142">
                              <w:rPr>
                                <w:rFonts w:asciiTheme="minorHAnsi" w:hAnsiTheme="minorHAnsi" w:cstheme="minorHAnsi"/>
                                <w:color w:val="222222"/>
                                <w:sz w:val="22"/>
                                <w:szCs w:val="22"/>
                              </w:rPr>
                              <w:t>vote!!</w:t>
                            </w:r>
                            <w:r w:rsidRPr="00C04142">
                              <w:rPr>
                                <w:rFonts w:asciiTheme="minorHAnsi" w:hAnsiTheme="minorHAnsi" w:cstheme="minorHAnsi"/>
                                <w:color w:val="222222"/>
                                <w:sz w:val="22"/>
                                <w:szCs w:val="22"/>
                              </w:rPr>
                              <w:t>  Collectively we stand together as one voice that refuses to be silenced or ignored.  </w:t>
                            </w:r>
                          </w:p>
                          <w:p w14:paraId="406561D0" w14:textId="77777777" w:rsidR="00C04142" w:rsidRPr="00C04142" w:rsidRDefault="00C04142" w:rsidP="00C04142">
                            <w:pPr>
                              <w:pStyle w:val="NormalWeb"/>
                              <w:shd w:val="clear" w:color="auto" w:fill="FFFFFF"/>
                              <w:rPr>
                                <w:rFonts w:asciiTheme="minorHAnsi" w:hAnsiTheme="minorHAnsi" w:cstheme="minorHAnsi"/>
                                <w:color w:val="222222"/>
                                <w:sz w:val="22"/>
                                <w:szCs w:val="22"/>
                              </w:rPr>
                            </w:pPr>
                            <w:r w:rsidRPr="00C04142">
                              <w:rPr>
                                <w:rStyle w:val="Strong"/>
                                <w:rFonts w:asciiTheme="minorHAnsi" w:hAnsiTheme="minorHAnsi" w:cstheme="minorHAnsi"/>
                                <w:color w:val="222222"/>
                                <w:sz w:val="22"/>
                                <w:szCs w:val="22"/>
                              </w:rPr>
                              <w:t>T</w:t>
                            </w:r>
                            <w:r w:rsidRPr="00C04142">
                              <w:rPr>
                                <w:rFonts w:asciiTheme="minorHAnsi" w:hAnsiTheme="minorHAnsi" w:cstheme="minorHAnsi"/>
                                <w:color w:val="222222"/>
                                <w:sz w:val="22"/>
                                <w:szCs w:val="22"/>
                              </w:rPr>
                              <w:t> - Together</w:t>
                            </w:r>
                          </w:p>
                          <w:p w14:paraId="0C663E82" w14:textId="77777777" w:rsidR="00C04142" w:rsidRPr="00C04142" w:rsidRDefault="00C04142" w:rsidP="00C04142">
                            <w:pPr>
                              <w:pStyle w:val="NormalWeb"/>
                              <w:shd w:val="clear" w:color="auto" w:fill="FFFFFF"/>
                              <w:rPr>
                                <w:rFonts w:asciiTheme="minorHAnsi" w:hAnsiTheme="minorHAnsi" w:cstheme="minorHAnsi"/>
                                <w:color w:val="222222"/>
                                <w:sz w:val="22"/>
                                <w:szCs w:val="22"/>
                              </w:rPr>
                            </w:pPr>
                            <w:r w:rsidRPr="00C04142">
                              <w:rPr>
                                <w:rStyle w:val="Strong"/>
                                <w:rFonts w:asciiTheme="minorHAnsi" w:hAnsiTheme="minorHAnsi" w:cstheme="minorHAnsi"/>
                                <w:color w:val="222222"/>
                                <w:sz w:val="22"/>
                                <w:szCs w:val="22"/>
                              </w:rPr>
                              <w:t>E</w:t>
                            </w:r>
                            <w:r w:rsidRPr="00C04142">
                              <w:rPr>
                                <w:rFonts w:asciiTheme="minorHAnsi" w:hAnsiTheme="minorHAnsi" w:cstheme="minorHAnsi"/>
                                <w:color w:val="222222"/>
                                <w:sz w:val="22"/>
                                <w:szCs w:val="22"/>
                              </w:rPr>
                              <w:t> - Everyone</w:t>
                            </w:r>
                          </w:p>
                          <w:p w14:paraId="4978C1D1" w14:textId="77777777" w:rsidR="00C04142" w:rsidRPr="00C04142" w:rsidRDefault="00C04142" w:rsidP="00C04142">
                            <w:pPr>
                              <w:pStyle w:val="NormalWeb"/>
                              <w:shd w:val="clear" w:color="auto" w:fill="FFFFFF"/>
                              <w:rPr>
                                <w:rFonts w:asciiTheme="minorHAnsi" w:hAnsiTheme="minorHAnsi" w:cstheme="minorHAnsi"/>
                                <w:color w:val="222222"/>
                                <w:sz w:val="22"/>
                                <w:szCs w:val="22"/>
                              </w:rPr>
                            </w:pPr>
                            <w:r w:rsidRPr="00C04142">
                              <w:rPr>
                                <w:rStyle w:val="Strong"/>
                                <w:rFonts w:asciiTheme="minorHAnsi" w:hAnsiTheme="minorHAnsi" w:cstheme="minorHAnsi"/>
                                <w:color w:val="222222"/>
                                <w:sz w:val="22"/>
                                <w:szCs w:val="22"/>
                              </w:rPr>
                              <w:t>A</w:t>
                            </w:r>
                            <w:r w:rsidRPr="00C04142">
                              <w:rPr>
                                <w:rFonts w:asciiTheme="minorHAnsi" w:hAnsiTheme="minorHAnsi" w:cstheme="minorHAnsi"/>
                                <w:color w:val="222222"/>
                                <w:sz w:val="22"/>
                                <w:szCs w:val="22"/>
                              </w:rPr>
                              <w:t> - Achieves </w:t>
                            </w:r>
                          </w:p>
                          <w:p w14:paraId="38B0386E" w14:textId="77777777" w:rsidR="00C04142" w:rsidRPr="00C04142" w:rsidRDefault="00C04142" w:rsidP="00C04142">
                            <w:pPr>
                              <w:pStyle w:val="NormalWeb"/>
                              <w:shd w:val="clear" w:color="auto" w:fill="FFFFFF"/>
                              <w:rPr>
                                <w:rFonts w:asciiTheme="minorHAnsi" w:hAnsiTheme="minorHAnsi" w:cstheme="minorHAnsi"/>
                                <w:color w:val="222222"/>
                                <w:sz w:val="22"/>
                                <w:szCs w:val="22"/>
                              </w:rPr>
                            </w:pPr>
                            <w:r w:rsidRPr="00C04142">
                              <w:rPr>
                                <w:rStyle w:val="Strong"/>
                                <w:rFonts w:asciiTheme="minorHAnsi" w:hAnsiTheme="minorHAnsi" w:cstheme="minorHAnsi"/>
                                <w:color w:val="222222"/>
                                <w:sz w:val="22"/>
                                <w:szCs w:val="22"/>
                              </w:rPr>
                              <w:t>M</w:t>
                            </w:r>
                            <w:r w:rsidRPr="00C04142">
                              <w:rPr>
                                <w:rFonts w:asciiTheme="minorHAnsi" w:hAnsiTheme="minorHAnsi" w:cstheme="minorHAnsi"/>
                                <w:color w:val="222222"/>
                                <w:sz w:val="22"/>
                                <w:szCs w:val="22"/>
                              </w:rPr>
                              <w:t> - More  </w:t>
                            </w:r>
                          </w:p>
                          <w:p w14:paraId="21845256" w14:textId="742CB172" w:rsidR="00C04142" w:rsidRDefault="00C04142" w:rsidP="00C04142">
                            <w:pPr>
                              <w:widowControl w:val="0"/>
                              <w:rPr>
                                <w:b/>
                                <w:bCs/>
                                <w:sz w:val="24"/>
                                <w:szCs w:val="24"/>
                                <w:lang w:val="en-CA"/>
                              </w:rPr>
                            </w:pPr>
                            <w:r>
                              <w:rPr>
                                <w:b/>
                                <w:bCs/>
                                <w:sz w:val="24"/>
                                <w:szCs w:val="24"/>
                                <w:lang w:val="en-CA"/>
                              </w:rPr>
                              <w:t>Debbie Sokoloski</w:t>
                            </w:r>
                          </w:p>
                          <w:p w14:paraId="71A05F18" w14:textId="1A9DB653" w:rsidR="00C04142" w:rsidRDefault="00C04142" w:rsidP="00C04142">
                            <w:pPr>
                              <w:widowControl w:val="0"/>
                              <w:rPr>
                                <w:b/>
                                <w:bCs/>
                                <w:sz w:val="24"/>
                                <w:szCs w:val="24"/>
                                <w:lang w:val="en-CA"/>
                              </w:rPr>
                            </w:pPr>
                            <w:r>
                              <w:rPr>
                                <w:b/>
                                <w:bCs/>
                                <w:sz w:val="24"/>
                                <w:szCs w:val="24"/>
                                <w:lang w:val="en-CA"/>
                              </w:rPr>
                              <w:t>Sectional Chair</w:t>
                            </w:r>
                          </w:p>
                          <w:p w14:paraId="6C5768F5" w14:textId="77777777" w:rsidR="00C04142" w:rsidRPr="00EA1C1B" w:rsidRDefault="00C04142" w:rsidP="00C04142">
                            <w:pPr>
                              <w:widowControl w:val="0"/>
                              <w:rPr>
                                <w:b/>
                                <w:bCs/>
                                <w:sz w:val="24"/>
                                <w:szCs w:val="24"/>
                                <w:lang w:val="en-CA"/>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0D552" id="_x0000_s1044" type="#_x0000_t202" style="position:absolute;margin-left:19.65pt;margin-top:31.35pt;width:548.3pt;height:4in;z-index:-251509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" filled="f" stroked="f">
                <v:textbox inset="0,0,0,0">
                  <w:txbxContent>
                    <w:p w14:paraId="3268B516" w14:textId="77777777" w:rsidR="00C04142" w:rsidRPr="00C04142" w:rsidRDefault="00C04142" w:rsidP="00C04142">
                      <w:pPr>
                        <w:pStyle w:val="NormalWeb"/>
                        <w:shd w:val="clear" w:color="auto" w:fill="FFFFFF"/>
                        <w:jc w:val="center"/>
                        <w:rPr>
                          <w:rFonts w:ascii="Arial" w:hAnsi="Arial" w:cs="Arial"/>
                          <w:color w:val="009DD5" w:themeColor="accent2"/>
                          <w:sz w:val="60"/>
                          <w:szCs w:val="60"/>
                        </w:rPr>
                      </w:pPr>
                      <w:r w:rsidRPr="00C04142">
                        <w:rPr>
                          <w:rFonts w:ascii="Arial" w:hAnsi="Arial" w:cs="Arial"/>
                          <w:color w:val="009DD5" w:themeColor="accent2"/>
                          <w:sz w:val="60"/>
                          <w:szCs w:val="60"/>
                        </w:rPr>
                        <w:t>Espanola Recreation Center</w:t>
                      </w:r>
                    </w:p>
                    <w:p w14:paraId="75F7D9A4" w14:textId="40D004E8" w:rsidR="00C04142" w:rsidRPr="00C04142" w:rsidRDefault="00C04142" w:rsidP="004F139E">
                      <w:pPr>
                        <w:pStyle w:val="NormalWeb"/>
                        <w:shd w:val="clear" w:color="auto" w:fill="FFFFFF"/>
                        <w:rPr>
                          <w:rFonts w:asciiTheme="minorHAnsi" w:hAnsiTheme="minorHAnsi" w:cstheme="minorHAnsi"/>
                          <w:color w:val="222222"/>
                          <w:sz w:val="22"/>
                          <w:szCs w:val="22"/>
                        </w:rPr>
                      </w:pPr>
                      <w:r w:rsidRPr="00C04142">
                        <w:rPr>
                          <w:rFonts w:asciiTheme="minorHAnsi" w:hAnsiTheme="minorHAnsi" w:cstheme="minorHAnsi"/>
                          <w:color w:val="222222"/>
                          <w:sz w:val="22"/>
                          <w:szCs w:val="22"/>
                        </w:rPr>
                        <w:t>As we begin to round out the end the of a very challenging year for all members of the Espanola Regional Recreation Complex.  We would like to take this opportunity to publicly thank and encourage all our members to keep "Fighting the fight</w:t>
                      </w:r>
                      <w:r w:rsidR="00FF4161" w:rsidRPr="00C04142">
                        <w:rPr>
                          <w:rFonts w:asciiTheme="minorHAnsi" w:hAnsiTheme="minorHAnsi" w:cstheme="minorHAnsi"/>
                          <w:color w:val="222222"/>
                          <w:sz w:val="22"/>
                          <w:szCs w:val="22"/>
                        </w:rPr>
                        <w:t>”</w:t>
                      </w:r>
                      <w:r w:rsidR="00FF4161">
                        <w:rPr>
                          <w:rFonts w:asciiTheme="minorHAnsi" w:hAnsiTheme="minorHAnsi" w:cstheme="minorHAnsi"/>
                          <w:color w:val="222222"/>
                          <w:sz w:val="22"/>
                          <w:szCs w:val="22"/>
                        </w:rPr>
                        <w:t xml:space="preserve">. </w:t>
                      </w:r>
                      <w:r w:rsidR="00FF4161" w:rsidRPr="00C04142">
                        <w:rPr>
                          <w:rFonts w:asciiTheme="minorHAnsi" w:hAnsiTheme="minorHAnsi" w:cstheme="minorHAnsi"/>
                          <w:color w:val="222222"/>
                          <w:sz w:val="22"/>
                          <w:szCs w:val="22"/>
                        </w:rPr>
                        <w:t>Though</w:t>
                      </w:r>
                      <w:r w:rsidRPr="00C04142">
                        <w:rPr>
                          <w:rFonts w:asciiTheme="minorHAnsi" w:hAnsiTheme="minorHAnsi" w:cstheme="minorHAnsi"/>
                          <w:color w:val="222222"/>
                          <w:sz w:val="22"/>
                          <w:szCs w:val="22"/>
                        </w:rPr>
                        <w:t xml:space="preserve"> many of us faced challenging times this year with the C</w:t>
                      </w:r>
                      <w:r w:rsidR="00FF4161">
                        <w:rPr>
                          <w:rFonts w:asciiTheme="minorHAnsi" w:hAnsiTheme="minorHAnsi" w:cstheme="minorHAnsi"/>
                          <w:color w:val="222222"/>
                          <w:sz w:val="22"/>
                          <w:szCs w:val="22"/>
                        </w:rPr>
                        <w:t>OVID</w:t>
                      </w:r>
                      <w:r w:rsidRPr="00C04142">
                        <w:rPr>
                          <w:rFonts w:asciiTheme="minorHAnsi" w:hAnsiTheme="minorHAnsi" w:cstheme="minorHAnsi"/>
                          <w:color w:val="222222"/>
                          <w:sz w:val="22"/>
                          <w:szCs w:val="22"/>
                        </w:rPr>
                        <w:t xml:space="preserve"> -19 layoff, we are very hopeful to end 2020 on a positive note and complete our Contract </w:t>
                      </w:r>
                      <w:r w:rsidR="00FF4161" w:rsidRPr="00C04142">
                        <w:rPr>
                          <w:rFonts w:asciiTheme="minorHAnsi" w:hAnsiTheme="minorHAnsi" w:cstheme="minorHAnsi"/>
                          <w:color w:val="222222"/>
                          <w:sz w:val="22"/>
                          <w:szCs w:val="22"/>
                        </w:rPr>
                        <w:t>Negotiations.</w:t>
                      </w:r>
                      <w:r w:rsidRPr="00C04142">
                        <w:rPr>
                          <w:rFonts w:asciiTheme="minorHAnsi" w:hAnsiTheme="minorHAnsi" w:cstheme="minorHAnsi"/>
                          <w:color w:val="222222"/>
                          <w:sz w:val="22"/>
                          <w:szCs w:val="22"/>
                        </w:rPr>
                        <w:t xml:space="preserve"> We would also like to welcome all new employees that have joined our Recreation team since reopening in August.  We encourage all Espanola Rec 4705 Members to get involved and </w:t>
                      </w:r>
                      <w:r w:rsidR="00FF4161" w:rsidRPr="00C04142">
                        <w:rPr>
                          <w:rFonts w:asciiTheme="minorHAnsi" w:hAnsiTheme="minorHAnsi" w:cstheme="minorHAnsi"/>
                          <w:color w:val="222222"/>
                          <w:sz w:val="22"/>
                          <w:szCs w:val="22"/>
                        </w:rPr>
                        <w:t>vote!!</w:t>
                      </w:r>
                      <w:r w:rsidRPr="00C04142">
                        <w:rPr>
                          <w:rFonts w:asciiTheme="minorHAnsi" w:hAnsiTheme="minorHAnsi" w:cstheme="minorHAnsi"/>
                          <w:color w:val="222222"/>
                          <w:sz w:val="22"/>
                          <w:szCs w:val="22"/>
                        </w:rPr>
                        <w:t>  Collectively we stand together as one voice that refuses to be silenced or ignored.  </w:t>
                      </w:r>
                    </w:p>
                    <w:p w14:paraId="406561D0" w14:textId="77777777" w:rsidR="00C04142" w:rsidRPr="00C04142" w:rsidRDefault="00C04142" w:rsidP="00C04142">
                      <w:pPr>
                        <w:pStyle w:val="NormalWeb"/>
                        <w:shd w:val="clear" w:color="auto" w:fill="FFFFFF"/>
                        <w:rPr>
                          <w:rFonts w:asciiTheme="minorHAnsi" w:hAnsiTheme="minorHAnsi" w:cstheme="minorHAnsi"/>
                          <w:color w:val="222222"/>
                          <w:sz w:val="22"/>
                          <w:szCs w:val="22"/>
                        </w:rPr>
                      </w:pPr>
                      <w:r w:rsidRPr="00C04142">
                        <w:rPr>
                          <w:rStyle w:val="Strong"/>
                          <w:rFonts w:asciiTheme="minorHAnsi" w:hAnsiTheme="minorHAnsi" w:cstheme="minorHAnsi"/>
                          <w:color w:val="222222"/>
                          <w:sz w:val="22"/>
                          <w:szCs w:val="22"/>
                        </w:rPr>
                        <w:t>T</w:t>
                      </w:r>
                      <w:r w:rsidRPr="00C04142">
                        <w:rPr>
                          <w:rFonts w:asciiTheme="minorHAnsi" w:hAnsiTheme="minorHAnsi" w:cstheme="minorHAnsi"/>
                          <w:color w:val="222222"/>
                          <w:sz w:val="22"/>
                          <w:szCs w:val="22"/>
                        </w:rPr>
                        <w:t> - Together</w:t>
                      </w:r>
                    </w:p>
                    <w:p w14:paraId="0C663E82" w14:textId="77777777" w:rsidR="00C04142" w:rsidRPr="00C04142" w:rsidRDefault="00C04142" w:rsidP="00C04142">
                      <w:pPr>
                        <w:pStyle w:val="NormalWeb"/>
                        <w:shd w:val="clear" w:color="auto" w:fill="FFFFFF"/>
                        <w:rPr>
                          <w:rFonts w:asciiTheme="minorHAnsi" w:hAnsiTheme="minorHAnsi" w:cstheme="minorHAnsi"/>
                          <w:color w:val="222222"/>
                          <w:sz w:val="22"/>
                          <w:szCs w:val="22"/>
                        </w:rPr>
                      </w:pPr>
                      <w:r w:rsidRPr="00C04142">
                        <w:rPr>
                          <w:rStyle w:val="Strong"/>
                          <w:rFonts w:asciiTheme="minorHAnsi" w:hAnsiTheme="minorHAnsi" w:cstheme="minorHAnsi"/>
                          <w:color w:val="222222"/>
                          <w:sz w:val="22"/>
                          <w:szCs w:val="22"/>
                        </w:rPr>
                        <w:t>E</w:t>
                      </w:r>
                      <w:r w:rsidRPr="00C04142">
                        <w:rPr>
                          <w:rFonts w:asciiTheme="minorHAnsi" w:hAnsiTheme="minorHAnsi" w:cstheme="minorHAnsi"/>
                          <w:color w:val="222222"/>
                          <w:sz w:val="22"/>
                          <w:szCs w:val="22"/>
                        </w:rPr>
                        <w:t> - Everyone</w:t>
                      </w:r>
                    </w:p>
                    <w:p w14:paraId="4978C1D1" w14:textId="77777777" w:rsidR="00C04142" w:rsidRPr="00C04142" w:rsidRDefault="00C04142" w:rsidP="00C04142">
                      <w:pPr>
                        <w:pStyle w:val="NormalWeb"/>
                        <w:shd w:val="clear" w:color="auto" w:fill="FFFFFF"/>
                        <w:rPr>
                          <w:rFonts w:asciiTheme="minorHAnsi" w:hAnsiTheme="minorHAnsi" w:cstheme="minorHAnsi"/>
                          <w:color w:val="222222"/>
                          <w:sz w:val="22"/>
                          <w:szCs w:val="22"/>
                        </w:rPr>
                      </w:pPr>
                      <w:r w:rsidRPr="00C04142">
                        <w:rPr>
                          <w:rStyle w:val="Strong"/>
                          <w:rFonts w:asciiTheme="minorHAnsi" w:hAnsiTheme="minorHAnsi" w:cstheme="minorHAnsi"/>
                          <w:color w:val="222222"/>
                          <w:sz w:val="22"/>
                          <w:szCs w:val="22"/>
                        </w:rPr>
                        <w:t>A</w:t>
                      </w:r>
                      <w:r w:rsidRPr="00C04142">
                        <w:rPr>
                          <w:rFonts w:asciiTheme="minorHAnsi" w:hAnsiTheme="minorHAnsi" w:cstheme="minorHAnsi"/>
                          <w:color w:val="222222"/>
                          <w:sz w:val="22"/>
                          <w:szCs w:val="22"/>
                        </w:rPr>
                        <w:t> - Achieves </w:t>
                      </w:r>
                    </w:p>
                    <w:p w14:paraId="38B0386E" w14:textId="77777777" w:rsidR="00C04142" w:rsidRPr="00C04142" w:rsidRDefault="00C04142" w:rsidP="00C04142">
                      <w:pPr>
                        <w:pStyle w:val="NormalWeb"/>
                        <w:shd w:val="clear" w:color="auto" w:fill="FFFFFF"/>
                        <w:rPr>
                          <w:rFonts w:asciiTheme="minorHAnsi" w:hAnsiTheme="minorHAnsi" w:cstheme="minorHAnsi"/>
                          <w:color w:val="222222"/>
                          <w:sz w:val="22"/>
                          <w:szCs w:val="22"/>
                        </w:rPr>
                      </w:pPr>
                      <w:r w:rsidRPr="00C04142">
                        <w:rPr>
                          <w:rStyle w:val="Strong"/>
                          <w:rFonts w:asciiTheme="minorHAnsi" w:hAnsiTheme="minorHAnsi" w:cstheme="minorHAnsi"/>
                          <w:color w:val="222222"/>
                          <w:sz w:val="22"/>
                          <w:szCs w:val="22"/>
                        </w:rPr>
                        <w:t>M</w:t>
                      </w:r>
                      <w:r w:rsidRPr="00C04142">
                        <w:rPr>
                          <w:rFonts w:asciiTheme="minorHAnsi" w:hAnsiTheme="minorHAnsi" w:cstheme="minorHAnsi"/>
                          <w:color w:val="222222"/>
                          <w:sz w:val="22"/>
                          <w:szCs w:val="22"/>
                        </w:rPr>
                        <w:t> - More  </w:t>
                      </w:r>
                    </w:p>
                    <w:p w14:paraId="21845256" w14:textId="742CB172" w:rsidR="00C04142" w:rsidRDefault="00C04142" w:rsidP="00C04142">
                      <w:pPr>
                        <w:widowControl w:val="0"/>
                        <w:rPr>
                          <w:b/>
                          <w:bCs/>
                          <w:sz w:val="24"/>
                          <w:szCs w:val="24"/>
                          <w:lang w:val="en-CA"/>
                        </w:rPr>
                      </w:pPr>
                      <w:r>
                        <w:rPr>
                          <w:b/>
                          <w:bCs/>
                          <w:sz w:val="24"/>
                          <w:szCs w:val="24"/>
                          <w:lang w:val="en-CA"/>
                        </w:rPr>
                        <w:t>Debbie Sokoloski</w:t>
                      </w:r>
                    </w:p>
                    <w:p w14:paraId="71A05F18" w14:textId="1A9DB653" w:rsidR="00C04142" w:rsidRDefault="00C04142" w:rsidP="00C04142">
                      <w:pPr>
                        <w:widowControl w:val="0"/>
                        <w:rPr>
                          <w:b/>
                          <w:bCs/>
                          <w:sz w:val="24"/>
                          <w:szCs w:val="24"/>
                          <w:lang w:val="en-CA"/>
                        </w:rPr>
                      </w:pPr>
                      <w:r>
                        <w:rPr>
                          <w:b/>
                          <w:bCs/>
                          <w:sz w:val="24"/>
                          <w:szCs w:val="24"/>
                          <w:lang w:val="en-CA"/>
                        </w:rPr>
                        <w:t>Sectional Chair</w:t>
                      </w:r>
                    </w:p>
                    <w:p w14:paraId="6C5768F5" w14:textId="77777777" w:rsidR="00C04142" w:rsidRPr="00EA1C1B" w:rsidRDefault="00C04142" w:rsidP="00C04142">
                      <w:pPr>
                        <w:widowControl w:val="0"/>
                        <w:rPr>
                          <w:b/>
                          <w:bCs/>
                          <w:sz w:val="24"/>
                          <w:szCs w:val="24"/>
                          <w:lang w:val="en-CA"/>
                        </w:rPr>
                      </w:pPr>
                    </w:p>
                  </w:txbxContent>
                </v:textbox>
                <w10:wrap type="tight" anchorx="margin"/>
              </v:shape>
            </w:pict>
          </mc:Fallback>
        </mc:AlternateContent>
      </w:r>
      <w:r>
        <w:rPr>
          <w:rFonts w:asciiTheme="majorHAnsi" w:eastAsiaTheme="majorEastAsia" w:hAnsiTheme="majorHAnsi" w:cstheme="majorBidi"/>
          <w:b/>
          <w:bCs/>
          <w:caps/>
          <w:color w:val="F28D2C" w:themeColor="accent4"/>
          <w:sz w:val="46"/>
          <w:szCs w:val="26"/>
        </w:rPr>
        <w:tab/>
      </w:r>
    </w:p>
    <w:p w14:paraId="3A4CABDA" w14:textId="0BEB7163" w:rsidR="00C04142" w:rsidRDefault="004C14FF" w:rsidP="004C14FF">
      <w:pPr>
        <w:jc w:val="center"/>
        <w:rPr>
          <w:rFonts w:asciiTheme="majorHAnsi" w:eastAsiaTheme="majorEastAsia" w:hAnsiTheme="majorHAnsi" w:cstheme="majorBidi"/>
          <w:b/>
          <w:bCs/>
          <w:caps/>
          <w:color w:val="F28D2C" w:themeColor="accent4"/>
          <w:sz w:val="46"/>
          <w:szCs w:val="26"/>
        </w:rPr>
      </w:pPr>
      <w:r w:rsidRPr="002C1CB3">
        <w:rPr>
          <w:rFonts w:asciiTheme="majorHAnsi" w:eastAsiaTheme="majorEastAsia" w:hAnsiTheme="majorHAnsi" w:cstheme="majorBidi"/>
          <w:b/>
          <w:bCs/>
          <w:caps/>
          <w:color w:val="F28D2C" w:themeColor="accent4"/>
          <w:sz w:val="46"/>
          <w:szCs w:val="26"/>
        </w:rPr>
        <w:t xml:space="preserve">                     </w:t>
      </w:r>
    </w:p>
    <w:p w14:paraId="17ED6045" w14:textId="4EEBB976" w:rsidR="00447D16" w:rsidRDefault="00C04142" w:rsidP="004C14FF">
      <w:pPr>
        <w:jc w:val="center"/>
        <w:rPr>
          <w:rFonts w:asciiTheme="majorHAnsi" w:eastAsiaTheme="majorEastAsia" w:hAnsiTheme="majorHAnsi" w:cstheme="majorBidi"/>
          <w:b/>
          <w:bCs/>
          <w:caps/>
          <w:color w:val="F28D2C" w:themeColor="accent4"/>
          <w:sz w:val="46"/>
          <w:szCs w:val="26"/>
          <w:u w:val="single"/>
        </w:rPr>
      </w:pPr>
      <w:r w:rsidRPr="002C1CB3">
        <w:rPr>
          <w:b/>
          <w:bCs/>
          <w:noProof/>
        </w:rPr>
        <mc:AlternateContent>
          <mc:Choice Requires="wps">
            <w:drawing>
              <wp:anchor distT="0" distB="0" distL="114300" distR="114300" simplePos="0" relativeHeight="251791360" behindDoc="1" locked="0" layoutInCell="1" allowOverlap="1" wp14:anchorId="43AB4E9F" wp14:editId="33D76700">
                <wp:simplePos x="0" y="0"/>
                <wp:positionH relativeFrom="margin">
                  <wp:posOffset>1944872</wp:posOffset>
                </wp:positionH>
                <wp:positionV relativeFrom="paragraph">
                  <wp:posOffset>660843</wp:posOffset>
                </wp:positionV>
                <wp:extent cx="5285105" cy="3124200"/>
                <wp:effectExtent l="0" t="0" r="10795" b="0"/>
                <wp:wrapTight wrapText="bothSides">
                  <wp:wrapPolygon edited="0">
                    <wp:start x="0" y="0"/>
                    <wp:lineTo x="0" y="21468"/>
                    <wp:lineTo x="21566" y="21468"/>
                    <wp:lineTo x="21566" y="0"/>
                    <wp:lineTo x="0" y="0"/>
                  </wp:wrapPolygon>
                </wp:wrapTight>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5105" cy="3124200"/>
                        </a:xfrm>
                        <a:prstGeom prst="rect">
                          <a:avLst/>
                        </a:prstGeom>
                        <a:noFill/>
                        <a:ln w="9525">
                          <a:noFill/>
                          <a:miter lim="800000"/>
                          <a:headEnd/>
                          <a:tailEnd/>
                        </a:ln>
                      </wps:spPr>
                      <wps:txbx>
                        <w:txbxContent>
                          <w:p w14:paraId="494BDA96" w14:textId="3D9F2E01" w:rsidR="00C03A3D" w:rsidRPr="00884486" w:rsidRDefault="00C03A3D" w:rsidP="00884486">
                            <w:pPr>
                              <w:widowControl w:val="0"/>
                              <w:jc w:val="center"/>
                              <w:rPr>
                                <w:b/>
                                <w:bCs/>
                                <w:color w:val="009DD5" w:themeColor="accent2"/>
                                <w:sz w:val="32"/>
                                <w:szCs w:val="32"/>
                                <w:lang w:val="en-CA"/>
                              </w:rPr>
                            </w:pPr>
                            <w:r w:rsidRPr="00884486">
                              <w:rPr>
                                <w:b/>
                                <w:bCs/>
                                <w:color w:val="009DD5" w:themeColor="accent2"/>
                                <w:sz w:val="32"/>
                                <w:szCs w:val="32"/>
                                <w:lang w:val="en-CA"/>
                              </w:rPr>
                              <w:t>What happens if I am injured at work?</w:t>
                            </w:r>
                          </w:p>
                          <w:p w14:paraId="37B7E576" w14:textId="64EF3EDF" w:rsidR="00C03A3D" w:rsidRPr="00884486" w:rsidRDefault="00C03A3D" w:rsidP="00884486">
                            <w:pPr>
                              <w:widowControl w:val="0"/>
                              <w:jc w:val="center"/>
                              <w:rPr>
                                <w:b/>
                                <w:bCs/>
                                <w:color w:val="009DD5" w:themeColor="accent2"/>
                                <w:sz w:val="32"/>
                                <w:szCs w:val="32"/>
                                <w:lang w:val="en-CA"/>
                              </w:rPr>
                            </w:pPr>
                            <w:r w:rsidRPr="00884486">
                              <w:rPr>
                                <w:b/>
                                <w:bCs/>
                                <w:color w:val="009DD5" w:themeColor="accent2"/>
                                <w:sz w:val="32"/>
                                <w:szCs w:val="32"/>
                                <w:lang w:val="en-CA"/>
                              </w:rPr>
                              <w:t>What happens if WSIB denies my claim?</w:t>
                            </w:r>
                          </w:p>
                          <w:p w14:paraId="3569F31A" w14:textId="6512F53E" w:rsidR="00C03A3D" w:rsidRPr="004C14FF" w:rsidRDefault="00C03A3D" w:rsidP="00B1047B">
                            <w:pPr>
                              <w:widowControl w:val="0"/>
                              <w:rPr>
                                <w:sz w:val="20"/>
                                <w:szCs w:val="20"/>
                                <w:lang w:val="en-CA"/>
                              </w:rPr>
                            </w:pPr>
                          </w:p>
                          <w:p w14:paraId="2357395F" w14:textId="03D6609D" w:rsidR="00C03A3D" w:rsidRPr="002C1CB3" w:rsidRDefault="00C03A3D" w:rsidP="00B1047B">
                            <w:pPr>
                              <w:widowControl w:val="0"/>
                              <w:rPr>
                                <w:sz w:val="22"/>
                                <w:szCs w:val="22"/>
                                <w:u w:val="single"/>
                                <w:lang w:val="en-CA"/>
                              </w:rPr>
                            </w:pPr>
                            <w:r w:rsidRPr="002C1CB3">
                              <w:rPr>
                                <w:sz w:val="22"/>
                                <w:szCs w:val="22"/>
                                <w:lang w:val="en-CA"/>
                              </w:rPr>
                              <w:t>Within CUPE</w:t>
                            </w:r>
                            <w:r w:rsidR="00066554">
                              <w:rPr>
                                <w:sz w:val="22"/>
                                <w:szCs w:val="22"/>
                                <w:lang w:val="en-CA"/>
                              </w:rPr>
                              <w:t>,</w:t>
                            </w:r>
                            <w:r w:rsidRPr="002C1CB3">
                              <w:rPr>
                                <w:sz w:val="22"/>
                                <w:szCs w:val="22"/>
                                <w:lang w:val="en-CA"/>
                              </w:rPr>
                              <w:t xml:space="preserve"> we have trained people who can assist you when you are dealing with WSIB and the employer. Should you be injured at work please contact </w:t>
                            </w:r>
                            <w:r w:rsidRPr="002C1CB3">
                              <w:rPr>
                                <w:b/>
                                <w:bCs/>
                                <w:sz w:val="22"/>
                                <w:szCs w:val="22"/>
                                <w:lang w:val="en-CA"/>
                              </w:rPr>
                              <w:t>Gary Aubut</w:t>
                            </w:r>
                            <w:r w:rsidRPr="002C1CB3">
                              <w:rPr>
                                <w:sz w:val="22"/>
                                <w:szCs w:val="22"/>
                                <w:lang w:val="en-CA"/>
                              </w:rPr>
                              <w:t xml:space="preserve"> at 705-677-8122 </w:t>
                            </w:r>
                            <w:r w:rsidRPr="002C1CB3">
                              <w:rPr>
                                <w:b/>
                                <w:bCs/>
                                <w:sz w:val="22"/>
                                <w:szCs w:val="22"/>
                                <w:lang w:val="en-CA"/>
                              </w:rPr>
                              <w:t>ASAP</w:t>
                            </w:r>
                            <w:r w:rsidRPr="002C1CB3">
                              <w:rPr>
                                <w:sz w:val="22"/>
                                <w:szCs w:val="22"/>
                                <w:lang w:val="en-CA"/>
                              </w:rPr>
                              <w:t>. Although it is your responsibility to complete the necessary paperwork, the WSIB committee can</w:t>
                            </w:r>
                            <w:r w:rsidRPr="00066554">
                              <w:rPr>
                                <w:sz w:val="22"/>
                                <w:szCs w:val="22"/>
                                <w:lang w:val="en-CA"/>
                              </w:rPr>
                              <w:t xml:space="preserve"> </w:t>
                            </w:r>
                            <w:r w:rsidRPr="002C1CB3">
                              <w:rPr>
                                <w:b/>
                                <w:bCs/>
                                <w:sz w:val="22"/>
                                <w:szCs w:val="22"/>
                                <w:u w:val="single"/>
                                <w:lang w:val="en-CA"/>
                              </w:rPr>
                              <w:t>assist you</w:t>
                            </w:r>
                            <w:r w:rsidRPr="002C1CB3">
                              <w:rPr>
                                <w:sz w:val="22"/>
                                <w:szCs w:val="22"/>
                                <w:u w:val="single"/>
                                <w:lang w:val="en-CA"/>
                              </w:rPr>
                              <w:t xml:space="preserve">. </w:t>
                            </w:r>
                          </w:p>
                          <w:p w14:paraId="4736710E" w14:textId="0E9C00FA" w:rsidR="00C03A3D" w:rsidRPr="002C1CB3" w:rsidRDefault="00C03A3D" w:rsidP="00B1047B">
                            <w:pPr>
                              <w:widowControl w:val="0"/>
                              <w:rPr>
                                <w:sz w:val="22"/>
                                <w:szCs w:val="22"/>
                                <w:lang w:val="en-CA"/>
                              </w:rPr>
                            </w:pPr>
                          </w:p>
                          <w:p w14:paraId="0682090D" w14:textId="09A4EEC3" w:rsidR="00C03A3D" w:rsidRPr="002C1CB3" w:rsidRDefault="00C03A3D" w:rsidP="00B1047B">
                            <w:pPr>
                              <w:widowControl w:val="0"/>
                              <w:rPr>
                                <w:sz w:val="22"/>
                                <w:szCs w:val="22"/>
                                <w:lang w:val="en-CA"/>
                              </w:rPr>
                            </w:pPr>
                            <w:r w:rsidRPr="002C1CB3">
                              <w:rPr>
                                <w:sz w:val="22"/>
                                <w:szCs w:val="22"/>
                                <w:lang w:val="en-CA"/>
                              </w:rPr>
                              <w:t xml:space="preserve">Additionally, CUPE National provides resources. Sudbury CUPE has a paralegal named </w:t>
                            </w:r>
                            <w:r w:rsidRPr="002C1CB3">
                              <w:rPr>
                                <w:b/>
                                <w:bCs/>
                                <w:sz w:val="22"/>
                                <w:szCs w:val="22"/>
                                <w:lang w:val="en-CA"/>
                              </w:rPr>
                              <w:t>David Chezzi</w:t>
                            </w:r>
                            <w:r w:rsidRPr="002C1CB3">
                              <w:rPr>
                                <w:sz w:val="22"/>
                                <w:szCs w:val="22"/>
                                <w:lang w:val="en-CA"/>
                              </w:rPr>
                              <w:t xml:space="preserve"> </w:t>
                            </w:r>
                            <w:r w:rsidR="00066554">
                              <w:rPr>
                                <w:sz w:val="22"/>
                                <w:szCs w:val="22"/>
                                <w:lang w:val="en-CA"/>
                              </w:rPr>
                              <w:t xml:space="preserve">and </w:t>
                            </w:r>
                            <w:r w:rsidRPr="002C1CB3">
                              <w:rPr>
                                <w:sz w:val="22"/>
                                <w:szCs w:val="22"/>
                                <w:lang w:val="en-CA"/>
                              </w:rPr>
                              <w:t>his area of expertise is specifically towards WSIB and Appeals. Gary will be able to assist you with everything he can until it reaches Mr. Chezzi.</w:t>
                            </w:r>
                          </w:p>
                          <w:p w14:paraId="5AFC0028" w14:textId="109EDB72" w:rsidR="00C03A3D" w:rsidRPr="002C1CB3" w:rsidRDefault="00C03A3D" w:rsidP="00B1047B">
                            <w:pPr>
                              <w:widowControl w:val="0"/>
                              <w:rPr>
                                <w:sz w:val="22"/>
                                <w:szCs w:val="22"/>
                                <w:lang w:val="en-CA"/>
                              </w:rPr>
                            </w:pPr>
                          </w:p>
                          <w:p w14:paraId="395560E2" w14:textId="468CB851" w:rsidR="00C03A3D" w:rsidRPr="002C1CB3" w:rsidRDefault="00C03A3D" w:rsidP="00B1047B">
                            <w:pPr>
                              <w:widowControl w:val="0"/>
                              <w:rPr>
                                <w:sz w:val="22"/>
                                <w:szCs w:val="22"/>
                                <w:lang w:val="en-CA"/>
                              </w:rPr>
                            </w:pPr>
                            <w:r w:rsidRPr="002C1CB3">
                              <w:rPr>
                                <w:sz w:val="22"/>
                                <w:szCs w:val="22"/>
                                <w:lang w:val="en-CA"/>
                              </w:rPr>
                              <w:t>When injured what do you do?</w:t>
                            </w:r>
                          </w:p>
                          <w:p w14:paraId="1F87CAA1" w14:textId="315A385E" w:rsidR="00C03A3D" w:rsidRPr="002C1CB3" w:rsidRDefault="00C03A3D" w:rsidP="008D77CA">
                            <w:pPr>
                              <w:pStyle w:val="ListParagraph"/>
                              <w:widowControl w:val="0"/>
                              <w:numPr>
                                <w:ilvl w:val="0"/>
                                <w:numId w:val="16"/>
                              </w:numPr>
                              <w:rPr>
                                <w:sz w:val="22"/>
                                <w:szCs w:val="22"/>
                                <w:lang w:val="en-CA"/>
                              </w:rPr>
                            </w:pPr>
                            <w:r w:rsidRPr="002C1CB3">
                              <w:rPr>
                                <w:sz w:val="22"/>
                                <w:szCs w:val="22"/>
                                <w:lang w:val="en-CA"/>
                              </w:rPr>
                              <w:t xml:space="preserve">Contact your supervisor </w:t>
                            </w:r>
                          </w:p>
                          <w:p w14:paraId="26FC5F6F" w14:textId="7251AD06" w:rsidR="00C03A3D" w:rsidRPr="002C1CB3" w:rsidRDefault="00C03A3D" w:rsidP="008D77CA">
                            <w:pPr>
                              <w:pStyle w:val="ListParagraph"/>
                              <w:widowControl w:val="0"/>
                              <w:numPr>
                                <w:ilvl w:val="0"/>
                                <w:numId w:val="16"/>
                              </w:numPr>
                              <w:rPr>
                                <w:sz w:val="22"/>
                                <w:szCs w:val="22"/>
                                <w:lang w:val="en-CA"/>
                              </w:rPr>
                            </w:pPr>
                            <w:r w:rsidRPr="002C1CB3">
                              <w:rPr>
                                <w:sz w:val="22"/>
                                <w:szCs w:val="22"/>
                                <w:lang w:val="en-CA"/>
                              </w:rPr>
                              <w:t>Get medical attention if necessary</w:t>
                            </w:r>
                          </w:p>
                          <w:p w14:paraId="4267AA1A" w14:textId="2D8860B5" w:rsidR="00C03A3D" w:rsidRPr="002C1CB3" w:rsidRDefault="00C03A3D" w:rsidP="008D77CA">
                            <w:pPr>
                              <w:pStyle w:val="ListParagraph"/>
                              <w:widowControl w:val="0"/>
                              <w:numPr>
                                <w:ilvl w:val="0"/>
                                <w:numId w:val="16"/>
                              </w:numPr>
                              <w:rPr>
                                <w:b/>
                                <w:bCs/>
                                <w:sz w:val="22"/>
                                <w:szCs w:val="22"/>
                                <w:lang w:val="en-CA"/>
                              </w:rPr>
                            </w:pPr>
                            <w:r w:rsidRPr="002C1CB3">
                              <w:rPr>
                                <w:b/>
                                <w:bCs/>
                                <w:sz w:val="22"/>
                                <w:szCs w:val="22"/>
                                <w:lang w:val="en-CA"/>
                              </w:rPr>
                              <w:t>CALL GARY and if you can’t reach him speak to your sectional Chair</w:t>
                            </w:r>
                          </w:p>
                          <w:p w14:paraId="63F2BA1F" w14:textId="6ED5414F" w:rsidR="00C03A3D" w:rsidRDefault="00C03A3D" w:rsidP="00EA1C1B">
                            <w:pPr>
                              <w:widowControl w:val="0"/>
                              <w:rPr>
                                <w:b/>
                                <w:bCs/>
                                <w:sz w:val="24"/>
                                <w:szCs w:val="24"/>
                                <w:lang w:val="en-CA"/>
                              </w:rPr>
                            </w:pPr>
                          </w:p>
                          <w:p w14:paraId="063762BF" w14:textId="77777777" w:rsidR="00C03A3D" w:rsidRPr="00EA1C1B" w:rsidRDefault="00C03A3D" w:rsidP="00EA1C1B">
                            <w:pPr>
                              <w:widowControl w:val="0"/>
                              <w:rPr>
                                <w:b/>
                                <w:bCs/>
                                <w:sz w:val="24"/>
                                <w:szCs w:val="24"/>
                                <w:lang w:val="en-CA"/>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3AB4E9F" id="_x0000_s1045" type="#_x0000_t202" style="position:absolute;left:0;text-align:left;margin-left:153.15pt;margin-top:52.05pt;width:416.15pt;height:246pt;z-index:-251525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" filled="f" stroked="f">
                <v:textbox inset="0,0,0,0">
                  <w:txbxContent>
                    <w:p w14:paraId="494BDA96" w14:textId="3D9F2E01" w:rsidR="00C03A3D" w:rsidRPr="00884486" w:rsidRDefault="00C03A3D" w:rsidP="00884486">
                      <w:pPr>
                        <w:widowControl w:val="0"/>
                        <w:jc w:val="center"/>
                        <w:rPr>
                          <w:b/>
                          <w:bCs/>
                          <w:color w:val="009DD5" w:themeColor="accent2"/>
                          <w:sz w:val="32"/>
                          <w:szCs w:val="32"/>
                          <w:lang w:val="en-CA"/>
                        </w:rPr>
                      </w:pPr>
                      <w:r w:rsidRPr="00884486">
                        <w:rPr>
                          <w:b/>
                          <w:bCs/>
                          <w:color w:val="009DD5" w:themeColor="accent2"/>
                          <w:sz w:val="32"/>
                          <w:szCs w:val="32"/>
                          <w:lang w:val="en-CA"/>
                        </w:rPr>
                        <w:t>What happens if I am injured at work?</w:t>
                      </w:r>
                    </w:p>
                    <w:p w14:paraId="37B7E576" w14:textId="64EF3EDF" w:rsidR="00C03A3D" w:rsidRPr="00884486" w:rsidRDefault="00C03A3D" w:rsidP="00884486">
                      <w:pPr>
                        <w:widowControl w:val="0"/>
                        <w:jc w:val="center"/>
                        <w:rPr>
                          <w:b/>
                          <w:bCs/>
                          <w:color w:val="009DD5" w:themeColor="accent2"/>
                          <w:sz w:val="32"/>
                          <w:szCs w:val="32"/>
                          <w:lang w:val="en-CA"/>
                        </w:rPr>
                      </w:pPr>
                      <w:r w:rsidRPr="00884486">
                        <w:rPr>
                          <w:b/>
                          <w:bCs/>
                          <w:color w:val="009DD5" w:themeColor="accent2"/>
                          <w:sz w:val="32"/>
                          <w:szCs w:val="32"/>
                          <w:lang w:val="en-CA"/>
                        </w:rPr>
                        <w:t>What happens if WSIB denies my claim?</w:t>
                      </w:r>
                    </w:p>
                    <w:p w14:paraId="3569F31A" w14:textId="6512F53E" w:rsidR="00C03A3D" w:rsidRPr="004C14FF" w:rsidRDefault="00C03A3D" w:rsidP="00B1047B">
                      <w:pPr>
                        <w:widowControl w:val="0"/>
                        <w:rPr>
                          <w:sz w:val="20"/>
                          <w:szCs w:val="20"/>
                          <w:lang w:val="en-CA"/>
                        </w:rPr>
                      </w:pPr>
                    </w:p>
                    <w:p w14:paraId="2357395F" w14:textId="03D6609D" w:rsidR="00C03A3D" w:rsidRPr="002C1CB3" w:rsidRDefault="00C03A3D" w:rsidP="00B1047B">
                      <w:pPr>
                        <w:widowControl w:val="0"/>
                        <w:rPr>
                          <w:sz w:val="22"/>
                          <w:szCs w:val="22"/>
                          <w:u w:val="single"/>
                          <w:lang w:val="en-CA"/>
                        </w:rPr>
                      </w:pPr>
                      <w:r w:rsidRPr="002C1CB3">
                        <w:rPr>
                          <w:sz w:val="22"/>
                          <w:szCs w:val="22"/>
                          <w:lang w:val="en-CA"/>
                        </w:rPr>
                        <w:t>Within CUPE</w:t>
                      </w:r>
                      <w:r w:rsidR="00066554">
                        <w:rPr>
                          <w:sz w:val="22"/>
                          <w:szCs w:val="22"/>
                          <w:lang w:val="en-CA"/>
                        </w:rPr>
                        <w:t>,</w:t>
                      </w:r>
                      <w:r w:rsidRPr="002C1CB3">
                        <w:rPr>
                          <w:sz w:val="22"/>
                          <w:szCs w:val="22"/>
                          <w:lang w:val="en-CA"/>
                        </w:rPr>
                        <w:t xml:space="preserve"> we have trained people who can assist you when you are dealing with WSIB and the employer. Should you be injured at work please contact </w:t>
                      </w:r>
                      <w:r w:rsidRPr="002C1CB3">
                        <w:rPr>
                          <w:b/>
                          <w:bCs/>
                          <w:sz w:val="22"/>
                          <w:szCs w:val="22"/>
                          <w:lang w:val="en-CA"/>
                        </w:rPr>
                        <w:t>Gary Aubut</w:t>
                      </w:r>
                      <w:r w:rsidRPr="002C1CB3">
                        <w:rPr>
                          <w:sz w:val="22"/>
                          <w:szCs w:val="22"/>
                          <w:lang w:val="en-CA"/>
                        </w:rPr>
                        <w:t xml:space="preserve"> at 705-677-8122 </w:t>
                      </w:r>
                      <w:r w:rsidRPr="002C1CB3">
                        <w:rPr>
                          <w:b/>
                          <w:bCs/>
                          <w:sz w:val="22"/>
                          <w:szCs w:val="22"/>
                          <w:lang w:val="en-CA"/>
                        </w:rPr>
                        <w:t>ASAP</w:t>
                      </w:r>
                      <w:r w:rsidRPr="002C1CB3">
                        <w:rPr>
                          <w:sz w:val="22"/>
                          <w:szCs w:val="22"/>
                          <w:lang w:val="en-CA"/>
                        </w:rPr>
                        <w:t>. Although it is your responsibility to complete the necessary paperwork, the WSIB committee can</w:t>
                      </w:r>
                      <w:r w:rsidRPr="00066554">
                        <w:rPr>
                          <w:sz w:val="22"/>
                          <w:szCs w:val="22"/>
                          <w:lang w:val="en-CA"/>
                        </w:rPr>
                        <w:t xml:space="preserve"> </w:t>
                      </w:r>
                      <w:r w:rsidRPr="002C1CB3">
                        <w:rPr>
                          <w:b/>
                          <w:bCs/>
                          <w:sz w:val="22"/>
                          <w:szCs w:val="22"/>
                          <w:u w:val="single"/>
                          <w:lang w:val="en-CA"/>
                        </w:rPr>
                        <w:t>assist you</w:t>
                      </w:r>
                      <w:r w:rsidRPr="002C1CB3">
                        <w:rPr>
                          <w:sz w:val="22"/>
                          <w:szCs w:val="22"/>
                          <w:u w:val="single"/>
                          <w:lang w:val="en-CA"/>
                        </w:rPr>
                        <w:t xml:space="preserve">. </w:t>
                      </w:r>
                    </w:p>
                    <w:p w14:paraId="4736710E" w14:textId="0E9C00FA" w:rsidR="00C03A3D" w:rsidRPr="002C1CB3" w:rsidRDefault="00C03A3D" w:rsidP="00B1047B">
                      <w:pPr>
                        <w:widowControl w:val="0"/>
                        <w:rPr>
                          <w:sz w:val="22"/>
                          <w:szCs w:val="22"/>
                          <w:lang w:val="en-CA"/>
                        </w:rPr>
                      </w:pPr>
                    </w:p>
                    <w:p w14:paraId="0682090D" w14:textId="09A4EEC3" w:rsidR="00C03A3D" w:rsidRPr="002C1CB3" w:rsidRDefault="00C03A3D" w:rsidP="00B1047B">
                      <w:pPr>
                        <w:widowControl w:val="0"/>
                        <w:rPr>
                          <w:sz w:val="22"/>
                          <w:szCs w:val="22"/>
                          <w:lang w:val="en-CA"/>
                        </w:rPr>
                      </w:pPr>
                      <w:r w:rsidRPr="002C1CB3">
                        <w:rPr>
                          <w:sz w:val="22"/>
                          <w:szCs w:val="22"/>
                          <w:lang w:val="en-CA"/>
                        </w:rPr>
                        <w:t xml:space="preserve">Additionally, CUPE National provides resources. Sudbury CUPE has a paralegal named </w:t>
                      </w:r>
                      <w:r w:rsidRPr="002C1CB3">
                        <w:rPr>
                          <w:b/>
                          <w:bCs/>
                          <w:sz w:val="22"/>
                          <w:szCs w:val="22"/>
                          <w:lang w:val="en-CA"/>
                        </w:rPr>
                        <w:t xml:space="preserve">David </w:t>
                      </w:r>
                      <w:proofErr w:type="spellStart"/>
                      <w:r w:rsidRPr="002C1CB3">
                        <w:rPr>
                          <w:b/>
                          <w:bCs/>
                          <w:sz w:val="22"/>
                          <w:szCs w:val="22"/>
                          <w:lang w:val="en-CA"/>
                        </w:rPr>
                        <w:t>Chezzi</w:t>
                      </w:r>
                      <w:proofErr w:type="spellEnd"/>
                      <w:r w:rsidRPr="002C1CB3">
                        <w:rPr>
                          <w:sz w:val="22"/>
                          <w:szCs w:val="22"/>
                          <w:lang w:val="en-CA"/>
                        </w:rPr>
                        <w:t xml:space="preserve"> </w:t>
                      </w:r>
                      <w:r w:rsidR="00066554">
                        <w:rPr>
                          <w:sz w:val="22"/>
                          <w:szCs w:val="22"/>
                          <w:lang w:val="en-CA"/>
                        </w:rPr>
                        <w:t xml:space="preserve">and </w:t>
                      </w:r>
                      <w:r w:rsidRPr="002C1CB3">
                        <w:rPr>
                          <w:sz w:val="22"/>
                          <w:szCs w:val="22"/>
                          <w:lang w:val="en-CA"/>
                        </w:rPr>
                        <w:t>his area of expertise is specifically towards WSIB and Appeals. Gary will be able to assist you with everything he can until it reaches Mr. Chezzi.</w:t>
                      </w:r>
                    </w:p>
                    <w:p w14:paraId="5AFC0028" w14:textId="109EDB72" w:rsidR="00C03A3D" w:rsidRPr="002C1CB3" w:rsidRDefault="00C03A3D" w:rsidP="00B1047B">
                      <w:pPr>
                        <w:widowControl w:val="0"/>
                        <w:rPr>
                          <w:sz w:val="22"/>
                          <w:szCs w:val="22"/>
                          <w:lang w:val="en-CA"/>
                        </w:rPr>
                      </w:pPr>
                    </w:p>
                    <w:p w14:paraId="395560E2" w14:textId="468CB851" w:rsidR="00C03A3D" w:rsidRPr="002C1CB3" w:rsidRDefault="00C03A3D" w:rsidP="00B1047B">
                      <w:pPr>
                        <w:widowControl w:val="0"/>
                        <w:rPr>
                          <w:sz w:val="22"/>
                          <w:szCs w:val="22"/>
                          <w:lang w:val="en-CA"/>
                        </w:rPr>
                      </w:pPr>
                      <w:r w:rsidRPr="002C1CB3">
                        <w:rPr>
                          <w:sz w:val="22"/>
                          <w:szCs w:val="22"/>
                          <w:lang w:val="en-CA"/>
                        </w:rPr>
                        <w:t>When injured what do you do?</w:t>
                      </w:r>
                    </w:p>
                    <w:p w14:paraId="1F87CAA1" w14:textId="315A385E" w:rsidR="00C03A3D" w:rsidRPr="002C1CB3" w:rsidRDefault="00C03A3D" w:rsidP="008D77CA">
                      <w:pPr>
                        <w:pStyle w:val="ListParagraph"/>
                        <w:widowControl w:val="0"/>
                        <w:numPr>
                          <w:ilvl w:val="0"/>
                          <w:numId w:val="16"/>
                        </w:numPr>
                        <w:rPr>
                          <w:sz w:val="22"/>
                          <w:szCs w:val="22"/>
                          <w:lang w:val="en-CA"/>
                        </w:rPr>
                      </w:pPr>
                      <w:r w:rsidRPr="002C1CB3">
                        <w:rPr>
                          <w:sz w:val="22"/>
                          <w:szCs w:val="22"/>
                          <w:lang w:val="en-CA"/>
                        </w:rPr>
                        <w:t xml:space="preserve">Contact your supervisor </w:t>
                      </w:r>
                    </w:p>
                    <w:p w14:paraId="26FC5F6F" w14:textId="7251AD06" w:rsidR="00C03A3D" w:rsidRPr="002C1CB3" w:rsidRDefault="00C03A3D" w:rsidP="008D77CA">
                      <w:pPr>
                        <w:pStyle w:val="ListParagraph"/>
                        <w:widowControl w:val="0"/>
                        <w:numPr>
                          <w:ilvl w:val="0"/>
                          <w:numId w:val="16"/>
                        </w:numPr>
                        <w:rPr>
                          <w:sz w:val="22"/>
                          <w:szCs w:val="22"/>
                          <w:lang w:val="en-CA"/>
                        </w:rPr>
                      </w:pPr>
                      <w:r w:rsidRPr="002C1CB3">
                        <w:rPr>
                          <w:sz w:val="22"/>
                          <w:szCs w:val="22"/>
                          <w:lang w:val="en-CA"/>
                        </w:rPr>
                        <w:t>Get medical attention if necessary</w:t>
                      </w:r>
                    </w:p>
                    <w:p w14:paraId="4267AA1A" w14:textId="2D8860B5" w:rsidR="00C03A3D" w:rsidRPr="002C1CB3" w:rsidRDefault="00C03A3D" w:rsidP="008D77CA">
                      <w:pPr>
                        <w:pStyle w:val="ListParagraph"/>
                        <w:widowControl w:val="0"/>
                        <w:numPr>
                          <w:ilvl w:val="0"/>
                          <w:numId w:val="16"/>
                        </w:numPr>
                        <w:rPr>
                          <w:b/>
                          <w:bCs/>
                          <w:sz w:val="22"/>
                          <w:szCs w:val="22"/>
                          <w:lang w:val="en-CA"/>
                        </w:rPr>
                      </w:pPr>
                      <w:r w:rsidRPr="002C1CB3">
                        <w:rPr>
                          <w:b/>
                          <w:bCs/>
                          <w:sz w:val="22"/>
                          <w:szCs w:val="22"/>
                          <w:lang w:val="en-CA"/>
                        </w:rPr>
                        <w:t>CALL GARY and if you can’t reach him speak to your sectional Chair</w:t>
                      </w:r>
                    </w:p>
                    <w:p w14:paraId="63F2BA1F" w14:textId="6ED5414F" w:rsidR="00C03A3D" w:rsidRDefault="00C03A3D" w:rsidP="00EA1C1B">
                      <w:pPr>
                        <w:widowControl w:val="0"/>
                        <w:rPr>
                          <w:b/>
                          <w:bCs/>
                          <w:sz w:val="24"/>
                          <w:szCs w:val="24"/>
                          <w:lang w:val="en-CA"/>
                        </w:rPr>
                      </w:pPr>
                    </w:p>
                    <w:p w14:paraId="063762BF" w14:textId="77777777" w:rsidR="00C03A3D" w:rsidRPr="00EA1C1B" w:rsidRDefault="00C03A3D" w:rsidP="00EA1C1B">
                      <w:pPr>
                        <w:widowControl w:val="0"/>
                        <w:rPr>
                          <w:b/>
                          <w:bCs/>
                          <w:sz w:val="24"/>
                          <w:szCs w:val="24"/>
                          <w:lang w:val="en-CA"/>
                        </w:rPr>
                      </w:pPr>
                    </w:p>
                  </w:txbxContent>
                </v:textbox>
                <w10:wrap type="tight" anchorx="margin"/>
              </v:shape>
            </w:pict>
          </mc:Fallback>
        </mc:AlternateContent>
      </w:r>
      <w:r w:rsidR="004C14FF" w:rsidRPr="002C1CB3">
        <w:rPr>
          <w:rFonts w:asciiTheme="majorHAnsi" w:eastAsiaTheme="majorEastAsia" w:hAnsiTheme="majorHAnsi" w:cstheme="majorBidi"/>
          <w:b/>
          <w:bCs/>
          <w:caps/>
          <w:color w:val="F28D2C" w:themeColor="accent4"/>
          <w:sz w:val="46"/>
          <w:szCs w:val="26"/>
        </w:rPr>
        <w:t xml:space="preserve"> </w:t>
      </w:r>
      <w:r w:rsidR="004C14FF" w:rsidRPr="002C1CB3">
        <w:rPr>
          <w:rFonts w:asciiTheme="majorHAnsi" w:eastAsiaTheme="majorEastAsia" w:hAnsiTheme="majorHAnsi" w:cstheme="majorBidi"/>
          <w:b/>
          <w:bCs/>
          <w:caps/>
          <w:color w:val="F28D2C" w:themeColor="accent4"/>
          <w:sz w:val="46"/>
          <w:szCs w:val="26"/>
          <w:u w:val="single"/>
        </w:rPr>
        <w:t>important things to kno</w:t>
      </w:r>
      <w:r w:rsidR="00DC52AF">
        <w:rPr>
          <w:rFonts w:asciiTheme="majorHAnsi" w:eastAsiaTheme="majorEastAsia" w:hAnsiTheme="majorHAnsi" w:cstheme="majorBidi"/>
          <w:b/>
          <w:bCs/>
          <w:caps/>
          <w:color w:val="F28D2C" w:themeColor="accent4"/>
          <w:sz w:val="46"/>
          <w:szCs w:val="26"/>
          <w:u w:val="single"/>
        </w:rPr>
        <w:t>w</w:t>
      </w:r>
    </w:p>
    <w:p w14:paraId="4436D635" w14:textId="77777777" w:rsidR="00FF4161" w:rsidRPr="002C1CB3" w:rsidRDefault="00FF4161" w:rsidP="004C14FF">
      <w:pPr>
        <w:jc w:val="center"/>
        <w:rPr>
          <w:rFonts w:asciiTheme="majorHAnsi" w:eastAsiaTheme="majorEastAsia" w:hAnsiTheme="majorHAnsi" w:cstheme="majorBidi"/>
          <w:b/>
          <w:bCs/>
          <w:caps/>
          <w:color w:val="F28D2C" w:themeColor="accent4"/>
          <w:sz w:val="46"/>
          <w:szCs w:val="26"/>
          <w:u w:val="single"/>
        </w:rPr>
      </w:pPr>
    </w:p>
    <w:p w14:paraId="4E02F803" w14:textId="0E30A4C0" w:rsidR="0016332D" w:rsidRPr="002C1CB3" w:rsidRDefault="00970C37" w:rsidP="00096557">
      <w:pPr>
        <w:rPr>
          <w:rFonts w:asciiTheme="majorHAnsi" w:eastAsiaTheme="majorEastAsia" w:hAnsiTheme="majorHAnsi" w:cstheme="majorBidi"/>
          <w:b/>
          <w:bCs/>
          <w:caps/>
          <w:color w:val="F28D2C" w:themeColor="accent4"/>
          <w:sz w:val="46"/>
          <w:szCs w:val="26"/>
        </w:rPr>
      </w:pPr>
      <w:r w:rsidRPr="002C1CB3">
        <w:rPr>
          <w:b/>
          <w:bCs/>
          <w:noProof/>
        </w:rPr>
        <w:drawing>
          <wp:anchor distT="0" distB="0" distL="114300" distR="114300" simplePos="0" relativeHeight="251789312" behindDoc="1" locked="0" layoutInCell="1" allowOverlap="1" wp14:anchorId="66D80EB7" wp14:editId="156687DA">
            <wp:simplePos x="0" y="0"/>
            <wp:positionH relativeFrom="margin">
              <wp:align>left</wp:align>
            </wp:positionH>
            <wp:positionV relativeFrom="paragraph">
              <wp:posOffset>8890</wp:posOffset>
            </wp:positionV>
            <wp:extent cx="1676400" cy="1676400"/>
            <wp:effectExtent l="0" t="0" r="0" b="0"/>
            <wp:wrapTight wrapText="bothSides">
              <wp:wrapPolygon edited="0">
                <wp:start x="0" y="0"/>
                <wp:lineTo x="0" y="21355"/>
                <wp:lineTo x="21355" y="21355"/>
                <wp:lineTo x="21355" y="0"/>
                <wp:lineTo x="0" y="0"/>
              </wp:wrapPolygon>
            </wp:wrapTight>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Picture 119"/>
                    <pic:cNvPicPr/>
                  </pic:nvPicPr>
                  <pic:blipFill>
                    <a:blip r:embed="rId18">
                      <a:extLst>
                        <a:ext uri="{28A0092B-C50C-407E-A947-70E740481C1C}">
                          <a14:useLocalDpi xmlns:a14="http://schemas.microsoft.com/office/drawing/2010/main" val="0"/>
                        </a:ext>
                      </a:extLst>
                    </a:blip>
                    <a:stretch>
                      <a:fillRect/>
                    </a:stretch>
                  </pic:blipFill>
                  <pic:spPr>
                    <a:xfrm>
                      <a:off x="0" y="0"/>
                      <a:ext cx="1676400" cy="1676400"/>
                    </a:xfrm>
                    <a:prstGeom prst="rect">
                      <a:avLst/>
                    </a:prstGeom>
                  </pic:spPr>
                </pic:pic>
              </a:graphicData>
            </a:graphic>
            <wp14:sizeRelH relativeFrom="margin">
              <wp14:pctWidth>0</wp14:pctWidth>
            </wp14:sizeRelH>
            <wp14:sizeRelV relativeFrom="margin">
              <wp14:pctHeight>0</wp14:pctHeight>
            </wp14:sizeRelV>
          </wp:anchor>
        </w:drawing>
      </w:r>
      <w:r w:rsidR="00096557" w:rsidRPr="002C1CB3">
        <w:rPr>
          <w:b/>
          <w:bCs/>
          <w:noProof/>
        </w:rPr>
        <w:t xml:space="preserve"> </w:t>
      </w:r>
    </w:p>
    <w:p w14:paraId="706031F8" w14:textId="3F9018CE" w:rsidR="00B1047B" w:rsidRPr="002C1CB3" w:rsidRDefault="002C1CB3" w:rsidP="00B1047B">
      <w:pPr>
        <w:jc w:val="right"/>
        <w:rPr>
          <w:rFonts w:asciiTheme="majorHAnsi" w:eastAsiaTheme="majorEastAsia" w:hAnsiTheme="majorHAnsi" w:cstheme="majorBidi"/>
          <w:b/>
          <w:bCs/>
          <w:caps/>
          <w:color w:val="F28D2C" w:themeColor="accent4"/>
          <w:sz w:val="46"/>
          <w:szCs w:val="26"/>
        </w:rPr>
      </w:pPr>
      <w:r w:rsidRPr="002C1CB3">
        <w:rPr>
          <w:rFonts w:asciiTheme="majorHAnsi" w:eastAsiaTheme="majorEastAsia" w:hAnsiTheme="majorHAnsi" w:cstheme="majorBidi"/>
          <w:b/>
          <w:bCs/>
          <w:caps/>
          <w:color w:val="F28D2C" w:themeColor="accent4"/>
          <w:sz w:val="46"/>
          <w:szCs w:val="26"/>
        </w:rPr>
        <w:t xml:space="preserve">  </w:t>
      </w:r>
      <w:r w:rsidRPr="002C1CB3">
        <w:rPr>
          <w:b/>
          <w:bCs/>
          <w:noProof/>
        </w:rPr>
        <w:t>\</w:t>
      </w:r>
    </w:p>
    <w:p w14:paraId="4588338D" w14:textId="3BCC2F78" w:rsidR="00EA1C1B" w:rsidRPr="002C1CB3" w:rsidRDefault="00EA1C1B" w:rsidP="00B1047B">
      <w:pPr>
        <w:jc w:val="right"/>
        <w:rPr>
          <w:rFonts w:asciiTheme="majorHAnsi" w:eastAsiaTheme="majorEastAsia" w:hAnsiTheme="majorHAnsi" w:cstheme="majorBidi"/>
          <w:b/>
          <w:bCs/>
          <w:caps/>
          <w:color w:val="F28D2C" w:themeColor="accent4"/>
          <w:sz w:val="46"/>
          <w:szCs w:val="26"/>
        </w:rPr>
      </w:pPr>
    </w:p>
    <w:p w14:paraId="36AA8125" w14:textId="2A0F21AE" w:rsidR="00EA1C1B" w:rsidRPr="002C1CB3" w:rsidRDefault="004F139E" w:rsidP="00B1047B">
      <w:pPr>
        <w:jc w:val="right"/>
        <w:rPr>
          <w:rFonts w:asciiTheme="majorHAnsi" w:eastAsiaTheme="majorEastAsia" w:hAnsiTheme="majorHAnsi" w:cstheme="majorBidi"/>
          <w:b/>
          <w:bCs/>
          <w:caps/>
          <w:color w:val="F28D2C" w:themeColor="accent4"/>
          <w:sz w:val="46"/>
          <w:szCs w:val="26"/>
        </w:rPr>
      </w:pPr>
      <w:r w:rsidRPr="002C1CB3">
        <w:rPr>
          <w:b/>
          <w:bCs/>
          <w:noProof/>
        </w:rPr>
        <mc:AlternateContent>
          <mc:Choice Requires="wpg">
            <w:drawing>
              <wp:anchor distT="0" distB="0" distL="114300" distR="114300" simplePos="0" relativeHeight="251824128" behindDoc="1" locked="0" layoutInCell="1" allowOverlap="1" wp14:anchorId="218BCF61" wp14:editId="7020BADD">
                <wp:simplePos x="0" y="0"/>
                <wp:positionH relativeFrom="margin">
                  <wp:posOffset>-476250</wp:posOffset>
                </wp:positionH>
                <wp:positionV relativeFrom="margin">
                  <wp:posOffset>9300210</wp:posOffset>
                </wp:positionV>
                <wp:extent cx="7172325" cy="839641"/>
                <wp:effectExtent l="0" t="0" r="9525" b="0"/>
                <wp:wrapNone/>
                <wp:docPr id="207" name="Group 20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72325" cy="839641"/>
                          <a:chOff x="0" y="1175657"/>
                          <a:chExt cx="5897890" cy="1465897"/>
                        </a:xfrm>
                      </wpg:grpSpPr>
                      <wps:wsp>
                        <wps:cNvPr id="208" name="Freeform 5"/>
                        <wps:cNvSpPr>
                          <a:spLocks/>
                        </wps:cNvSpPr>
                        <wps:spPr bwMode="auto">
                          <a:xfrm>
                            <a:off x="2772522" y="1246907"/>
                            <a:ext cx="3125368" cy="1394647"/>
                          </a:xfrm>
                          <a:custGeom>
                            <a:avLst/>
                            <a:gdLst>
                              <a:gd name="T0" fmla="*/ 315 w 1127"/>
                              <a:gd name="T1" fmla="*/ 769 h 769"/>
                              <a:gd name="T2" fmla="*/ 1127 w 1127"/>
                              <a:gd name="T3" fmla="*/ 769 h 769"/>
                              <a:gd name="T4" fmla="*/ 1127 w 1127"/>
                              <a:gd name="T5" fmla="*/ 0 h 769"/>
                              <a:gd name="T6" fmla="*/ 13 w 1127"/>
                              <a:gd name="T7" fmla="*/ 538 h 769"/>
                              <a:gd name="T8" fmla="*/ 0 w 1127"/>
                              <a:gd name="T9" fmla="*/ 602 h 769"/>
                              <a:gd name="T10" fmla="*/ 313 w 1127"/>
                              <a:gd name="T11" fmla="*/ 710 h 769"/>
                              <a:gd name="T12" fmla="*/ 315 w 1127"/>
                              <a:gd name="T13" fmla="*/ 769 h 769"/>
                            </a:gdLst>
                            <a:ahLst/>
                            <a:cxnLst>
                              <a:cxn ang="0">
                                <a:pos x="T0" y="T1"/>
                              </a:cxn>
                              <a:cxn ang="0">
                                <a:pos x="T2" y="T3"/>
                              </a:cxn>
                              <a:cxn ang="0">
                                <a:pos x="T4" y="T5"/>
                              </a:cxn>
                              <a:cxn ang="0">
                                <a:pos x="T6" y="T7"/>
                              </a:cxn>
                              <a:cxn ang="0">
                                <a:pos x="T8" y="T9"/>
                              </a:cxn>
                              <a:cxn ang="0">
                                <a:pos x="T10" y="T11"/>
                              </a:cxn>
                              <a:cxn ang="0">
                                <a:pos x="T12" y="T13"/>
                              </a:cxn>
                            </a:cxnLst>
                            <a:rect l="0" t="0" r="r" b="b"/>
                            <a:pathLst>
                              <a:path w="1127" h="769">
                                <a:moveTo>
                                  <a:pt x="315" y="769"/>
                                </a:moveTo>
                                <a:cubicBezTo>
                                  <a:pt x="1127" y="769"/>
                                  <a:pt x="1127" y="769"/>
                                  <a:pt x="1127" y="769"/>
                                </a:cubicBezTo>
                                <a:cubicBezTo>
                                  <a:pt x="1127" y="0"/>
                                  <a:pt x="1127" y="0"/>
                                  <a:pt x="1127" y="0"/>
                                </a:cubicBezTo>
                                <a:cubicBezTo>
                                  <a:pt x="414" y="163"/>
                                  <a:pt x="13" y="538"/>
                                  <a:pt x="13" y="538"/>
                                </a:cubicBezTo>
                                <a:cubicBezTo>
                                  <a:pt x="8" y="559"/>
                                  <a:pt x="4" y="580"/>
                                  <a:pt x="0" y="602"/>
                                </a:cubicBezTo>
                                <a:cubicBezTo>
                                  <a:pt x="105" y="633"/>
                                  <a:pt x="210" y="668"/>
                                  <a:pt x="313" y="710"/>
                                </a:cubicBezTo>
                                <a:cubicBezTo>
                                  <a:pt x="313" y="710"/>
                                  <a:pt x="314" y="731"/>
                                  <a:pt x="315" y="769"/>
                                </a:cubicBezTo>
                                <a:close/>
                              </a:path>
                            </a:pathLst>
                          </a:custGeom>
                          <a:solidFill>
                            <a:schemeClr val="accent3"/>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09" name="Freeform 6"/>
                        <wps:cNvSpPr>
                          <a:spLocks/>
                        </wps:cNvSpPr>
                        <wps:spPr bwMode="auto">
                          <a:xfrm>
                            <a:off x="0" y="1175657"/>
                            <a:ext cx="3717290" cy="901700"/>
                          </a:xfrm>
                          <a:custGeom>
                            <a:avLst/>
                            <a:gdLst>
                              <a:gd name="T0" fmla="*/ 1327 w 1327"/>
                              <a:gd name="T1" fmla="*/ 167 h 334"/>
                              <a:gd name="T2" fmla="*/ 0 w 1327"/>
                              <a:gd name="T3" fmla="*/ 2 h 334"/>
                              <a:gd name="T4" fmla="*/ 0 w 1327"/>
                              <a:gd name="T5" fmla="*/ 334 h 334"/>
                              <a:gd name="T6" fmla="*/ 1308 w 1327"/>
                              <a:gd name="T7" fmla="*/ 334 h 334"/>
                              <a:gd name="T8" fmla="*/ 1327 w 1327"/>
                              <a:gd name="T9" fmla="*/ 167 h 334"/>
                            </a:gdLst>
                            <a:ahLst/>
                            <a:cxnLst>
                              <a:cxn ang="0">
                                <a:pos x="T0" y="T1"/>
                              </a:cxn>
                              <a:cxn ang="0">
                                <a:pos x="T2" y="T3"/>
                              </a:cxn>
                              <a:cxn ang="0">
                                <a:pos x="T4" y="T5"/>
                              </a:cxn>
                              <a:cxn ang="0">
                                <a:pos x="T6" y="T7"/>
                              </a:cxn>
                              <a:cxn ang="0">
                                <a:pos x="T8" y="T9"/>
                              </a:cxn>
                            </a:cxnLst>
                            <a:rect l="0" t="0" r="r" b="b"/>
                            <a:pathLst>
                              <a:path w="1327" h="334">
                                <a:moveTo>
                                  <a:pt x="1327" y="167"/>
                                </a:moveTo>
                                <a:cubicBezTo>
                                  <a:pt x="829" y="25"/>
                                  <a:pt x="316" y="0"/>
                                  <a:pt x="0" y="2"/>
                                </a:cubicBezTo>
                                <a:cubicBezTo>
                                  <a:pt x="0" y="334"/>
                                  <a:pt x="0" y="334"/>
                                  <a:pt x="0" y="334"/>
                                </a:cubicBezTo>
                                <a:cubicBezTo>
                                  <a:pt x="1308" y="334"/>
                                  <a:pt x="1308" y="334"/>
                                  <a:pt x="1308" y="334"/>
                                </a:cubicBezTo>
                                <a:cubicBezTo>
                                  <a:pt x="1311" y="276"/>
                                  <a:pt x="1317" y="220"/>
                                  <a:pt x="1327" y="167"/>
                                </a:cubicBezTo>
                                <a:close/>
                              </a:path>
                            </a:pathLst>
                          </a:custGeom>
                          <a:solidFill>
                            <a:schemeClr val="accent3">
                              <a:lumMod val="90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10" name="Freeform 7"/>
                        <wps:cNvSpPr>
                          <a:spLocks/>
                        </wps:cNvSpPr>
                        <wps:spPr bwMode="auto">
                          <a:xfrm>
                            <a:off x="3462100" y="1621972"/>
                            <a:ext cx="1783506" cy="450850"/>
                          </a:xfrm>
                          <a:custGeom>
                            <a:avLst/>
                            <a:gdLst>
                              <a:gd name="T0" fmla="*/ 334 w 334"/>
                              <a:gd name="T1" fmla="*/ 167 h 167"/>
                              <a:gd name="T2" fmla="*/ 332 w 334"/>
                              <a:gd name="T3" fmla="*/ 108 h 167"/>
                              <a:gd name="T4" fmla="*/ 19 w 334"/>
                              <a:gd name="T5" fmla="*/ 0 h 167"/>
                              <a:gd name="T6" fmla="*/ 0 w 334"/>
                              <a:gd name="T7" fmla="*/ 167 h 167"/>
                              <a:gd name="T8" fmla="*/ 334 w 334"/>
                              <a:gd name="T9" fmla="*/ 167 h 167"/>
                            </a:gdLst>
                            <a:ahLst/>
                            <a:cxnLst>
                              <a:cxn ang="0">
                                <a:pos x="T0" y="T1"/>
                              </a:cxn>
                              <a:cxn ang="0">
                                <a:pos x="T2" y="T3"/>
                              </a:cxn>
                              <a:cxn ang="0">
                                <a:pos x="T4" y="T5"/>
                              </a:cxn>
                              <a:cxn ang="0">
                                <a:pos x="T6" y="T7"/>
                              </a:cxn>
                              <a:cxn ang="0">
                                <a:pos x="T8" y="T9"/>
                              </a:cxn>
                            </a:cxnLst>
                            <a:rect l="0" t="0" r="r" b="b"/>
                            <a:pathLst>
                              <a:path w="334" h="167">
                                <a:moveTo>
                                  <a:pt x="334" y="167"/>
                                </a:moveTo>
                                <a:cubicBezTo>
                                  <a:pt x="333" y="129"/>
                                  <a:pt x="332" y="108"/>
                                  <a:pt x="332" y="108"/>
                                </a:cubicBezTo>
                                <a:cubicBezTo>
                                  <a:pt x="229" y="66"/>
                                  <a:pt x="124" y="31"/>
                                  <a:pt x="19" y="0"/>
                                </a:cubicBezTo>
                                <a:cubicBezTo>
                                  <a:pt x="9" y="53"/>
                                  <a:pt x="3" y="109"/>
                                  <a:pt x="0" y="167"/>
                                </a:cubicBezTo>
                                <a:lnTo>
                                  <a:pt x="334" y="167"/>
                                </a:lnTo>
                                <a:close/>
                              </a:path>
                            </a:pathLst>
                          </a:custGeom>
                          <a:solidFill>
                            <a:schemeClr val="accent3">
                              <a:lumMod val="75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7F29A6D" id="Group 207" o:spid="_x0000_s1026" alt="&quot;&quot;" style="position:absolute;margin-left:-37.5pt;margin-top:732.3pt;width:564.75pt;height:66.1pt;z-index:-251492352;mso-position-horizontal-relative:margin;mso-position-vertical-relative:margin;mso-width-relative:margin;mso-height-relative:margin" coordorigin=",11756" coordsize="58978,14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">
                <v:shape id="Freeform 5" o:spid="_x0000_s1027" style="position:absolute;left:27725;top:12469;width:31253;height:13946;visibility:visible;mso-wrap-style:square;v-text-anchor:top" coordsize="1127,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" path="m315,769v812,,812,,812,c1127,,1127,,1127,,414,163,13,538,13,538,8,559,4,580,,602v105,31,210,66,313,108c313,710,314,731,315,769xe" fillcolor="#f1eee7 [3206]" stroked="f" strokecolor="#212120">
                  <v:shadow color="#8c8682"/>
                  <v:path arrowok="t" o:connecttype="custom" o:connectlocs="873550,1394647;3125368,1394647;3125368,0;36051,975709;0,1091778;868004,1287645;873550,1394647" o:connectangles="0,0,0,0,0,0,0"/>
                </v:shape>
                <v:shape id="Freeform 6" o:spid="_x0000_s1028" style="position:absolute;top:11756;width:37172;height:9017;visibility:visible;mso-wrap-style:square;v-text-anchor:top" coordsize="1327,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" path="m1327,167c829,25,316,,,2,,334,,334,,334v1308,,1308,,1308,c1311,276,1317,220,1327,167xe" fillcolor="#dfd8c8 [2886]" stroked="f" strokecolor="#212120">
                  <v:shadow color="#8c8682"/>
                  <v:path arrowok="t" o:connecttype="custom" o:connectlocs="3717290,450850;0,5399;0,901700;3664066,901700;3717290,450850" o:connectangles="0,0,0,0,0"/>
                </v:shape>
                <v:shape id="Freeform 7" o:spid="_x0000_s1029" style="position:absolute;left:34621;top:16219;width:17835;height:4509;visibility:visible;mso-wrap-style:square;v-text-anchor:top" coordsize="33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" path="m334,167v-1,-38,-2,-59,-2,-59c229,66,124,31,19,,9,53,3,109,,167r334,xe" fillcolor="#c5b89c [2406]" stroked="f" strokecolor="#212120">
                  <v:shadow color="#8c8682"/>
                  <v:path arrowok="t" o:connecttype="custom" o:connectlocs="1783506,450850;1772826,291568;101457,0;0,450850;1783506,450850" o:connectangles="0,0,0,0,0"/>
                </v:shape>
                <w10:wrap anchorx="margin" anchory="margin"/>
              </v:group>
            </w:pict>
          </mc:Fallback>
        </mc:AlternateContent>
      </w:r>
    </w:p>
    <w:p w14:paraId="360EEAC8" w14:textId="1D0C44B5" w:rsidR="00EA1C1B" w:rsidRDefault="00DB43A1" w:rsidP="002C1CB3">
      <w:pPr>
        <w:tabs>
          <w:tab w:val="left" w:pos="4500"/>
        </w:tabs>
        <w:rPr>
          <w:rFonts w:asciiTheme="majorHAnsi" w:eastAsiaTheme="majorEastAsia" w:hAnsiTheme="majorHAnsi" w:cstheme="majorBidi"/>
          <w:b/>
          <w:bCs/>
          <w:caps/>
          <w:color w:val="F28D2C" w:themeColor="accent4"/>
          <w:sz w:val="46"/>
          <w:szCs w:val="26"/>
        </w:rPr>
      </w:pPr>
      <w:r w:rsidRPr="002C1CB3">
        <w:rPr>
          <w:b/>
          <w:bCs/>
          <w:noProof/>
        </w:rPr>
        <w:lastRenderedPageBreak/>
        <mc:AlternateContent>
          <mc:Choice Requires="wps">
            <w:drawing>
              <wp:anchor distT="0" distB="0" distL="114300" distR="114300" simplePos="0" relativeHeight="251798528" behindDoc="1" locked="0" layoutInCell="1" allowOverlap="1" wp14:anchorId="3CAB6564" wp14:editId="651E9BE3">
                <wp:simplePos x="0" y="0"/>
                <wp:positionH relativeFrom="margin">
                  <wp:align>right</wp:align>
                </wp:positionH>
                <wp:positionV relativeFrom="paragraph">
                  <wp:posOffset>314325</wp:posOffset>
                </wp:positionV>
                <wp:extent cx="7270750" cy="8953500"/>
                <wp:effectExtent l="0" t="0" r="6350" b="0"/>
                <wp:wrapTight wrapText="bothSides">
                  <wp:wrapPolygon edited="0">
                    <wp:start x="0" y="0"/>
                    <wp:lineTo x="0" y="21554"/>
                    <wp:lineTo x="21562" y="21554"/>
                    <wp:lineTo x="2156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0" cy="8953500"/>
                        </a:xfrm>
                        <a:prstGeom prst="rect">
                          <a:avLst/>
                        </a:prstGeom>
                        <a:noFill/>
                        <a:ln w="9525">
                          <a:noFill/>
                          <a:miter lim="800000"/>
                          <a:headEnd/>
                          <a:tailEnd/>
                        </a:ln>
                      </wps:spPr>
                      <wps:txbx>
                        <w:txbxContent>
                          <w:p w14:paraId="36D73620" w14:textId="2E617BD0" w:rsidR="00C04142" w:rsidRDefault="00C03A3D" w:rsidP="00970C37">
                            <w:pPr>
                              <w:widowControl w:val="0"/>
                              <w:jc w:val="center"/>
                              <w:rPr>
                                <w:b/>
                                <w:bCs/>
                                <w:color w:val="009DD5" w:themeColor="accent2"/>
                                <w:sz w:val="32"/>
                                <w:szCs w:val="32"/>
                                <w:lang w:val="en-CA"/>
                              </w:rPr>
                            </w:pPr>
                            <w:r>
                              <w:rPr>
                                <w:b/>
                                <w:bCs/>
                                <w:color w:val="009DD5" w:themeColor="accent2"/>
                                <w:sz w:val="32"/>
                                <w:szCs w:val="32"/>
                                <w:lang w:val="en-CA"/>
                              </w:rPr>
                              <w:t xml:space="preserve">            </w:t>
                            </w:r>
                          </w:p>
                          <w:p w14:paraId="6F069B69" w14:textId="77777777" w:rsidR="00FE4189" w:rsidRDefault="00FE4189" w:rsidP="00FE4189">
                            <w:pPr>
                              <w:widowControl w:val="0"/>
                              <w:jc w:val="center"/>
                              <w:rPr>
                                <w:b/>
                                <w:bCs/>
                                <w:color w:val="009DD5" w:themeColor="accent2"/>
                                <w:sz w:val="32"/>
                                <w:szCs w:val="32"/>
                                <w:lang w:val="en-CA"/>
                              </w:rPr>
                            </w:pPr>
                            <w:r w:rsidRPr="00970C37">
                              <w:rPr>
                                <w:b/>
                                <w:bCs/>
                                <w:color w:val="009DD5" w:themeColor="accent2"/>
                                <w:sz w:val="32"/>
                                <w:szCs w:val="32"/>
                                <w:lang w:val="en-CA"/>
                              </w:rPr>
                              <w:t xml:space="preserve">CHANGES TO OUR PENSION </w:t>
                            </w:r>
                          </w:p>
                          <w:p w14:paraId="6B84FE75" w14:textId="77777777" w:rsidR="00FE4189" w:rsidRDefault="00FE4189" w:rsidP="00FE4189">
                            <w:pPr>
                              <w:widowControl w:val="0"/>
                              <w:jc w:val="center"/>
                              <w:rPr>
                                <w:b/>
                                <w:bCs/>
                                <w:color w:val="009DD5" w:themeColor="accent2"/>
                                <w:sz w:val="32"/>
                                <w:szCs w:val="32"/>
                                <w:lang w:val="en-CA"/>
                              </w:rPr>
                            </w:pPr>
                            <w:r>
                              <w:rPr>
                                <w:b/>
                                <w:bCs/>
                                <w:color w:val="009DD5" w:themeColor="accent2"/>
                                <w:sz w:val="32"/>
                                <w:szCs w:val="32"/>
                                <w:lang w:val="en-CA"/>
                              </w:rPr>
                              <w:t>The Good and Bad</w:t>
                            </w:r>
                          </w:p>
                          <w:p w14:paraId="6822BD52" w14:textId="77777777" w:rsidR="00FE4189" w:rsidRDefault="00FE4189" w:rsidP="00FE4189">
                            <w:pPr>
                              <w:widowControl w:val="0"/>
                              <w:jc w:val="center"/>
                              <w:rPr>
                                <w:b/>
                                <w:bCs/>
                                <w:color w:val="009DD5" w:themeColor="accent2"/>
                                <w:sz w:val="32"/>
                                <w:szCs w:val="32"/>
                                <w:lang w:val="en-CA"/>
                              </w:rPr>
                            </w:pPr>
                          </w:p>
                          <w:p w14:paraId="17C5E582" w14:textId="77777777" w:rsidR="00FE4189" w:rsidRDefault="00FE4189" w:rsidP="00FE4189">
                            <w:pPr>
                              <w:pStyle w:val="Heading2"/>
                              <w:shd w:val="clear" w:color="auto" w:fill="FFFFFF"/>
                              <w:spacing w:before="0"/>
                              <w:rPr>
                                <w:rFonts w:ascii="Arial" w:eastAsia="Times New Roman" w:hAnsi="Arial" w:cs="Arial"/>
                                <w:b/>
                                <w:caps w:val="0"/>
                                <w:color w:val="009DD5" w:themeColor="accent2"/>
                                <w:sz w:val="22"/>
                                <w:szCs w:val="22"/>
                                <w:lang w:val="en-CA" w:eastAsia="en-CA"/>
                              </w:rPr>
                            </w:pPr>
                            <w:r>
                              <w:rPr>
                                <w:rFonts w:ascii="Arial" w:eastAsia="Times New Roman" w:hAnsi="Arial" w:cs="Arial"/>
                                <w:b/>
                                <w:caps w:val="0"/>
                                <w:color w:val="009DD5" w:themeColor="accent2"/>
                                <w:sz w:val="22"/>
                                <w:szCs w:val="22"/>
                                <w:lang w:val="en-CA" w:eastAsia="en-CA"/>
                              </w:rPr>
                              <w:t>Start with the good:</w:t>
                            </w:r>
                          </w:p>
                          <w:p w14:paraId="1E02633A" w14:textId="77777777" w:rsidR="00FE4189" w:rsidRPr="0045355C" w:rsidRDefault="00FE4189" w:rsidP="00FE4189">
                            <w:pPr>
                              <w:pStyle w:val="Heading2"/>
                              <w:shd w:val="clear" w:color="auto" w:fill="FFFFFF"/>
                              <w:spacing w:before="0"/>
                              <w:rPr>
                                <w:rFonts w:ascii="Arial" w:eastAsia="Times New Roman" w:hAnsi="Arial" w:cs="Arial"/>
                                <w:b/>
                                <w:caps w:val="0"/>
                                <w:color w:val="009DD5" w:themeColor="accent2"/>
                                <w:sz w:val="22"/>
                                <w:szCs w:val="22"/>
                                <w:lang w:val="en-CA" w:eastAsia="en-CA"/>
                              </w:rPr>
                            </w:pPr>
                            <w:r w:rsidRPr="0045355C">
                              <w:rPr>
                                <w:rFonts w:ascii="Arial" w:eastAsia="Times New Roman" w:hAnsi="Arial" w:cs="Arial"/>
                                <w:b/>
                                <w:caps w:val="0"/>
                                <w:color w:val="009DD5" w:themeColor="accent2"/>
                                <w:sz w:val="22"/>
                                <w:szCs w:val="22"/>
                                <w:lang w:val="en-CA" w:eastAsia="en-CA"/>
                              </w:rPr>
                              <w:t>Effective June 24, 2020</w:t>
                            </w:r>
                          </w:p>
                          <w:p w14:paraId="5CA567FC" w14:textId="77777777" w:rsidR="00FE4189" w:rsidRDefault="00FE4189" w:rsidP="00FE4189">
                            <w:pPr>
                              <w:pStyle w:val="NormalWeb"/>
                              <w:shd w:val="clear" w:color="auto" w:fill="FFFFFF"/>
                              <w:spacing w:before="0" w:beforeAutospacing="0"/>
                              <w:rPr>
                                <w:rFonts w:ascii="Arial" w:hAnsi="Arial" w:cs="Arial"/>
                                <w:b/>
                                <w:color w:val="009DD5" w:themeColor="accent2"/>
                                <w:sz w:val="22"/>
                                <w:szCs w:val="22"/>
                              </w:rPr>
                            </w:pPr>
                            <w:r w:rsidRPr="0045355C">
                              <w:rPr>
                                <w:rFonts w:ascii="Arial" w:hAnsi="Arial" w:cs="Arial"/>
                                <w:b/>
                                <w:color w:val="009DD5" w:themeColor="accent2"/>
                                <w:sz w:val="22"/>
                                <w:szCs w:val="22"/>
                              </w:rPr>
                              <w:t>Due to the exceptional circumstances surrounding the COVID-19 pandemic, the following three changes were passed.</w:t>
                            </w:r>
                          </w:p>
                          <w:p w14:paraId="50930610" w14:textId="77777777" w:rsidR="00FE4189" w:rsidRDefault="00FE4189" w:rsidP="00FE4189">
                            <w:pPr>
                              <w:pStyle w:val="NormalWeb"/>
                              <w:numPr>
                                <w:ilvl w:val="0"/>
                                <w:numId w:val="21"/>
                              </w:numPr>
                              <w:shd w:val="clear" w:color="auto" w:fill="FFFFFF"/>
                              <w:spacing w:before="0" w:beforeAutospacing="0"/>
                              <w:rPr>
                                <w:rFonts w:ascii="Arial" w:hAnsi="Arial" w:cs="Arial"/>
                                <w:color w:val="009DD5" w:themeColor="accent2"/>
                                <w:sz w:val="22"/>
                                <w:szCs w:val="22"/>
                              </w:rPr>
                            </w:pPr>
                            <w:r w:rsidRPr="0045355C">
                              <w:rPr>
                                <w:rFonts w:ascii="Arial" w:hAnsi="Arial" w:cs="Arial"/>
                                <w:color w:val="009DD5" w:themeColor="accent2"/>
                                <w:sz w:val="22"/>
                                <w:szCs w:val="22"/>
                              </w:rPr>
                              <w:t>Extending leave purchase deadlines</w:t>
                            </w:r>
                          </w:p>
                          <w:p w14:paraId="335C73A6" w14:textId="77777777" w:rsidR="00FE4189" w:rsidRDefault="00FE4189" w:rsidP="00FE4189">
                            <w:pPr>
                              <w:pStyle w:val="NormalWeb"/>
                              <w:numPr>
                                <w:ilvl w:val="0"/>
                                <w:numId w:val="21"/>
                              </w:numPr>
                              <w:shd w:val="clear" w:color="auto" w:fill="FFFFFF"/>
                              <w:spacing w:before="0" w:beforeAutospacing="0"/>
                              <w:rPr>
                                <w:rFonts w:ascii="Arial" w:hAnsi="Arial" w:cs="Arial"/>
                                <w:color w:val="009DD5" w:themeColor="accent2"/>
                                <w:sz w:val="22"/>
                                <w:szCs w:val="22"/>
                              </w:rPr>
                            </w:pPr>
                            <w:r w:rsidRPr="0045355C">
                              <w:rPr>
                                <w:rFonts w:ascii="Arial" w:hAnsi="Arial" w:cs="Arial"/>
                                <w:color w:val="009DD5" w:themeColor="accent2"/>
                                <w:sz w:val="22"/>
                                <w:szCs w:val="22"/>
                              </w:rPr>
                              <w:t>Reducing or eliminating the 36-month employment requirement for purchases of periods of reduced pa</w:t>
                            </w:r>
                            <w:r>
                              <w:rPr>
                                <w:rFonts w:ascii="Arial" w:hAnsi="Arial" w:cs="Arial"/>
                                <w:color w:val="009DD5" w:themeColor="accent2"/>
                                <w:sz w:val="22"/>
                                <w:szCs w:val="22"/>
                              </w:rPr>
                              <w:t>y</w:t>
                            </w:r>
                          </w:p>
                          <w:p w14:paraId="7CCD66FE" w14:textId="77777777" w:rsidR="00FE4189" w:rsidRPr="0045355C" w:rsidRDefault="00FE4189" w:rsidP="00FE4189">
                            <w:pPr>
                              <w:pStyle w:val="NormalWeb"/>
                              <w:numPr>
                                <w:ilvl w:val="0"/>
                                <w:numId w:val="21"/>
                              </w:numPr>
                              <w:shd w:val="clear" w:color="auto" w:fill="FFFFFF"/>
                              <w:spacing w:before="0" w:beforeAutospacing="0"/>
                              <w:rPr>
                                <w:rFonts w:ascii="Arial" w:hAnsi="Arial" w:cs="Arial"/>
                                <w:color w:val="009DD5" w:themeColor="accent2"/>
                                <w:sz w:val="22"/>
                                <w:szCs w:val="22"/>
                              </w:rPr>
                            </w:pPr>
                            <w:r w:rsidRPr="0045355C">
                              <w:rPr>
                                <w:rFonts w:ascii="Arial" w:hAnsi="Arial" w:cs="Arial"/>
                                <w:color w:val="009DD5" w:themeColor="accent2"/>
                                <w:sz w:val="22"/>
                                <w:szCs w:val="22"/>
                              </w:rPr>
                              <w:t>Permitting temporary layoffs as purchasable service</w:t>
                            </w:r>
                          </w:p>
                          <w:p w14:paraId="6EF5073F" w14:textId="77777777" w:rsidR="00FE4189" w:rsidRPr="0045355C" w:rsidRDefault="00FE4189" w:rsidP="00FE4189">
                            <w:pPr>
                              <w:pStyle w:val="Heading2"/>
                              <w:shd w:val="clear" w:color="auto" w:fill="FFFFFF"/>
                              <w:spacing w:before="0"/>
                              <w:rPr>
                                <w:rFonts w:ascii="Arial" w:eastAsia="Times New Roman" w:hAnsi="Arial" w:cs="Arial"/>
                                <w:caps w:val="0"/>
                                <w:color w:val="009DD5" w:themeColor="accent2"/>
                                <w:sz w:val="22"/>
                                <w:szCs w:val="22"/>
                                <w:lang w:val="en-CA" w:eastAsia="en-CA"/>
                              </w:rPr>
                            </w:pPr>
                            <w:r w:rsidRPr="0045355C">
                              <w:rPr>
                                <w:rFonts w:ascii="Arial" w:eastAsia="Times New Roman" w:hAnsi="Arial" w:cs="Arial"/>
                                <w:b/>
                                <w:caps w:val="0"/>
                                <w:color w:val="009DD5" w:themeColor="accent2"/>
                                <w:sz w:val="22"/>
                                <w:szCs w:val="22"/>
                                <w:lang w:val="en-CA" w:eastAsia="en-CA"/>
                              </w:rPr>
                              <w:t>Effective January 1, 2021</w:t>
                            </w:r>
                            <w:r>
                              <w:rPr>
                                <w:rFonts w:ascii="Arial" w:eastAsia="Times New Roman" w:hAnsi="Arial" w:cs="Arial"/>
                                <w:caps w:val="0"/>
                                <w:color w:val="009DD5" w:themeColor="accent2"/>
                                <w:sz w:val="22"/>
                                <w:szCs w:val="22"/>
                                <w:lang w:val="en-CA" w:eastAsia="en-CA"/>
                              </w:rPr>
                              <w:tab/>
                            </w:r>
                            <w:r>
                              <w:rPr>
                                <w:rFonts w:ascii="Arial" w:eastAsia="Times New Roman" w:hAnsi="Arial" w:cs="Arial"/>
                                <w:caps w:val="0"/>
                                <w:color w:val="009DD5" w:themeColor="accent2"/>
                                <w:sz w:val="22"/>
                                <w:szCs w:val="22"/>
                                <w:lang w:val="en-CA" w:eastAsia="en-CA"/>
                              </w:rPr>
                              <w:tab/>
                            </w:r>
                            <w:r w:rsidRPr="0045355C">
                              <w:rPr>
                                <w:rFonts w:ascii="Arial" w:eastAsia="Times New Roman" w:hAnsi="Arial" w:cs="Arial"/>
                                <w:b/>
                                <w:caps w:val="0"/>
                                <w:color w:val="009DD5" w:themeColor="accent2"/>
                                <w:sz w:val="22"/>
                                <w:szCs w:val="22"/>
                                <w:lang w:val="en-CA" w:eastAsia="en-CA"/>
                              </w:rPr>
                              <w:t>Elimination of the 35-year cap for credited service</w:t>
                            </w:r>
                          </w:p>
                          <w:p w14:paraId="4923E828" w14:textId="77777777" w:rsidR="00FE4189" w:rsidRDefault="00FE4189" w:rsidP="00FE4189">
                            <w:pPr>
                              <w:pStyle w:val="NormalWeb"/>
                              <w:shd w:val="clear" w:color="auto" w:fill="FFFFFF"/>
                              <w:spacing w:before="0" w:beforeAutospacing="0"/>
                              <w:rPr>
                                <w:color w:val="212529"/>
                              </w:rPr>
                            </w:pPr>
                            <w:r>
                              <w:rPr>
                                <w:color w:val="212529"/>
                              </w:rPr>
                              <w:t>This change removes the 35-year cap on credited service for members with less than 35 years of credited service prior to January 1, 2021. Members who are retired or deferred prior to the effective date are not impacted by the change. If a member meets the 35-year cap before January 1, 2021, the limit will continue to apply. </w:t>
                            </w:r>
                          </w:p>
                          <w:p w14:paraId="018E3282" w14:textId="77777777" w:rsidR="00FE4189" w:rsidRPr="0045355C" w:rsidRDefault="00FE4189" w:rsidP="00FE4189">
                            <w:pPr>
                              <w:pStyle w:val="Heading2"/>
                              <w:shd w:val="clear" w:color="auto" w:fill="FFFFFF"/>
                              <w:spacing w:before="0"/>
                              <w:rPr>
                                <w:rFonts w:ascii="Arial" w:eastAsia="Times New Roman" w:hAnsi="Arial" w:cs="Arial"/>
                                <w:b/>
                                <w:caps w:val="0"/>
                                <w:color w:val="009DD5" w:themeColor="accent2"/>
                                <w:sz w:val="22"/>
                                <w:szCs w:val="22"/>
                                <w:lang w:val="en-CA" w:eastAsia="en-CA"/>
                              </w:rPr>
                            </w:pPr>
                            <w:r w:rsidRPr="0045355C">
                              <w:rPr>
                                <w:rFonts w:ascii="Arial" w:eastAsia="Times New Roman" w:hAnsi="Arial" w:cs="Arial"/>
                                <w:b/>
                                <w:caps w:val="0"/>
                                <w:color w:val="009DD5" w:themeColor="accent2"/>
                                <w:sz w:val="22"/>
                                <w:szCs w:val="22"/>
                                <w:lang w:val="en-CA" w:eastAsia="en-CA"/>
                              </w:rPr>
                              <w:t>Effective January 1, 2023</w:t>
                            </w:r>
                            <w:r>
                              <w:rPr>
                                <w:rFonts w:ascii="Arial" w:eastAsia="Times New Roman" w:hAnsi="Arial" w:cs="Arial"/>
                                <w:caps w:val="0"/>
                                <w:color w:val="009DD5" w:themeColor="accent2"/>
                                <w:sz w:val="22"/>
                                <w:szCs w:val="22"/>
                                <w:lang w:val="en-CA" w:eastAsia="en-CA"/>
                              </w:rPr>
                              <w:tab/>
                            </w:r>
                            <w:r>
                              <w:rPr>
                                <w:rFonts w:ascii="Arial" w:eastAsia="Times New Roman" w:hAnsi="Arial" w:cs="Arial"/>
                                <w:caps w:val="0"/>
                                <w:color w:val="009DD5" w:themeColor="accent2"/>
                                <w:sz w:val="22"/>
                                <w:szCs w:val="22"/>
                                <w:lang w:val="en-CA" w:eastAsia="en-CA"/>
                              </w:rPr>
                              <w:tab/>
                            </w:r>
                            <w:r w:rsidRPr="0045355C">
                              <w:rPr>
                                <w:rFonts w:ascii="Arial" w:eastAsia="Times New Roman" w:hAnsi="Arial" w:cs="Arial"/>
                                <w:b/>
                                <w:caps w:val="0"/>
                                <w:color w:val="009DD5" w:themeColor="accent2"/>
                                <w:sz w:val="22"/>
                                <w:szCs w:val="22"/>
                                <w:lang w:val="en-CA" w:eastAsia="en-CA"/>
                              </w:rPr>
                              <w:t>Non-full-time expansion</w:t>
                            </w:r>
                          </w:p>
                          <w:p w14:paraId="47344EE3" w14:textId="77777777" w:rsidR="00FE4189" w:rsidRDefault="00FE4189" w:rsidP="00FE4189">
                            <w:pPr>
                              <w:pStyle w:val="NormalWeb"/>
                              <w:shd w:val="clear" w:color="auto" w:fill="FFFFFF"/>
                              <w:spacing w:before="0" w:beforeAutospacing="0"/>
                              <w:rPr>
                                <w:color w:val="212529"/>
                              </w:rPr>
                            </w:pPr>
                            <w:r>
                              <w:rPr>
                                <w:color w:val="212529"/>
                              </w:rPr>
                              <w:t>Removes the current eligibility requirement for non-full-time employees to join the Plan so that all non-full-time employees may elect to join the Plan at any time. Enrolment in the Plan would take effect on the first day of the month after the employee’s election is received and would remain in place as long as the member continues working with their current employer.</w:t>
                            </w:r>
                          </w:p>
                          <w:p w14:paraId="3CC33401" w14:textId="77777777" w:rsidR="00FE4189" w:rsidRDefault="00FE4189" w:rsidP="00FE4189">
                            <w:pPr>
                              <w:pStyle w:val="NormalWeb"/>
                              <w:shd w:val="clear" w:color="auto" w:fill="FFFFFF"/>
                              <w:spacing w:before="0" w:beforeAutospacing="0"/>
                              <w:rPr>
                                <w:rFonts w:ascii="Arial" w:hAnsi="Arial" w:cs="Arial"/>
                                <w:b/>
                                <w:color w:val="009DD5" w:themeColor="accent2"/>
                                <w:sz w:val="22"/>
                                <w:szCs w:val="22"/>
                              </w:rPr>
                            </w:pPr>
                            <w:r w:rsidRPr="0045355C">
                              <w:rPr>
                                <w:rFonts w:ascii="Arial" w:hAnsi="Arial" w:cs="Arial"/>
                                <w:b/>
                                <w:color w:val="009DD5" w:themeColor="accent2"/>
                                <w:sz w:val="22"/>
                                <w:szCs w:val="22"/>
                              </w:rPr>
                              <w:t>And now the Bad:</w:t>
                            </w:r>
                          </w:p>
                          <w:p w14:paraId="27AEF1FE" w14:textId="77777777" w:rsidR="00FE4189" w:rsidRPr="0045355C" w:rsidRDefault="00FE4189" w:rsidP="00FE4189">
                            <w:pPr>
                              <w:pStyle w:val="NormalWeb"/>
                              <w:shd w:val="clear" w:color="auto" w:fill="FFFFFF"/>
                              <w:spacing w:before="0" w:beforeAutospacing="0"/>
                              <w:rPr>
                                <w:rFonts w:ascii="Arial" w:hAnsi="Arial" w:cs="Arial"/>
                                <w:b/>
                                <w:caps/>
                                <w:color w:val="009DD5" w:themeColor="accent2"/>
                                <w:sz w:val="22"/>
                                <w:szCs w:val="22"/>
                              </w:rPr>
                            </w:pPr>
                            <w:r w:rsidRPr="00EE442D">
                              <w:rPr>
                                <w:rFonts w:ascii="Arial" w:hAnsi="Arial" w:cs="Arial"/>
                                <w:b/>
                                <w:color w:val="009DD5" w:themeColor="accent2"/>
                                <w:sz w:val="22"/>
                                <w:szCs w:val="22"/>
                              </w:rPr>
                              <w:t>Effective January 1, 2023</w:t>
                            </w:r>
                            <w:r>
                              <w:rPr>
                                <w:rFonts w:ascii="Arial" w:hAnsi="Arial" w:cs="Arial"/>
                                <w:b/>
                                <w:caps/>
                                <w:color w:val="009DD5" w:themeColor="accent2"/>
                                <w:sz w:val="22"/>
                                <w:szCs w:val="22"/>
                              </w:rPr>
                              <w:tab/>
                            </w:r>
                            <w:r>
                              <w:rPr>
                                <w:rFonts w:ascii="Arial" w:hAnsi="Arial" w:cs="Arial"/>
                                <w:b/>
                                <w:caps/>
                                <w:color w:val="009DD5" w:themeColor="accent2"/>
                                <w:sz w:val="22"/>
                                <w:szCs w:val="22"/>
                              </w:rPr>
                              <w:tab/>
                            </w:r>
                            <w:r w:rsidRPr="00EE442D">
                              <w:rPr>
                                <w:rFonts w:ascii="Arial" w:hAnsi="Arial" w:cs="Arial"/>
                                <w:b/>
                                <w:color w:val="009DD5" w:themeColor="accent2"/>
                                <w:sz w:val="22"/>
                                <w:szCs w:val="22"/>
                              </w:rPr>
                              <w:t>Shared Risk Indexing</w:t>
                            </w:r>
                          </w:p>
                          <w:p w14:paraId="7D8658C3" w14:textId="77777777" w:rsidR="00FE4189" w:rsidRDefault="00FE4189" w:rsidP="00FE4189">
                            <w:pPr>
                              <w:pStyle w:val="NormalWeb"/>
                              <w:shd w:val="clear" w:color="auto" w:fill="FFFFFF"/>
                              <w:spacing w:before="0" w:beforeAutospacing="0"/>
                              <w:rPr>
                                <w:color w:val="212529"/>
                              </w:rPr>
                            </w:pPr>
                            <w:r>
                              <w:rPr>
                                <w:color w:val="212529"/>
                              </w:rPr>
                              <w:t>Provides the option for the SC Board, based on its annual assessment of the Plan’s health and viability, to reduce future inflation increases on benefits earned after December 31, 2022.</w:t>
                            </w:r>
                          </w:p>
                          <w:p w14:paraId="26083996" w14:textId="77777777" w:rsidR="00FE4189" w:rsidRPr="00970C37" w:rsidRDefault="00FE4189" w:rsidP="00FE4189">
                            <w:pPr>
                              <w:pStyle w:val="NormalWeb"/>
                              <w:shd w:val="clear" w:color="auto" w:fill="FFFFFF"/>
                              <w:spacing w:before="0" w:beforeAutospacing="0"/>
                              <w:rPr>
                                <w:color w:val="009DD5" w:themeColor="accent2"/>
                                <w:sz w:val="22"/>
                                <w:szCs w:val="22"/>
                              </w:rPr>
                            </w:pPr>
                            <w:r>
                              <w:rPr>
                                <w:color w:val="212529"/>
                              </w:rPr>
                              <w:t>This change is effective January 1, 2023 and does not affect benefits earned before that date. This means that when you retire, the benefits earned on or before December 31, 2022 will be granted full indexation. Benefits earned on or after January 1, 2023 will be subject to Shared Risk Indexing, meaning that the level of indexation will depend on the SC Board’s annual assessment of the financial health of the Plan.</w:t>
                            </w:r>
                          </w:p>
                          <w:p w14:paraId="2495F600" w14:textId="32AF291E" w:rsidR="00FE4189" w:rsidRDefault="00FE4189" w:rsidP="00FE4189">
                            <w:pPr>
                              <w:pStyle w:val="Heading5"/>
                              <w:shd w:val="clear" w:color="auto" w:fill="FFFFFF"/>
                              <w:spacing w:before="0"/>
                              <w:rPr>
                                <w:b/>
                                <w:bCs/>
                                <w:color w:val="auto"/>
                                <w:sz w:val="22"/>
                                <w:szCs w:val="22"/>
                                <w:lang w:val="en-CA"/>
                              </w:rPr>
                            </w:pPr>
                            <w:r w:rsidRPr="00970C37">
                              <w:rPr>
                                <w:b/>
                                <w:bCs/>
                                <w:color w:val="auto"/>
                                <w:sz w:val="22"/>
                                <w:szCs w:val="22"/>
                                <w:lang w:val="en-CA"/>
                              </w:rPr>
                              <w:t>CUPE</w:t>
                            </w:r>
                            <w:r>
                              <w:rPr>
                                <w:b/>
                                <w:bCs/>
                                <w:color w:val="auto"/>
                                <w:sz w:val="22"/>
                                <w:szCs w:val="22"/>
                                <w:lang w:val="en-CA"/>
                              </w:rPr>
                              <w:t xml:space="preserve"> (on both the SC and AC boards)</w:t>
                            </w:r>
                            <w:r w:rsidRPr="00970C37">
                              <w:rPr>
                                <w:b/>
                                <w:bCs/>
                                <w:color w:val="auto"/>
                                <w:sz w:val="22"/>
                                <w:szCs w:val="22"/>
                                <w:lang w:val="en-CA"/>
                              </w:rPr>
                              <w:t xml:space="preserve"> HA</w:t>
                            </w:r>
                            <w:r>
                              <w:rPr>
                                <w:b/>
                                <w:bCs/>
                                <w:color w:val="auto"/>
                                <w:sz w:val="22"/>
                                <w:szCs w:val="22"/>
                                <w:lang w:val="en-CA"/>
                              </w:rPr>
                              <w:t>VE</w:t>
                            </w:r>
                            <w:r w:rsidRPr="00970C37">
                              <w:rPr>
                                <w:b/>
                                <w:bCs/>
                                <w:color w:val="auto"/>
                                <w:sz w:val="22"/>
                                <w:szCs w:val="22"/>
                                <w:lang w:val="en-CA"/>
                              </w:rPr>
                              <w:t xml:space="preserve"> UNANIMOUSLY VOTED NO TO THIS. H</w:t>
                            </w:r>
                            <w:r>
                              <w:rPr>
                                <w:b/>
                                <w:bCs/>
                                <w:color w:val="auto"/>
                                <w:sz w:val="22"/>
                                <w:szCs w:val="22"/>
                                <w:lang w:val="en-CA"/>
                              </w:rPr>
                              <w:t>owever the</w:t>
                            </w:r>
                            <w:r w:rsidRPr="00970C37">
                              <w:rPr>
                                <w:b/>
                                <w:bCs/>
                                <w:color w:val="auto"/>
                                <w:sz w:val="22"/>
                                <w:szCs w:val="22"/>
                                <w:lang w:val="en-CA"/>
                              </w:rPr>
                              <w:t xml:space="preserve"> </w:t>
                            </w:r>
                            <w:hyperlink r:id="rId19" w:tgtFrame="_blank" w:history="1">
                              <w:r w:rsidRPr="0045355C">
                                <w:rPr>
                                  <w:b/>
                                  <w:bCs/>
                                  <w:color w:val="auto"/>
                                  <w:sz w:val="22"/>
                                  <w:szCs w:val="22"/>
                                  <w:lang w:val="en-CA"/>
                                </w:rPr>
                                <w:t>Ontario Professional Fire Fighters Association (OPFFA)</w:t>
                              </w:r>
                            </w:hyperlink>
                            <w:r>
                              <w:rPr>
                                <w:b/>
                                <w:bCs/>
                                <w:color w:val="auto"/>
                                <w:sz w:val="22"/>
                                <w:szCs w:val="22"/>
                                <w:lang w:val="en-CA"/>
                              </w:rPr>
                              <w:t xml:space="preserve">, </w:t>
                            </w:r>
                            <w:hyperlink r:id="rId20" w:tgtFrame="_blank" w:history="1">
                              <w:r w:rsidRPr="0045355C">
                                <w:rPr>
                                  <w:b/>
                                  <w:bCs/>
                                  <w:color w:val="auto"/>
                                  <w:sz w:val="22"/>
                                  <w:szCs w:val="22"/>
                                  <w:lang w:val="en-CA"/>
                                </w:rPr>
                                <w:t>Ontario Secondary School Teachers’ Federation (OSSTF)</w:t>
                              </w:r>
                            </w:hyperlink>
                            <w:r>
                              <w:rPr>
                                <w:b/>
                                <w:bCs/>
                                <w:color w:val="auto"/>
                                <w:sz w:val="22"/>
                                <w:szCs w:val="22"/>
                                <w:lang w:val="en-CA"/>
                              </w:rPr>
                              <w:t xml:space="preserve">, </w:t>
                            </w:r>
                            <w:hyperlink r:id="rId21" w:tgtFrame="_blank" w:history="1">
                              <w:r w:rsidRPr="0045355C">
                                <w:rPr>
                                  <w:b/>
                                  <w:bCs/>
                                  <w:color w:val="auto"/>
                                  <w:sz w:val="22"/>
                                  <w:szCs w:val="22"/>
                                  <w:lang w:val="en-CA"/>
                                </w:rPr>
                                <w:t>Police Association of Ontario (PAO)</w:t>
                              </w:r>
                            </w:hyperlink>
                            <w:r>
                              <w:rPr>
                                <w:b/>
                                <w:bCs/>
                                <w:color w:val="auto"/>
                                <w:sz w:val="22"/>
                                <w:szCs w:val="22"/>
                                <w:lang w:val="en-CA"/>
                              </w:rPr>
                              <w:t xml:space="preserve"> and </w:t>
                            </w:r>
                            <w:hyperlink r:id="rId22" w:tgtFrame="_blank" w:history="1">
                              <w:r w:rsidRPr="0045355C">
                                <w:rPr>
                                  <w:b/>
                                  <w:bCs/>
                                  <w:color w:val="auto"/>
                                  <w:sz w:val="22"/>
                                  <w:szCs w:val="22"/>
                                  <w:lang w:val="en-CA"/>
                                </w:rPr>
                                <w:t>The Retiree Group (consists of Association of Retired Fire Fighters of Ontario, Police Pensioners Association of Ontario (PPAO), Municipal Retirees Organization of Ontario (MROO)</w:t>
                              </w:r>
                            </w:hyperlink>
                            <w:r w:rsidR="00457412">
                              <w:rPr>
                                <w:b/>
                                <w:bCs/>
                                <w:color w:val="auto"/>
                                <w:sz w:val="22"/>
                                <w:szCs w:val="22"/>
                                <w:lang w:val="en-CA"/>
                              </w:rPr>
                              <w:t>)</w:t>
                            </w:r>
                            <w:r>
                              <w:rPr>
                                <w:b/>
                                <w:bCs/>
                                <w:color w:val="auto"/>
                                <w:sz w:val="22"/>
                                <w:szCs w:val="22"/>
                                <w:lang w:val="en-CA"/>
                              </w:rPr>
                              <w:t xml:space="preserve"> all voted with the employers</w:t>
                            </w:r>
                            <w:r w:rsidR="00457412">
                              <w:rPr>
                                <w:b/>
                                <w:bCs/>
                                <w:color w:val="auto"/>
                                <w:sz w:val="22"/>
                                <w:szCs w:val="22"/>
                                <w:lang w:val="en-CA"/>
                              </w:rPr>
                              <w:t>’</w:t>
                            </w:r>
                            <w:r>
                              <w:rPr>
                                <w:b/>
                                <w:bCs/>
                                <w:color w:val="auto"/>
                                <w:sz w:val="22"/>
                                <w:szCs w:val="22"/>
                                <w:lang w:val="en-CA"/>
                              </w:rPr>
                              <w:t xml:space="preserve"> side to pass this. </w:t>
                            </w:r>
                          </w:p>
                          <w:p w14:paraId="280B34EB" w14:textId="77777777" w:rsidR="00FE4189" w:rsidRDefault="00FE4189" w:rsidP="00FE4189">
                            <w:pPr>
                              <w:pStyle w:val="Heading5"/>
                              <w:shd w:val="clear" w:color="auto" w:fill="FFFFFF"/>
                              <w:spacing w:before="0"/>
                              <w:rPr>
                                <w:b/>
                                <w:bCs/>
                                <w:color w:val="auto"/>
                                <w:sz w:val="22"/>
                                <w:szCs w:val="22"/>
                                <w:lang w:val="en-CA"/>
                              </w:rPr>
                            </w:pPr>
                          </w:p>
                          <w:p w14:paraId="50F9E9D2" w14:textId="77777777" w:rsidR="00FE4189" w:rsidRPr="00EE442D" w:rsidRDefault="00FE4189" w:rsidP="00FE4189">
                            <w:pPr>
                              <w:pStyle w:val="Heading5"/>
                              <w:shd w:val="clear" w:color="auto" w:fill="FFFFFF"/>
                              <w:spacing w:before="0"/>
                              <w:rPr>
                                <w:rFonts w:ascii="Arial" w:eastAsia="Times New Roman" w:hAnsi="Arial" w:cs="Arial"/>
                                <w:b/>
                                <w:caps/>
                                <w:color w:val="009DD5" w:themeColor="accent2"/>
                                <w:sz w:val="22"/>
                                <w:szCs w:val="22"/>
                                <w:lang w:val="en-CA" w:eastAsia="en-CA"/>
                              </w:rPr>
                            </w:pPr>
                            <w:r w:rsidRPr="00EE442D">
                              <w:rPr>
                                <w:rFonts w:ascii="Arial" w:eastAsia="Times New Roman" w:hAnsi="Arial" w:cs="Arial"/>
                                <w:b/>
                                <w:caps/>
                                <w:color w:val="009DD5" w:themeColor="accent2"/>
                                <w:sz w:val="22"/>
                                <w:szCs w:val="22"/>
                                <w:lang w:val="en-CA" w:eastAsia="en-CA"/>
                              </w:rPr>
                              <w:t>What does this mean to you?</w:t>
                            </w:r>
                          </w:p>
                          <w:p w14:paraId="0A29AE5D" w14:textId="1E8BFDF3" w:rsidR="00C04142" w:rsidRPr="00970C37" w:rsidRDefault="00FE4189" w:rsidP="00FE4189">
                            <w:pPr>
                              <w:shd w:val="clear" w:color="auto" w:fill="FFFFFF"/>
                              <w:spacing w:line="240" w:lineRule="auto"/>
                              <w:rPr>
                                <w:rFonts w:ascii="Arial" w:eastAsia="Times New Roman" w:hAnsi="Arial" w:cs="Arial"/>
                                <w:color w:val="6A6A6A"/>
                                <w:sz w:val="22"/>
                                <w:szCs w:val="22"/>
                                <w:lang w:val="en-CA" w:eastAsia="en-CA"/>
                              </w:rPr>
                            </w:pPr>
                            <w:r w:rsidRPr="00EE442D">
                              <w:rPr>
                                <w:rFonts w:ascii="Times New Roman" w:eastAsia="Times New Roman" w:hAnsi="Times New Roman" w:cs="Times New Roman"/>
                                <w:color w:val="212529"/>
                                <w:sz w:val="24"/>
                                <w:szCs w:val="24"/>
                                <w:lang w:val="en-CA" w:eastAsia="en-CA"/>
                              </w:rPr>
                              <w:t>In a nutshell, every year, your pension is increased by an amount equal to 100% of the increase in the Consumer Price Index (CPI).  1.6% per yr avg in last 5yrs.  Now you could get 0%</w:t>
                            </w:r>
                          </w:p>
                          <w:p w14:paraId="51FF3EC9" w14:textId="630CFCBC" w:rsidR="00C03A3D" w:rsidRPr="00970C37" w:rsidRDefault="004F139E" w:rsidP="00970C37">
                            <w:pPr>
                              <w:shd w:val="clear" w:color="auto" w:fill="FFFFFF"/>
                              <w:spacing w:line="240" w:lineRule="auto"/>
                              <w:rPr>
                                <w:rFonts w:ascii="Arial" w:eastAsia="Times New Roman" w:hAnsi="Arial" w:cs="Arial"/>
                                <w:color w:val="6A6A6A"/>
                                <w:sz w:val="22"/>
                                <w:szCs w:val="22"/>
                                <w:lang w:val="en-CA" w:eastAsia="en-CA"/>
                              </w:rPr>
                            </w:pPr>
                            <w:r w:rsidRPr="00156763">
                              <w:rPr>
                                <w:rFonts w:ascii="Arial" w:eastAsia="Times New Roman" w:hAnsi="Arial" w:cs="Arial"/>
                                <w:noProof/>
                                <w:color w:val="6A6A6A"/>
                                <w:sz w:val="22"/>
                                <w:szCs w:val="22"/>
                              </w:rPr>
                              <w:drawing>
                                <wp:inline distT="0" distB="0" distL="0" distR="0" wp14:anchorId="0448AC4A" wp14:editId="73064D40">
                                  <wp:extent cx="6257925" cy="483235"/>
                                  <wp:effectExtent l="0" t="0" r="9525" b="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rot="10800000">
                                            <a:off x="0" y="0"/>
                                            <a:ext cx="6260322" cy="483420"/>
                                          </a:xfrm>
                                          <a:prstGeom prst="rect">
                                            <a:avLst/>
                                          </a:prstGeom>
                                          <a:noFill/>
                                          <a:ln>
                                            <a:noFill/>
                                          </a:ln>
                                        </pic:spPr>
                                      </pic:pic>
                                    </a:graphicData>
                                  </a:graphic>
                                </wp:inline>
                              </w:drawing>
                            </w:r>
                          </w:p>
                          <w:p w14:paraId="458DA696" w14:textId="3E60977D" w:rsidR="00C03A3D" w:rsidRPr="00970C37" w:rsidRDefault="00C03A3D" w:rsidP="00970C37">
                            <w:pPr>
                              <w:widowControl w:val="0"/>
                              <w:rPr>
                                <w:b/>
                                <w:bCs/>
                                <w:sz w:val="24"/>
                                <w:szCs w:val="24"/>
                                <w:lang w:val="en-CA"/>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CAB6564" id="_x0000_s1046" type="#_x0000_t202" style="position:absolute;margin-left:521.3pt;margin-top:24.75pt;width:572.5pt;height:705pt;z-index:-251517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" filled="f" stroked="f">
                <v:textbox inset="0,0,0,0">
                  <w:txbxContent>
                    <w:p w14:paraId="36D73620" w14:textId="2E617BD0" w:rsidR="00C04142" w:rsidRDefault="00C03A3D" w:rsidP="00970C37">
                      <w:pPr>
                        <w:widowControl w:val="0"/>
                        <w:jc w:val="center"/>
                        <w:rPr>
                          <w:b/>
                          <w:bCs/>
                          <w:color w:val="009DD5" w:themeColor="accent2"/>
                          <w:sz w:val="32"/>
                          <w:szCs w:val="32"/>
                          <w:lang w:val="en-CA"/>
                        </w:rPr>
                      </w:pPr>
                      <w:r>
                        <w:rPr>
                          <w:b/>
                          <w:bCs/>
                          <w:color w:val="009DD5" w:themeColor="accent2"/>
                          <w:sz w:val="32"/>
                          <w:szCs w:val="32"/>
                          <w:lang w:val="en-CA"/>
                        </w:rPr>
                        <w:t xml:space="preserve">            </w:t>
                      </w:r>
                    </w:p>
                    <w:p w14:paraId="6F069B69" w14:textId="77777777" w:rsidR="00FE4189" w:rsidRDefault="00FE4189" w:rsidP="00FE4189">
                      <w:pPr>
                        <w:widowControl w:val="0"/>
                        <w:jc w:val="center"/>
                        <w:rPr>
                          <w:b/>
                          <w:bCs/>
                          <w:color w:val="009DD5" w:themeColor="accent2"/>
                          <w:sz w:val="32"/>
                          <w:szCs w:val="32"/>
                          <w:lang w:val="en-CA"/>
                        </w:rPr>
                      </w:pPr>
                      <w:r w:rsidRPr="00970C37">
                        <w:rPr>
                          <w:b/>
                          <w:bCs/>
                          <w:color w:val="009DD5" w:themeColor="accent2"/>
                          <w:sz w:val="32"/>
                          <w:szCs w:val="32"/>
                          <w:lang w:val="en-CA"/>
                        </w:rPr>
                        <w:t xml:space="preserve">CHANGES TO OUR PENSION </w:t>
                      </w:r>
                    </w:p>
                    <w:p w14:paraId="6B84FE75" w14:textId="77777777" w:rsidR="00FE4189" w:rsidRDefault="00FE4189" w:rsidP="00FE4189">
                      <w:pPr>
                        <w:widowControl w:val="0"/>
                        <w:jc w:val="center"/>
                        <w:rPr>
                          <w:b/>
                          <w:bCs/>
                          <w:color w:val="009DD5" w:themeColor="accent2"/>
                          <w:sz w:val="32"/>
                          <w:szCs w:val="32"/>
                          <w:lang w:val="en-CA"/>
                        </w:rPr>
                      </w:pPr>
                      <w:r>
                        <w:rPr>
                          <w:b/>
                          <w:bCs/>
                          <w:color w:val="009DD5" w:themeColor="accent2"/>
                          <w:sz w:val="32"/>
                          <w:szCs w:val="32"/>
                          <w:lang w:val="en-CA"/>
                        </w:rPr>
                        <w:t>The Good and Bad</w:t>
                      </w:r>
                    </w:p>
                    <w:p w14:paraId="6822BD52" w14:textId="77777777" w:rsidR="00FE4189" w:rsidRDefault="00FE4189" w:rsidP="00FE4189">
                      <w:pPr>
                        <w:widowControl w:val="0"/>
                        <w:jc w:val="center"/>
                        <w:rPr>
                          <w:b/>
                          <w:bCs/>
                          <w:color w:val="009DD5" w:themeColor="accent2"/>
                          <w:sz w:val="32"/>
                          <w:szCs w:val="32"/>
                          <w:lang w:val="en-CA"/>
                        </w:rPr>
                      </w:pPr>
                    </w:p>
                    <w:p w14:paraId="17C5E582" w14:textId="77777777" w:rsidR="00FE4189" w:rsidRDefault="00FE4189" w:rsidP="00FE4189">
                      <w:pPr>
                        <w:pStyle w:val="Heading2"/>
                        <w:shd w:val="clear" w:color="auto" w:fill="FFFFFF"/>
                        <w:spacing w:before="0"/>
                        <w:rPr>
                          <w:rFonts w:ascii="Arial" w:eastAsia="Times New Roman" w:hAnsi="Arial" w:cs="Arial"/>
                          <w:b/>
                          <w:caps w:val="0"/>
                          <w:color w:val="009DD5" w:themeColor="accent2"/>
                          <w:sz w:val="22"/>
                          <w:szCs w:val="22"/>
                          <w:lang w:val="en-CA" w:eastAsia="en-CA"/>
                        </w:rPr>
                      </w:pPr>
                      <w:r>
                        <w:rPr>
                          <w:rFonts w:ascii="Arial" w:eastAsia="Times New Roman" w:hAnsi="Arial" w:cs="Arial"/>
                          <w:b/>
                          <w:caps w:val="0"/>
                          <w:color w:val="009DD5" w:themeColor="accent2"/>
                          <w:sz w:val="22"/>
                          <w:szCs w:val="22"/>
                          <w:lang w:val="en-CA" w:eastAsia="en-CA"/>
                        </w:rPr>
                        <w:t>Start with the good:</w:t>
                      </w:r>
                    </w:p>
                    <w:p w14:paraId="1E02633A" w14:textId="77777777" w:rsidR="00FE4189" w:rsidRPr="0045355C" w:rsidRDefault="00FE4189" w:rsidP="00FE4189">
                      <w:pPr>
                        <w:pStyle w:val="Heading2"/>
                        <w:shd w:val="clear" w:color="auto" w:fill="FFFFFF"/>
                        <w:spacing w:before="0"/>
                        <w:rPr>
                          <w:rFonts w:ascii="Arial" w:eastAsia="Times New Roman" w:hAnsi="Arial" w:cs="Arial"/>
                          <w:b/>
                          <w:caps w:val="0"/>
                          <w:color w:val="009DD5" w:themeColor="accent2"/>
                          <w:sz w:val="22"/>
                          <w:szCs w:val="22"/>
                          <w:lang w:val="en-CA" w:eastAsia="en-CA"/>
                        </w:rPr>
                      </w:pPr>
                      <w:r w:rsidRPr="0045355C">
                        <w:rPr>
                          <w:rFonts w:ascii="Arial" w:eastAsia="Times New Roman" w:hAnsi="Arial" w:cs="Arial"/>
                          <w:b/>
                          <w:caps w:val="0"/>
                          <w:color w:val="009DD5" w:themeColor="accent2"/>
                          <w:sz w:val="22"/>
                          <w:szCs w:val="22"/>
                          <w:lang w:val="en-CA" w:eastAsia="en-CA"/>
                        </w:rPr>
                        <w:t>Effective June 24, 2020</w:t>
                      </w:r>
                    </w:p>
                    <w:p w14:paraId="5CA567FC" w14:textId="77777777" w:rsidR="00FE4189" w:rsidRDefault="00FE4189" w:rsidP="00FE4189">
                      <w:pPr>
                        <w:pStyle w:val="NormalWeb"/>
                        <w:shd w:val="clear" w:color="auto" w:fill="FFFFFF"/>
                        <w:spacing w:before="0" w:beforeAutospacing="0"/>
                        <w:rPr>
                          <w:rFonts w:ascii="Arial" w:hAnsi="Arial" w:cs="Arial"/>
                          <w:b/>
                          <w:color w:val="009DD5" w:themeColor="accent2"/>
                          <w:sz w:val="22"/>
                          <w:szCs w:val="22"/>
                        </w:rPr>
                      </w:pPr>
                      <w:r w:rsidRPr="0045355C">
                        <w:rPr>
                          <w:rFonts w:ascii="Arial" w:hAnsi="Arial" w:cs="Arial"/>
                          <w:b/>
                          <w:color w:val="009DD5" w:themeColor="accent2"/>
                          <w:sz w:val="22"/>
                          <w:szCs w:val="22"/>
                        </w:rPr>
                        <w:t>Due to the exceptional circumstances surrounding the COVID-19 pandemic, the following three changes were passed.</w:t>
                      </w:r>
                    </w:p>
                    <w:p w14:paraId="50930610" w14:textId="77777777" w:rsidR="00FE4189" w:rsidRDefault="00FE4189" w:rsidP="00FE4189">
                      <w:pPr>
                        <w:pStyle w:val="NormalWeb"/>
                        <w:numPr>
                          <w:ilvl w:val="0"/>
                          <w:numId w:val="21"/>
                        </w:numPr>
                        <w:shd w:val="clear" w:color="auto" w:fill="FFFFFF"/>
                        <w:spacing w:before="0" w:beforeAutospacing="0"/>
                        <w:rPr>
                          <w:rFonts w:ascii="Arial" w:hAnsi="Arial" w:cs="Arial"/>
                          <w:color w:val="009DD5" w:themeColor="accent2"/>
                          <w:sz w:val="22"/>
                          <w:szCs w:val="22"/>
                        </w:rPr>
                      </w:pPr>
                      <w:r w:rsidRPr="0045355C">
                        <w:rPr>
                          <w:rFonts w:ascii="Arial" w:hAnsi="Arial" w:cs="Arial"/>
                          <w:color w:val="009DD5" w:themeColor="accent2"/>
                          <w:sz w:val="22"/>
                          <w:szCs w:val="22"/>
                        </w:rPr>
                        <w:t>Extending leave purchase deadlines</w:t>
                      </w:r>
                    </w:p>
                    <w:p w14:paraId="335C73A6" w14:textId="77777777" w:rsidR="00FE4189" w:rsidRDefault="00FE4189" w:rsidP="00FE4189">
                      <w:pPr>
                        <w:pStyle w:val="NormalWeb"/>
                        <w:numPr>
                          <w:ilvl w:val="0"/>
                          <w:numId w:val="21"/>
                        </w:numPr>
                        <w:shd w:val="clear" w:color="auto" w:fill="FFFFFF"/>
                        <w:spacing w:before="0" w:beforeAutospacing="0"/>
                        <w:rPr>
                          <w:rFonts w:ascii="Arial" w:hAnsi="Arial" w:cs="Arial"/>
                          <w:color w:val="009DD5" w:themeColor="accent2"/>
                          <w:sz w:val="22"/>
                          <w:szCs w:val="22"/>
                        </w:rPr>
                      </w:pPr>
                      <w:r w:rsidRPr="0045355C">
                        <w:rPr>
                          <w:rFonts w:ascii="Arial" w:hAnsi="Arial" w:cs="Arial"/>
                          <w:color w:val="009DD5" w:themeColor="accent2"/>
                          <w:sz w:val="22"/>
                          <w:szCs w:val="22"/>
                        </w:rPr>
                        <w:t>Reducing or eliminating the 36-month employment requirement for purchases of periods of reduced pa</w:t>
                      </w:r>
                      <w:r>
                        <w:rPr>
                          <w:rFonts w:ascii="Arial" w:hAnsi="Arial" w:cs="Arial"/>
                          <w:color w:val="009DD5" w:themeColor="accent2"/>
                          <w:sz w:val="22"/>
                          <w:szCs w:val="22"/>
                        </w:rPr>
                        <w:t>y</w:t>
                      </w:r>
                    </w:p>
                    <w:p w14:paraId="7CCD66FE" w14:textId="77777777" w:rsidR="00FE4189" w:rsidRPr="0045355C" w:rsidRDefault="00FE4189" w:rsidP="00FE4189">
                      <w:pPr>
                        <w:pStyle w:val="NormalWeb"/>
                        <w:numPr>
                          <w:ilvl w:val="0"/>
                          <w:numId w:val="21"/>
                        </w:numPr>
                        <w:shd w:val="clear" w:color="auto" w:fill="FFFFFF"/>
                        <w:spacing w:before="0" w:beforeAutospacing="0"/>
                        <w:rPr>
                          <w:rFonts w:ascii="Arial" w:hAnsi="Arial" w:cs="Arial"/>
                          <w:color w:val="009DD5" w:themeColor="accent2"/>
                          <w:sz w:val="22"/>
                          <w:szCs w:val="22"/>
                        </w:rPr>
                      </w:pPr>
                      <w:r w:rsidRPr="0045355C">
                        <w:rPr>
                          <w:rFonts w:ascii="Arial" w:hAnsi="Arial" w:cs="Arial"/>
                          <w:color w:val="009DD5" w:themeColor="accent2"/>
                          <w:sz w:val="22"/>
                          <w:szCs w:val="22"/>
                        </w:rPr>
                        <w:t>Permitting temporary layoffs as purchasable service</w:t>
                      </w:r>
                    </w:p>
                    <w:p w14:paraId="6EF5073F" w14:textId="77777777" w:rsidR="00FE4189" w:rsidRPr="0045355C" w:rsidRDefault="00FE4189" w:rsidP="00FE4189">
                      <w:pPr>
                        <w:pStyle w:val="Heading2"/>
                        <w:shd w:val="clear" w:color="auto" w:fill="FFFFFF"/>
                        <w:spacing w:before="0"/>
                        <w:rPr>
                          <w:rFonts w:ascii="Arial" w:eastAsia="Times New Roman" w:hAnsi="Arial" w:cs="Arial"/>
                          <w:caps w:val="0"/>
                          <w:color w:val="009DD5" w:themeColor="accent2"/>
                          <w:sz w:val="22"/>
                          <w:szCs w:val="22"/>
                          <w:lang w:val="en-CA" w:eastAsia="en-CA"/>
                        </w:rPr>
                      </w:pPr>
                      <w:r w:rsidRPr="0045355C">
                        <w:rPr>
                          <w:rFonts w:ascii="Arial" w:eastAsia="Times New Roman" w:hAnsi="Arial" w:cs="Arial"/>
                          <w:b/>
                          <w:caps w:val="0"/>
                          <w:color w:val="009DD5" w:themeColor="accent2"/>
                          <w:sz w:val="22"/>
                          <w:szCs w:val="22"/>
                          <w:lang w:val="en-CA" w:eastAsia="en-CA"/>
                        </w:rPr>
                        <w:t>Effective January 1, 2021</w:t>
                      </w:r>
                      <w:r>
                        <w:rPr>
                          <w:rFonts w:ascii="Arial" w:eastAsia="Times New Roman" w:hAnsi="Arial" w:cs="Arial"/>
                          <w:caps w:val="0"/>
                          <w:color w:val="009DD5" w:themeColor="accent2"/>
                          <w:sz w:val="22"/>
                          <w:szCs w:val="22"/>
                          <w:lang w:val="en-CA" w:eastAsia="en-CA"/>
                        </w:rPr>
                        <w:tab/>
                      </w:r>
                      <w:r>
                        <w:rPr>
                          <w:rFonts w:ascii="Arial" w:eastAsia="Times New Roman" w:hAnsi="Arial" w:cs="Arial"/>
                          <w:caps w:val="0"/>
                          <w:color w:val="009DD5" w:themeColor="accent2"/>
                          <w:sz w:val="22"/>
                          <w:szCs w:val="22"/>
                          <w:lang w:val="en-CA" w:eastAsia="en-CA"/>
                        </w:rPr>
                        <w:tab/>
                      </w:r>
                      <w:r w:rsidRPr="0045355C">
                        <w:rPr>
                          <w:rFonts w:ascii="Arial" w:eastAsia="Times New Roman" w:hAnsi="Arial" w:cs="Arial"/>
                          <w:b/>
                          <w:caps w:val="0"/>
                          <w:color w:val="009DD5" w:themeColor="accent2"/>
                          <w:sz w:val="22"/>
                          <w:szCs w:val="22"/>
                          <w:lang w:val="en-CA" w:eastAsia="en-CA"/>
                        </w:rPr>
                        <w:t>Elimination of the 35-year cap for credited service</w:t>
                      </w:r>
                    </w:p>
                    <w:p w14:paraId="4923E828" w14:textId="77777777" w:rsidR="00FE4189" w:rsidRDefault="00FE4189" w:rsidP="00FE4189">
                      <w:pPr>
                        <w:pStyle w:val="NormalWeb"/>
                        <w:shd w:val="clear" w:color="auto" w:fill="FFFFFF"/>
                        <w:spacing w:before="0" w:beforeAutospacing="0"/>
                        <w:rPr>
                          <w:color w:val="212529"/>
                        </w:rPr>
                      </w:pPr>
                      <w:r>
                        <w:rPr>
                          <w:color w:val="212529"/>
                        </w:rPr>
                        <w:t>This change removes the 35-year cap on credited service for members with less than 35 years of credited service prior to January 1, 2021. Members who are retired or deferred prior to the effective date are not impacted by the change. If a member meets the 35-year cap before January 1, 2021, the limit will continue to apply. </w:t>
                      </w:r>
                    </w:p>
                    <w:p w14:paraId="018E3282" w14:textId="77777777" w:rsidR="00FE4189" w:rsidRPr="0045355C" w:rsidRDefault="00FE4189" w:rsidP="00FE4189">
                      <w:pPr>
                        <w:pStyle w:val="Heading2"/>
                        <w:shd w:val="clear" w:color="auto" w:fill="FFFFFF"/>
                        <w:spacing w:before="0"/>
                        <w:rPr>
                          <w:rFonts w:ascii="Arial" w:eastAsia="Times New Roman" w:hAnsi="Arial" w:cs="Arial"/>
                          <w:b/>
                          <w:caps w:val="0"/>
                          <w:color w:val="009DD5" w:themeColor="accent2"/>
                          <w:sz w:val="22"/>
                          <w:szCs w:val="22"/>
                          <w:lang w:val="en-CA" w:eastAsia="en-CA"/>
                        </w:rPr>
                      </w:pPr>
                      <w:r w:rsidRPr="0045355C">
                        <w:rPr>
                          <w:rFonts w:ascii="Arial" w:eastAsia="Times New Roman" w:hAnsi="Arial" w:cs="Arial"/>
                          <w:b/>
                          <w:caps w:val="0"/>
                          <w:color w:val="009DD5" w:themeColor="accent2"/>
                          <w:sz w:val="22"/>
                          <w:szCs w:val="22"/>
                          <w:lang w:val="en-CA" w:eastAsia="en-CA"/>
                        </w:rPr>
                        <w:t>Effective January 1, 2023</w:t>
                      </w:r>
                      <w:r>
                        <w:rPr>
                          <w:rFonts w:ascii="Arial" w:eastAsia="Times New Roman" w:hAnsi="Arial" w:cs="Arial"/>
                          <w:caps w:val="0"/>
                          <w:color w:val="009DD5" w:themeColor="accent2"/>
                          <w:sz w:val="22"/>
                          <w:szCs w:val="22"/>
                          <w:lang w:val="en-CA" w:eastAsia="en-CA"/>
                        </w:rPr>
                        <w:tab/>
                      </w:r>
                      <w:r>
                        <w:rPr>
                          <w:rFonts w:ascii="Arial" w:eastAsia="Times New Roman" w:hAnsi="Arial" w:cs="Arial"/>
                          <w:caps w:val="0"/>
                          <w:color w:val="009DD5" w:themeColor="accent2"/>
                          <w:sz w:val="22"/>
                          <w:szCs w:val="22"/>
                          <w:lang w:val="en-CA" w:eastAsia="en-CA"/>
                        </w:rPr>
                        <w:tab/>
                      </w:r>
                      <w:r w:rsidRPr="0045355C">
                        <w:rPr>
                          <w:rFonts w:ascii="Arial" w:eastAsia="Times New Roman" w:hAnsi="Arial" w:cs="Arial"/>
                          <w:b/>
                          <w:caps w:val="0"/>
                          <w:color w:val="009DD5" w:themeColor="accent2"/>
                          <w:sz w:val="22"/>
                          <w:szCs w:val="22"/>
                          <w:lang w:val="en-CA" w:eastAsia="en-CA"/>
                        </w:rPr>
                        <w:t>Non-full-time expansion</w:t>
                      </w:r>
                    </w:p>
                    <w:p w14:paraId="47344EE3" w14:textId="77777777" w:rsidR="00FE4189" w:rsidRDefault="00FE4189" w:rsidP="00FE4189">
                      <w:pPr>
                        <w:pStyle w:val="NormalWeb"/>
                        <w:shd w:val="clear" w:color="auto" w:fill="FFFFFF"/>
                        <w:spacing w:before="0" w:beforeAutospacing="0"/>
                        <w:rPr>
                          <w:color w:val="212529"/>
                        </w:rPr>
                      </w:pPr>
                      <w:r>
                        <w:rPr>
                          <w:color w:val="212529"/>
                        </w:rPr>
                        <w:t>Removes the current eligibility requirement for non-full-time employees to join the Plan so that all non-full-time employees may elect to join the Plan at any time. Enrolment in the Plan would take effect on the first day of the month after the employee’s election is received and would remain in place as long as the member continues working with their current employer.</w:t>
                      </w:r>
                    </w:p>
                    <w:p w14:paraId="3CC33401" w14:textId="77777777" w:rsidR="00FE4189" w:rsidRDefault="00FE4189" w:rsidP="00FE4189">
                      <w:pPr>
                        <w:pStyle w:val="NormalWeb"/>
                        <w:shd w:val="clear" w:color="auto" w:fill="FFFFFF"/>
                        <w:spacing w:before="0" w:beforeAutospacing="0"/>
                        <w:rPr>
                          <w:rFonts w:ascii="Arial" w:hAnsi="Arial" w:cs="Arial"/>
                          <w:b/>
                          <w:color w:val="009DD5" w:themeColor="accent2"/>
                          <w:sz w:val="22"/>
                          <w:szCs w:val="22"/>
                        </w:rPr>
                      </w:pPr>
                      <w:r w:rsidRPr="0045355C">
                        <w:rPr>
                          <w:rFonts w:ascii="Arial" w:hAnsi="Arial" w:cs="Arial"/>
                          <w:b/>
                          <w:color w:val="009DD5" w:themeColor="accent2"/>
                          <w:sz w:val="22"/>
                          <w:szCs w:val="22"/>
                        </w:rPr>
                        <w:t>And now the Bad:</w:t>
                      </w:r>
                    </w:p>
                    <w:p w14:paraId="27AEF1FE" w14:textId="77777777" w:rsidR="00FE4189" w:rsidRPr="0045355C" w:rsidRDefault="00FE4189" w:rsidP="00FE4189">
                      <w:pPr>
                        <w:pStyle w:val="NormalWeb"/>
                        <w:shd w:val="clear" w:color="auto" w:fill="FFFFFF"/>
                        <w:spacing w:before="0" w:beforeAutospacing="0"/>
                        <w:rPr>
                          <w:rFonts w:ascii="Arial" w:hAnsi="Arial" w:cs="Arial"/>
                          <w:b/>
                          <w:caps/>
                          <w:color w:val="009DD5" w:themeColor="accent2"/>
                          <w:sz w:val="22"/>
                          <w:szCs w:val="22"/>
                        </w:rPr>
                      </w:pPr>
                      <w:r w:rsidRPr="00EE442D">
                        <w:rPr>
                          <w:rFonts w:ascii="Arial" w:hAnsi="Arial" w:cs="Arial"/>
                          <w:b/>
                          <w:color w:val="009DD5" w:themeColor="accent2"/>
                          <w:sz w:val="22"/>
                          <w:szCs w:val="22"/>
                        </w:rPr>
                        <w:t>Effective January 1, 2023</w:t>
                      </w:r>
                      <w:r>
                        <w:rPr>
                          <w:rFonts w:ascii="Arial" w:hAnsi="Arial" w:cs="Arial"/>
                          <w:b/>
                          <w:caps/>
                          <w:color w:val="009DD5" w:themeColor="accent2"/>
                          <w:sz w:val="22"/>
                          <w:szCs w:val="22"/>
                        </w:rPr>
                        <w:tab/>
                      </w:r>
                      <w:r>
                        <w:rPr>
                          <w:rFonts w:ascii="Arial" w:hAnsi="Arial" w:cs="Arial"/>
                          <w:b/>
                          <w:caps/>
                          <w:color w:val="009DD5" w:themeColor="accent2"/>
                          <w:sz w:val="22"/>
                          <w:szCs w:val="22"/>
                        </w:rPr>
                        <w:tab/>
                      </w:r>
                      <w:r w:rsidRPr="00EE442D">
                        <w:rPr>
                          <w:rFonts w:ascii="Arial" w:hAnsi="Arial" w:cs="Arial"/>
                          <w:b/>
                          <w:color w:val="009DD5" w:themeColor="accent2"/>
                          <w:sz w:val="22"/>
                          <w:szCs w:val="22"/>
                        </w:rPr>
                        <w:t>Shared Risk Indexing</w:t>
                      </w:r>
                    </w:p>
                    <w:p w14:paraId="7D8658C3" w14:textId="77777777" w:rsidR="00FE4189" w:rsidRDefault="00FE4189" w:rsidP="00FE4189">
                      <w:pPr>
                        <w:pStyle w:val="NormalWeb"/>
                        <w:shd w:val="clear" w:color="auto" w:fill="FFFFFF"/>
                        <w:spacing w:before="0" w:beforeAutospacing="0"/>
                        <w:rPr>
                          <w:color w:val="212529"/>
                        </w:rPr>
                      </w:pPr>
                      <w:r>
                        <w:rPr>
                          <w:color w:val="212529"/>
                        </w:rPr>
                        <w:t>Provides the option for the SC Board, based on its annual assessment of the Plan’s health and viability, to reduce future inflation increases on benefits earned after December 31, 2022.</w:t>
                      </w:r>
                    </w:p>
                    <w:p w14:paraId="26083996" w14:textId="77777777" w:rsidR="00FE4189" w:rsidRPr="00970C37" w:rsidRDefault="00FE4189" w:rsidP="00FE4189">
                      <w:pPr>
                        <w:pStyle w:val="NormalWeb"/>
                        <w:shd w:val="clear" w:color="auto" w:fill="FFFFFF"/>
                        <w:spacing w:before="0" w:beforeAutospacing="0"/>
                        <w:rPr>
                          <w:color w:val="009DD5" w:themeColor="accent2"/>
                          <w:sz w:val="22"/>
                          <w:szCs w:val="22"/>
                        </w:rPr>
                      </w:pPr>
                      <w:r>
                        <w:rPr>
                          <w:color w:val="212529"/>
                        </w:rPr>
                        <w:t>This change is effective January 1, 2023 and does not affect benefits earned before that date. This means that when you retire, the benefits earned on or before December 31, 2022 will be granted full indexation. Benefits earned on or after January 1, 2023 will be subject to Shared Risk Indexing, meaning that the level of indexation will depend on the SC Board’s annual assessment of the financial health of the Plan.</w:t>
                      </w:r>
                    </w:p>
                    <w:p w14:paraId="2495F600" w14:textId="32AF291E" w:rsidR="00FE4189" w:rsidRDefault="00FE4189" w:rsidP="00FE4189">
                      <w:pPr>
                        <w:pStyle w:val="Heading5"/>
                        <w:shd w:val="clear" w:color="auto" w:fill="FFFFFF"/>
                        <w:spacing w:before="0"/>
                        <w:rPr>
                          <w:b/>
                          <w:bCs/>
                          <w:color w:val="auto"/>
                          <w:sz w:val="22"/>
                          <w:szCs w:val="22"/>
                          <w:lang w:val="en-CA"/>
                        </w:rPr>
                      </w:pPr>
                      <w:r w:rsidRPr="00970C37">
                        <w:rPr>
                          <w:b/>
                          <w:bCs/>
                          <w:color w:val="auto"/>
                          <w:sz w:val="22"/>
                          <w:szCs w:val="22"/>
                          <w:lang w:val="en-CA"/>
                        </w:rPr>
                        <w:t>CUPE</w:t>
                      </w:r>
                      <w:r>
                        <w:rPr>
                          <w:b/>
                          <w:bCs/>
                          <w:color w:val="auto"/>
                          <w:sz w:val="22"/>
                          <w:szCs w:val="22"/>
                          <w:lang w:val="en-CA"/>
                        </w:rPr>
                        <w:t xml:space="preserve"> (on both the SC and AC boards)</w:t>
                      </w:r>
                      <w:r w:rsidRPr="00970C37">
                        <w:rPr>
                          <w:b/>
                          <w:bCs/>
                          <w:color w:val="auto"/>
                          <w:sz w:val="22"/>
                          <w:szCs w:val="22"/>
                          <w:lang w:val="en-CA"/>
                        </w:rPr>
                        <w:t xml:space="preserve"> HA</w:t>
                      </w:r>
                      <w:r>
                        <w:rPr>
                          <w:b/>
                          <w:bCs/>
                          <w:color w:val="auto"/>
                          <w:sz w:val="22"/>
                          <w:szCs w:val="22"/>
                          <w:lang w:val="en-CA"/>
                        </w:rPr>
                        <w:t>VE</w:t>
                      </w:r>
                      <w:r w:rsidRPr="00970C37">
                        <w:rPr>
                          <w:b/>
                          <w:bCs/>
                          <w:color w:val="auto"/>
                          <w:sz w:val="22"/>
                          <w:szCs w:val="22"/>
                          <w:lang w:val="en-CA"/>
                        </w:rPr>
                        <w:t xml:space="preserve"> UNANIMOUSLY VOTED NO TO THIS. H</w:t>
                      </w:r>
                      <w:r>
                        <w:rPr>
                          <w:b/>
                          <w:bCs/>
                          <w:color w:val="auto"/>
                          <w:sz w:val="22"/>
                          <w:szCs w:val="22"/>
                          <w:lang w:val="en-CA"/>
                        </w:rPr>
                        <w:t>owever the</w:t>
                      </w:r>
                      <w:r w:rsidRPr="00970C37">
                        <w:rPr>
                          <w:b/>
                          <w:bCs/>
                          <w:color w:val="auto"/>
                          <w:sz w:val="22"/>
                          <w:szCs w:val="22"/>
                          <w:lang w:val="en-CA"/>
                        </w:rPr>
                        <w:t xml:space="preserve"> </w:t>
                      </w:r>
                      <w:hyperlink r:id="rId24" w:tgtFrame="_blank" w:history="1">
                        <w:r w:rsidRPr="0045355C">
                          <w:rPr>
                            <w:b/>
                            <w:bCs/>
                            <w:color w:val="auto"/>
                            <w:sz w:val="22"/>
                            <w:szCs w:val="22"/>
                            <w:lang w:val="en-CA"/>
                          </w:rPr>
                          <w:t>Ontario Professional Fire Fighters Association (OPFFA)</w:t>
                        </w:r>
                      </w:hyperlink>
                      <w:r>
                        <w:rPr>
                          <w:b/>
                          <w:bCs/>
                          <w:color w:val="auto"/>
                          <w:sz w:val="22"/>
                          <w:szCs w:val="22"/>
                          <w:lang w:val="en-CA"/>
                        </w:rPr>
                        <w:t xml:space="preserve">, </w:t>
                      </w:r>
                      <w:hyperlink r:id="rId25" w:tgtFrame="_blank" w:history="1">
                        <w:r w:rsidRPr="0045355C">
                          <w:rPr>
                            <w:b/>
                            <w:bCs/>
                            <w:color w:val="auto"/>
                            <w:sz w:val="22"/>
                            <w:szCs w:val="22"/>
                            <w:lang w:val="en-CA"/>
                          </w:rPr>
                          <w:t>Ontario Secondary School Teachers’ Federation (OSSTF)</w:t>
                        </w:r>
                      </w:hyperlink>
                      <w:r>
                        <w:rPr>
                          <w:b/>
                          <w:bCs/>
                          <w:color w:val="auto"/>
                          <w:sz w:val="22"/>
                          <w:szCs w:val="22"/>
                          <w:lang w:val="en-CA"/>
                        </w:rPr>
                        <w:t xml:space="preserve">, </w:t>
                      </w:r>
                      <w:hyperlink r:id="rId26" w:tgtFrame="_blank" w:history="1">
                        <w:r w:rsidRPr="0045355C">
                          <w:rPr>
                            <w:b/>
                            <w:bCs/>
                            <w:color w:val="auto"/>
                            <w:sz w:val="22"/>
                            <w:szCs w:val="22"/>
                            <w:lang w:val="en-CA"/>
                          </w:rPr>
                          <w:t>Police Association of Ontario (PAO)</w:t>
                        </w:r>
                      </w:hyperlink>
                      <w:r>
                        <w:rPr>
                          <w:b/>
                          <w:bCs/>
                          <w:color w:val="auto"/>
                          <w:sz w:val="22"/>
                          <w:szCs w:val="22"/>
                          <w:lang w:val="en-CA"/>
                        </w:rPr>
                        <w:t xml:space="preserve"> and </w:t>
                      </w:r>
                      <w:hyperlink r:id="rId27" w:tgtFrame="_blank" w:history="1">
                        <w:r w:rsidRPr="0045355C">
                          <w:rPr>
                            <w:b/>
                            <w:bCs/>
                            <w:color w:val="auto"/>
                            <w:sz w:val="22"/>
                            <w:szCs w:val="22"/>
                            <w:lang w:val="en-CA"/>
                          </w:rPr>
                          <w:t>The Retiree Group (consists of Association of Retired Fire Fighters of Ontario, Police Pensioners Association of Ontario (PPAO), Municipal Retirees Organization of Ontario (MROO)</w:t>
                        </w:r>
                      </w:hyperlink>
                      <w:r w:rsidR="00457412">
                        <w:rPr>
                          <w:b/>
                          <w:bCs/>
                          <w:color w:val="auto"/>
                          <w:sz w:val="22"/>
                          <w:szCs w:val="22"/>
                          <w:lang w:val="en-CA"/>
                        </w:rPr>
                        <w:t>)</w:t>
                      </w:r>
                      <w:r>
                        <w:rPr>
                          <w:b/>
                          <w:bCs/>
                          <w:color w:val="auto"/>
                          <w:sz w:val="22"/>
                          <w:szCs w:val="22"/>
                          <w:lang w:val="en-CA"/>
                        </w:rPr>
                        <w:t xml:space="preserve"> all voted with the employers</w:t>
                      </w:r>
                      <w:r w:rsidR="00457412">
                        <w:rPr>
                          <w:b/>
                          <w:bCs/>
                          <w:color w:val="auto"/>
                          <w:sz w:val="22"/>
                          <w:szCs w:val="22"/>
                          <w:lang w:val="en-CA"/>
                        </w:rPr>
                        <w:t>’</w:t>
                      </w:r>
                      <w:r>
                        <w:rPr>
                          <w:b/>
                          <w:bCs/>
                          <w:color w:val="auto"/>
                          <w:sz w:val="22"/>
                          <w:szCs w:val="22"/>
                          <w:lang w:val="en-CA"/>
                        </w:rPr>
                        <w:t xml:space="preserve"> side to pass this. </w:t>
                      </w:r>
                    </w:p>
                    <w:p w14:paraId="280B34EB" w14:textId="77777777" w:rsidR="00FE4189" w:rsidRDefault="00FE4189" w:rsidP="00FE4189">
                      <w:pPr>
                        <w:pStyle w:val="Heading5"/>
                        <w:shd w:val="clear" w:color="auto" w:fill="FFFFFF"/>
                        <w:spacing w:before="0"/>
                        <w:rPr>
                          <w:b/>
                          <w:bCs/>
                          <w:color w:val="auto"/>
                          <w:sz w:val="22"/>
                          <w:szCs w:val="22"/>
                          <w:lang w:val="en-CA"/>
                        </w:rPr>
                      </w:pPr>
                    </w:p>
                    <w:p w14:paraId="50F9E9D2" w14:textId="77777777" w:rsidR="00FE4189" w:rsidRPr="00EE442D" w:rsidRDefault="00FE4189" w:rsidP="00FE4189">
                      <w:pPr>
                        <w:pStyle w:val="Heading5"/>
                        <w:shd w:val="clear" w:color="auto" w:fill="FFFFFF"/>
                        <w:spacing w:before="0"/>
                        <w:rPr>
                          <w:rFonts w:ascii="Arial" w:eastAsia="Times New Roman" w:hAnsi="Arial" w:cs="Arial"/>
                          <w:b/>
                          <w:caps/>
                          <w:color w:val="009DD5" w:themeColor="accent2"/>
                          <w:sz w:val="22"/>
                          <w:szCs w:val="22"/>
                          <w:lang w:val="en-CA" w:eastAsia="en-CA"/>
                        </w:rPr>
                      </w:pPr>
                      <w:r w:rsidRPr="00EE442D">
                        <w:rPr>
                          <w:rFonts w:ascii="Arial" w:eastAsia="Times New Roman" w:hAnsi="Arial" w:cs="Arial"/>
                          <w:b/>
                          <w:caps/>
                          <w:color w:val="009DD5" w:themeColor="accent2"/>
                          <w:sz w:val="22"/>
                          <w:szCs w:val="22"/>
                          <w:lang w:val="en-CA" w:eastAsia="en-CA"/>
                        </w:rPr>
                        <w:t>What does this mean to you?</w:t>
                      </w:r>
                    </w:p>
                    <w:p w14:paraId="0A29AE5D" w14:textId="1E8BFDF3" w:rsidR="00C04142" w:rsidRPr="00970C37" w:rsidRDefault="00FE4189" w:rsidP="00FE4189">
                      <w:pPr>
                        <w:shd w:val="clear" w:color="auto" w:fill="FFFFFF"/>
                        <w:spacing w:line="240" w:lineRule="auto"/>
                        <w:rPr>
                          <w:rFonts w:ascii="Arial" w:eastAsia="Times New Roman" w:hAnsi="Arial" w:cs="Arial"/>
                          <w:color w:val="6A6A6A"/>
                          <w:sz w:val="22"/>
                          <w:szCs w:val="22"/>
                          <w:lang w:val="en-CA" w:eastAsia="en-CA"/>
                        </w:rPr>
                      </w:pPr>
                      <w:r w:rsidRPr="00EE442D">
                        <w:rPr>
                          <w:rFonts w:ascii="Times New Roman" w:eastAsia="Times New Roman" w:hAnsi="Times New Roman" w:cs="Times New Roman"/>
                          <w:color w:val="212529"/>
                          <w:sz w:val="24"/>
                          <w:szCs w:val="24"/>
                          <w:lang w:val="en-CA" w:eastAsia="en-CA"/>
                        </w:rPr>
                        <w:t xml:space="preserve">In a nutshell, every year, your pension is increased by an amount equal to 100% of the increase in the Consumer Price Index (CPI).  1.6% per </w:t>
                      </w:r>
                      <w:proofErr w:type="spellStart"/>
                      <w:r w:rsidRPr="00EE442D">
                        <w:rPr>
                          <w:rFonts w:ascii="Times New Roman" w:eastAsia="Times New Roman" w:hAnsi="Times New Roman" w:cs="Times New Roman"/>
                          <w:color w:val="212529"/>
                          <w:sz w:val="24"/>
                          <w:szCs w:val="24"/>
                          <w:lang w:val="en-CA" w:eastAsia="en-CA"/>
                        </w:rPr>
                        <w:t>yr</w:t>
                      </w:r>
                      <w:proofErr w:type="spellEnd"/>
                      <w:r w:rsidRPr="00EE442D">
                        <w:rPr>
                          <w:rFonts w:ascii="Times New Roman" w:eastAsia="Times New Roman" w:hAnsi="Times New Roman" w:cs="Times New Roman"/>
                          <w:color w:val="212529"/>
                          <w:sz w:val="24"/>
                          <w:szCs w:val="24"/>
                          <w:lang w:val="en-CA" w:eastAsia="en-CA"/>
                        </w:rPr>
                        <w:t xml:space="preserve"> </w:t>
                      </w:r>
                      <w:proofErr w:type="spellStart"/>
                      <w:r w:rsidRPr="00EE442D">
                        <w:rPr>
                          <w:rFonts w:ascii="Times New Roman" w:eastAsia="Times New Roman" w:hAnsi="Times New Roman" w:cs="Times New Roman"/>
                          <w:color w:val="212529"/>
                          <w:sz w:val="24"/>
                          <w:szCs w:val="24"/>
                          <w:lang w:val="en-CA" w:eastAsia="en-CA"/>
                        </w:rPr>
                        <w:t>avg</w:t>
                      </w:r>
                      <w:proofErr w:type="spellEnd"/>
                      <w:r w:rsidRPr="00EE442D">
                        <w:rPr>
                          <w:rFonts w:ascii="Times New Roman" w:eastAsia="Times New Roman" w:hAnsi="Times New Roman" w:cs="Times New Roman"/>
                          <w:color w:val="212529"/>
                          <w:sz w:val="24"/>
                          <w:szCs w:val="24"/>
                          <w:lang w:val="en-CA" w:eastAsia="en-CA"/>
                        </w:rPr>
                        <w:t xml:space="preserve"> in last 5yrs.  Now you could get 0%</w:t>
                      </w:r>
                    </w:p>
                    <w:p w14:paraId="51FF3EC9" w14:textId="630CFCBC" w:rsidR="00C03A3D" w:rsidRPr="00970C37" w:rsidRDefault="004F139E" w:rsidP="00970C37">
                      <w:pPr>
                        <w:shd w:val="clear" w:color="auto" w:fill="FFFFFF"/>
                        <w:spacing w:line="240" w:lineRule="auto"/>
                        <w:rPr>
                          <w:rFonts w:ascii="Arial" w:eastAsia="Times New Roman" w:hAnsi="Arial" w:cs="Arial"/>
                          <w:color w:val="6A6A6A"/>
                          <w:sz w:val="22"/>
                          <w:szCs w:val="22"/>
                          <w:lang w:val="en-CA" w:eastAsia="en-CA"/>
                        </w:rPr>
                      </w:pPr>
                      <w:r w:rsidRPr="00156763">
                        <w:rPr>
                          <w:rFonts w:ascii="Arial" w:eastAsia="Times New Roman" w:hAnsi="Arial" w:cs="Arial"/>
                          <w:noProof/>
                          <w:color w:val="6A6A6A"/>
                          <w:sz w:val="22"/>
                          <w:szCs w:val="22"/>
                        </w:rPr>
                        <w:drawing>
                          <wp:inline distT="0" distB="0" distL="0" distR="0" wp14:anchorId="0448AC4A" wp14:editId="73064D40">
                            <wp:extent cx="6257925" cy="483235"/>
                            <wp:effectExtent l="0" t="0" r="9525" b="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rot="10800000">
                                      <a:off x="0" y="0"/>
                                      <a:ext cx="6260322" cy="483420"/>
                                    </a:xfrm>
                                    <a:prstGeom prst="rect">
                                      <a:avLst/>
                                    </a:prstGeom>
                                    <a:noFill/>
                                    <a:ln>
                                      <a:noFill/>
                                    </a:ln>
                                  </pic:spPr>
                                </pic:pic>
                              </a:graphicData>
                            </a:graphic>
                          </wp:inline>
                        </w:drawing>
                      </w:r>
                    </w:p>
                    <w:p w14:paraId="458DA696" w14:textId="3E60977D" w:rsidR="00C03A3D" w:rsidRPr="00970C37" w:rsidRDefault="00C03A3D" w:rsidP="00970C37">
                      <w:pPr>
                        <w:widowControl w:val="0"/>
                        <w:rPr>
                          <w:b/>
                          <w:bCs/>
                          <w:sz w:val="24"/>
                          <w:szCs w:val="24"/>
                          <w:lang w:val="en-CA"/>
                        </w:rPr>
                      </w:pPr>
                    </w:p>
                  </w:txbxContent>
                </v:textbox>
                <w10:wrap type="tight" anchorx="margin"/>
              </v:shape>
            </w:pict>
          </mc:Fallback>
        </mc:AlternateContent>
      </w:r>
      <w:r w:rsidR="00651DFF" w:rsidRPr="002C1CB3">
        <w:rPr>
          <w:b/>
          <w:bCs/>
          <w:noProof/>
        </w:rPr>
        <mc:AlternateContent>
          <mc:Choice Requires="wpg">
            <w:drawing>
              <wp:anchor distT="0" distB="0" distL="114300" distR="114300" simplePos="0" relativeHeight="251826176" behindDoc="1" locked="0" layoutInCell="1" allowOverlap="1" wp14:anchorId="699813C3" wp14:editId="091A1292">
                <wp:simplePos x="0" y="0"/>
                <wp:positionH relativeFrom="margin">
                  <wp:posOffset>-561975</wp:posOffset>
                </wp:positionH>
                <wp:positionV relativeFrom="margin">
                  <wp:posOffset>9382125</wp:posOffset>
                </wp:positionV>
                <wp:extent cx="7248525" cy="810895"/>
                <wp:effectExtent l="0" t="0" r="9525" b="8255"/>
                <wp:wrapNone/>
                <wp:docPr id="284" name="Group 28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248525" cy="810895"/>
                          <a:chOff x="-62660" y="1225555"/>
                          <a:chExt cx="5960550" cy="1415999"/>
                        </a:xfrm>
                      </wpg:grpSpPr>
                      <wps:wsp>
                        <wps:cNvPr id="285" name="Freeform 5"/>
                        <wps:cNvSpPr>
                          <a:spLocks/>
                        </wps:cNvSpPr>
                        <wps:spPr bwMode="auto">
                          <a:xfrm>
                            <a:off x="2772522" y="1246907"/>
                            <a:ext cx="3125368" cy="1394647"/>
                          </a:xfrm>
                          <a:custGeom>
                            <a:avLst/>
                            <a:gdLst>
                              <a:gd name="T0" fmla="*/ 315 w 1127"/>
                              <a:gd name="T1" fmla="*/ 769 h 769"/>
                              <a:gd name="T2" fmla="*/ 1127 w 1127"/>
                              <a:gd name="T3" fmla="*/ 769 h 769"/>
                              <a:gd name="T4" fmla="*/ 1127 w 1127"/>
                              <a:gd name="T5" fmla="*/ 0 h 769"/>
                              <a:gd name="T6" fmla="*/ 13 w 1127"/>
                              <a:gd name="T7" fmla="*/ 538 h 769"/>
                              <a:gd name="T8" fmla="*/ 0 w 1127"/>
                              <a:gd name="T9" fmla="*/ 602 h 769"/>
                              <a:gd name="T10" fmla="*/ 313 w 1127"/>
                              <a:gd name="T11" fmla="*/ 710 h 769"/>
                              <a:gd name="T12" fmla="*/ 315 w 1127"/>
                              <a:gd name="T13" fmla="*/ 769 h 769"/>
                            </a:gdLst>
                            <a:ahLst/>
                            <a:cxnLst>
                              <a:cxn ang="0">
                                <a:pos x="T0" y="T1"/>
                              </a:cxn>
                              <a:cxn ang="0">
                                <a:pos x="T2" y="T3"/>
                              </a:cxn>
                              <a:cxn ang="0">
                                <a:pos x="T4" y="T5"/>
                              </a:cxn>
                              <a:cxn ang="0">
                                <a:pos x="T6" y="T7"/>
                              </a:cxn>
                              <a:cxn ang="0">
                                <a:pos x="T8" y="T9"/>
                              </a:cxn>
                              <a:cxn ang="0">
                                <a:pos x="T10" y="T11"/>
                              </a:cxn>
                              <a:cxn ang="0">
                                <a:pos x="T12" y="T13"/>
                              </a:cxn>
                            </a:cxnLst>
                            <a:rect l="0" t="0" r="r" b="b"/>
                            <a:pathLst>
                              <a:path w="1127" h="769">
                                <a:moveTo>
                                  <a:pt x="315" y="769"/>
                                </a:moveTo>
                                <a:cubicBezTo>
                                  <a:pt x="1127" y="769"/>
                                  <a:pt x="1127" y="769"/>
                                  <a:pt x="1127" y="769"/>
                                </a:cubicBezTo>
                                <a:cubicBezTo>
                                  <a:pt x="1127" y="0"/>
                                  <a:pt x="1127" y="0"/>
                                  <a:pt x="1127" y="0"/>
                                </a:cubicBezTo>
                                <a:cubicBezTo>
                                  <a:pt x="414" y="163"/>
                                  <a:pt x="13" y="538"/>
                                  <a:pt x="13" y="538"/>
                                </a:cubicBezTo>
                                <a:cubicBezTo>
                                  <a:pt x="8" y="559"/>
                                  <a:pt x="4" y="580"/>
                                  <a:pt x="0" y="602"/>
                                </a:cubicBezTo>
                                <a:cubicBezTo>
                                  <a:pt x="105" y="633"/>
                                  <a:pt x="210" y="668"/>
                                  <a:pt x="313" y="710"/>
                                </a:cubicBezTo>
                                <a:cubicBezTo>
                                  <a:pt x="313" y="710"/>
                                  <a:pt x="314" y="731"/>
                                  <a:pt x="315" y="769"/>
                                </a:cubicBezTo>
                                <a:close/>
                              </a:path>
                            </a:pathLst>
                          </a:custGeom>
                          <a:solidFill>
                            <a:schemeClr val="accent3"/>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86" name="Freeform 6"/>
                        <wps:cNvSpPr>
                          <a:spLocks/>
                        </wps:cNvSpPr>
                        <wps:spPr bwMode="auto">
                          <a:xfrm>
                            <a:off x="-62660" y="1225555"/>
                            <a:ext cx="3717290" cy="901700"/>
                          </a:xfrm>
                          <a:custGeom>
                            <a:avLst/>
                            <a:gdLst>
                              <a:gd name="T0" fmla="*/ 1327 w 1327"/>
                              <a:gd name="T1" fmla="*/ 167 h 334"/>
                              <a:gd name="T2" fmla="*/ 0 w 1327"/>
                              <a:gd name="T3" fmla="*/ 2 h 334"/>
                              <a:gd name="T4" fmla="*/ 0 w 1327"/>
                              <a:gd name="T5" fmla="*/ 334 h 334"/>
                              <a:gd name="T6" fmla="*/ 1308 w 1327"/>
                              <a:gd name="T7" fmla="*/ 334 h 334"/>
                              <a:gd name="T8" fmla="*/ 1327 w 1327"/>
                              <a:gd name="T9" fmla="*/ 167 h 334"/>
                            </a:gdLst>
                            <a:ahLst/>
                            <a:cxnLst>
                              <a:cxn ang="0">
                                <a:pos x="T0" y="T1"/>
                              </a:cxn>
                              <a:cxn ang="0">
                                <a:pos x="T2" y="T3"/>
                              </a:cxn>
                              <a:cxn ang="0">
                                <a:pos x="T4" y="T5"/>
                              </a:cxn>
                              <a:cxn ang="0">
                                <a:pos x="T6" y="T7"/>
                              </a:cxn>
                              <a:cxn ang="0">
                                <a:pos x="T8" y="T9"/>
                              </a:cxn>
                            </a:cxnLst>
                            <a:rect l="0" t="0" r="r" b="b"/>
                            <a:pathLst>
                              <a:path w="1327" h="334">
                                <a:moveTo>
                                  <a:pt x="1327" y="167"/>
                                </a:moveTo>
                                <a:cubicBezTo>
                                  <a:pt x="829" y="25"/>
                                  <a:pt x="316" y="0"/>
                                  <a:pt x="0" y="2"/>
                                </a:cubicBezTo>
                                <a:cubicBezTo>
                                  <a:pt x="0" y="334"/>
                                  <a:pt x="0" y="334"/>
                                  <a:pt x="0" y="334"/>
                                </a:cubicBezTo>
                                <a:cubicBezTo>
                                  <a:pt x="1308" y="334"/>
                                  <a:pt x="1308" y="334"/>
                                  <a:pt x="1308" y="334"/>
                                </a:cubicBezTo>
                                <a:cubicBezTo>
                                  <a:pt x="1311" y="276"/>
                                  <a:pt x="1317" y="220"/>
                                  <a:pt x="1327" y="167"/>
                                </a:cubicBezTo>
                                <a:close/>
                              </a:path>
                            </a:pathLst>
                          </a:custGeom>
                          <a:solidFill>
                            <a:schemeClr val="accent3">
                              <a:lumMod val="90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87" name="Freeform 7"/>
                        <wps:cNvSpPr>
                          <a:spLocks/>
                        </wps:cNvSpPr>
                        <wps:spPr bwMode="auto">
                          <a:xfrm>
                            <a:off x="3462100" y="1621972"/>
                            <a:ext cx="1783506" cy="450850"/>
                          </a:xfrm>
                          <a:custGeom>
                            <a:avLst/>
                            <a:gdLst>
                              <a:gd name="T0" fmla="*/ 334 w 334"/>
                              <a:gd name="T1" fmla="*/ 167 h 167"/>
                              <a:gd name="T2" fmla="*/ 332 w 334"/>
                              <a:gd name="T3" fmla="*/ 108 h 167"/>
                              <a:gd name="T4" fmla="*/ 19 w 334"/>
                              <a:gd name="T5" fmla="*/ 0 h 167"/>
                              <a:gd name="T6" fmla="*/ 0 w 334"/>
                              <a:gd name="T7" fmla="*/ 167 h 167"/>
                              <a:gd name="T8" fmla="*/ 334 w 334"/>
                              <a:gd name="T9" fmla="*/ 167 h 167"/>
                            </a:gdLst>
                            <a:ahLst/>
                            <a:cxnLst>
                              <a:cxn ang="0">
                                <a:pos x="T0" y="T1"/>
                              </a:cxn>
                              <a:cxn ang="0">
                                <a:pos x="T2" y="T3"/>
                              </a:cxn>
                              <a:cxn ang="0">
                                <a:pos x="T4" y="T5"/>
                              </a:cxn>
                              <a:cxn ang="0">
                                <a:pos x="T6" y="T7"/>
                              </a:cxn>
                              <a:cxn ang="0">
                                <a:pos x="T8" y="T9"/>
                              </a:cxn>
                            </a:cxnLst>
                            <a:rect l="0" t="0" r="r" b="b"/>
                            <a:pathLst>
                              <a:path w="334" h="167">
                                <a:moveTo>
                                  <a:pt x="334" y="167"/>
                                </a:moveTo>
                                <a:cubicBezTo>
                                  <a:pt x="333" y="129"/>
                                  <a:pt x="332" y="108"/>
                                  <a:pt x="332" y="108"/>
                                </a:cubicBezTo>
                                <a:cubicBezTo>
                                  <a:pt x="229" y="66"/>
                                  <a:pt x="124" y="31"/>
                                  <a:pt x="19" y="0"/>
                                </a:cubicBezTo>
                                <a:cubicBezTo>
                                  <a:pt x="9" y="53"/>
                                  <a:pt x="3" y="109"/>
                                  <a:pt x="0" y="167"/>
                                </a:cubicBezTo>
                                <a:lnTo>
                                  <a:pt x="334" y="167"/>
                                </a:lnTo>
                                <a:close/>
                              </a:path>
                            </a:pathLst>
                          </a:custGeom>
                          <a:solidFill>
                            <a:schemeClr val="accent3">
                              <a:lumMod val="75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DADFC98" id="Group 284" o:spid="_x0000_s1026" alt="&quot;&quot;" style="position:absolute;margin-left:-44.25pt;margin-top:738.75pt;width:570.75pt;height:63.85pt;z-index:-251490304;mso-position-horizontal-relative:margin;mso-position-vertical-relative:margin;mso-width-relative:margin;mso-height-relative:margin" coordorigin="-626,12255" coordsize="59605,14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">
                <v:shape id="Freeform 5" o:spid="_x0000_s1027" style="position:absolute;left:27725;top:12469;width:31253;height:13946;visibility:visible;mso-wrap-style:square;v-text-anchor:top" coordsize="1127,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" path="m315,769v812,,812,,812,c1127,,1127,,1127,,414,163,13,538,13,538,8,559,4,580,,602v105,31,210,66,313,108c313,710,314,731,315,769xe" fillcolor="#f1eee7 [3206]" stroked="f" strokecolor="#212120">
                  <v:shadow color="#8c8682"/>
                  <v:path arrowok="t" o:connecttype="custom" o:connectlocs="873550,1394647;3125368,1394647;3125368,0;36051,975709;0,1091778;868004,1287645;873550,1394647" o:connectangles="0,0,0,0,0,0,0"/>
                </v:shape>
                <v:shape id="Freeform 6" o:spid="_x0000_s1028" style="position:absolute;left:-626;top:12255;width:37172;height:9017;visibility:visible;mso-wrap-style:square;v-text-anchor:top" coordsize="1327,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" path="m1327,167c829,25,316,,,2,,334,,334,,334v1308,,1308,,1308,c1311,276,1317,220,1327,167xe" fillcolor="#dfd8c8 [2886]" stroked="f" strokecolor="#212120">
                  <v:shadow color="#8c8682"/>
                  <v:path arrowok="t" o:connecttype="custom" o:connectlocs="3717290,450850;0,5399;0,901700;3664066,901700;3717290,450850" o:connectangles="0,0,0,0,0"/>
                </v:shape>
                <v:shape id="Freeform 7" o:spid="_x0000_s1029" style="position:absolute;left:34621;top:16219;width:17835;height:4509;visibility:visible;mso-wrap-style:square;v-text-anchor:top" coordsize="33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" path="m334,167v-1,-38,-2,-59,-2,-59c229,66,124,31,19,,9,53,3,109,,167r334,xe" fillcolor="#c5b89c [2406]" stroked="f" strokecolor="#212120">
                  <v:shadow color="#8c8682"/>
                  <v:path arrowok="t" o:connecttype="custom" o:connectlocs="1783506,450850;1772826,291568;101457,0;0,450850;1783506,450850" o:connectangles="0,0,0,0,0"/>
                </v:shape>
                <w10:wrap anchorx="margin" anchory="margin"/>
              </v:group>
            </w:pict>
          </mc:Fallback>
        </mc:AlternateContent>
      </w:r>
      <w:r w:rsidR="00FF4161" w:rsidRPr="002C1CB3">
        <w:rPr>
          <w:rFonts w:asciiTheme="majorHAnsi" w:eastAsiaTheme="majorEastAsia" w:hAnsiTheme="majorHAnsi" w:cstheme="majorBidi"/>
          <w:b/>
          <w:bCs/>
          <w:caps/>
          <w:noProof/>
          <w:color w:val="F28D2C" w:themeColor="accent4"/>
          <w:sz w:val="46"/>
          <w:szCs w:val="26"/>
        </w:rPr>
        <w:drawing>
          <wp:anchor distT="0" distB="0" distL="114300" distR="114300" simplePos="0" relativeHeight="251819008" behindDoc="1" locked="0" layoutInCell="1" allowOverlap="1" wp14:anchorId="25D8AAEE" wp14:editId="7E0BF712">
            <wp:simplePos x="0" y="0"/>
            <wp:positionH relativeFrom="column">
              <wp:posOffset>5080</wp:posOffset>
            </wp:positionH>
            <wp:positionV relativeFrom="paragraph">
              <wp:posOffset>5080</wp:posOffset>
            </wp:positionV>
            <wp:extent cx="874395" cy="680085"/>
            <wp:effectExtent l="0" t="0" r="1905" b="571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91"/>
                    <pic:cNvPicPr/>
                  </pic:nvPicPr>
                  <pic:blipFill>
                    <a:blip r:embed="rId29">
                      <a:extLst>
                        <a:ext uri="{28A0092B-C50C-407E-A947-70E740481C1C}">
                          <a14:useLocalDpi xmlns:a14="http://schemas.microsoft.com/office/drawing/2010/main" val="0"/>
                        </a:ext>
                      </a:extLst>
                    </a:blip>
                    <a:stretch>
                      <a:fillRect/>
                    </a:stretch>
                  </pic:blipFill>
                  <pic:spPr>
                    <a:xfrm>
                      <a:off x="0" y="0"/>
                      <a:ext cx="874395" cy="680085"/>
                    </a:xfrm>
                    <a:prstGeom prst="rect">
                      <a:avLst/>
                    </a:prstGeom>
                  </pic:spPr>
                </pic:pic>
              </a:graphicData>
            </a:graphic>
          </wp:anchor>
        </w:drawing>
      </w:r>
      <w:r w:rsidR="00370FD1" w:rsidRPr="002C1CB3">
        <w:rPr>
          <w:b/>
          <w:bCs/>
          <w:noProof/>
        </w:rPr>
        <mc:AlternateContent>
          <mc:Choice Requires="wpg">
            <w:drawing>
              <wp:anchor distT="0" distB="0" distL="114300" distR="114300" simplePos="0" relativeHeight="251763712" behindDoc="1" locked="0" layoutInCell="1" allowOverlap="1" wp14:anchorId="2970DC42" wp14:editId="47865A74">
                <wp:simplePos x="0" y="0"/>
                <wp:positionH relativeFrom="page">
                  <wp:align>left</wp:align>
                </wp:positionH>
                <wp:positionV relativeFrom="margin">
                  <wp:posOffset>5315</wp:posOffset>
                </wp:positionV>
                <wp:extent cx="8210550" cy="616689"/>
                <wp:effectExtent l="0" t="0" r="0" b="0"/>
                <wp:wrapNone/>
                <wp:docPr id="93" name="Group 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rot="10800000">
                          <a:off x="0" y="0"/>
                          <a:ext cx="8210550" cy="616689"/>
                          <a:chOff x="0" y="0"/>
                          <a:chExt cx="6880134" cy="2077357"/>
                        </a:xfrm>
                      </wpg:grpSpPr>
                      <wps:wsp>
                        <wps:cNvPr id="94" name="Freeform 5"/>
                        <wps:cNvSpPr>
                          <a:spLocks/>
                        </wps:cNvSpPr>
                        <wps:spPr bwMode="auto">
                          <a:xfrm>
                            <a:off x="3722914" y="0"/>
                            <a:ext cx="3157220" cy="2076450"/>
                          </a:xfrm>
                          <a:custGeom>
                            <a:avLst/>
                            <a:gdLst>
                              <a:gd name="T0" fmla="*/ 315 w 1127"/>
                              <a:gd name="T1" fmla="*/ 769 h 769"/>
                              <a:gd name="T2" fmla="*/ 1127 w 1127"/>
                              <a:gd name="T3" fmla="*/ 769 h 769"/>
                              <a:gd name="T4" fmla="*/ 1127 w 1127"/>
                              <a:gd name="T5" fmla="*/ 0 h 769"/>
                              <a:gd name="T6" fmla="*/ 13 w 1127"/>
                              <a:gd name="T7" fmla="*/ 538 h 769"/>
                              <a:gd name="T8" fmla="*/ 0 w 1127"/>
                              <a:gd name="T9" fmla="*/ 602 h 769"/>
                              <a:gd name="T10" fmla="*/ 313 w 1127"/>
                              <a:gd name="T11" fmla="*/ 710 h 769"/>
                              <a:gd name="T12" fmla="*/ 315 w 1127"/>
                              <a:gd name="T13" fmla="*/ 769 h 769"/>
                            </a:gdLst>
                            <a:ahLst/>
                            <a:cxnLst>
                              <a:cxn ang="0">
                                <a:pos x="T0" y="T1"/>
                              </a:cxn>
                              <a:cxn ang="0">
                                <a:pos x="T2" y="T3"/>
                              </a:cxn>
                              <a:cxn ang="0">
                                <a:pos x="T4" y="T5"/>
                              </a:cxn>
                              <a:cxn ang="0">
                                <a:pos x="T6" y="T7"/>
                              </a:cxn>
                              <a:cxn ang="0">
                                <a:pos x="T8" y="T9"/>
                              </a:cxn>
                              <a:cxn ang="0">
                                <a:pos x="T10" y="T11"/>
                              </a:cxn>
                              <a:cxn ang="0">
                                <a:pos x="T12" y="T13"/>
                              </a:cxn>
                            </a:cxnLst>
                            <a:rect l="0" t="0" r="r" b="b"/>
                            <a:pathLst>
                              <a:path w="1127" h="769">
                                <a:moveTo>
                                  <a:pt x="315" y="769"/>
                                </a:moveTo>
                                <a:cubicBezTo>
                                  <a:pt x="1127" y="769"/>
                                  <a:pt x="1127" y="769"/>
                                  <a:pt x="1127" y="769"/>
                                </a:cubicBezTo>
                                <a:cubicBezTo>
                                  <a:pt x="1127" y="0"/>
                                  <a:pt x="1127" y="0"/>
                                  <a:pt x="1127" y="0"/>
                                </a:cubicBezTo>
                                <a:cubicBezTo>
                                  <a:pt x="414" y="163"/>
                                  <a:pt x="13" y="538"/>
                                  <a:pt x="13" y="538"/>
                                </a:cubicBezTo>
                                <a:cubicBezTo>
                                  <a:pt x="8" y="559"/>
                                  <a:pt x="4" y="580"/>
                                  <a:pt x="0" y="602"/>
                                </a:cubicBezTo>
                                <a:cubicBezTo>
                                  <a:pt x="105" y="633"/>
                                  <a:pt x="210" y="668"/>
                                  <a:pt x="313" y="710"/>
                                </a:cubicBezTo>
                                <a:cubicBezTo>
                                  <a:pt x="313" y="710"/>
                                  <a:pt x="314" y="731"/>
                                  <a:pt x="315" y="769"/>
                                </a:cubicBezTo>
                                <a:close/>
                              </a:path>
                            </a:pathLst>
                          </a:custGeom>
                          <a:solidFill>
                            <a:srgbClr val="F1EEE7"/>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5" name="Freeform 6"/>
                        <wps:cNvSpPr>
                          <a:spLocks/>
                        </wps:cNvSpPr>
                        <wps:spPr bwMode="auto">
                          <a:xfrm>
                            <a:off x="0" y="1175657"/>
                            <a:ext cx="3717290" cy="901700"/>
                          </a:xfrm>
                          <a:custGeom>
                            <a:avLst/>
                            <a:gdLst>
                              <a:gd name="T0" fmla="*/ 1327 w 1327"/>
                              <a:gd name="T1" fmla="*/ 167 h 334"/>
                              <a:gd name="T2" fmla="*/ 0 w 1327"/>
                              <a:gd name="T3" fmla="*/ 2 h 334"/>
                              <a:gd name="T4" fmla="*/ 0 w 1327"/>
                              <a:gd name="T5" fmla="*/ 334 h 334"/>
                              <a:gd name="T6" fmla="*/ 1308 w 1327"/>
                              <a:gd name="T7" fmla="*/ 334 h 334"/>
                              <a:gd name="T8" fmla="*/ 1327 w 1327"/>
                              <a:gd name="T9" fmla="*/ 167 h 334"/>
                            </a:gdLst>
                            <a:ahLst/>
                            <a:cxnLst>
                              <a:cxn ang="0">
                                <a:pos x="T0" y="T1"/>
                              </a:cxn>
                              <a:cxn ang="0">
                                <a:pos x="T2" y="T3"/>
                              </a:cxn>
                              <a:cxn ang="0">
                                <a:pos x="T4" y="T5"/>
                              </a:cxn>
                              <a:cxn ang="0">
                                <a:pos x="T6" y="T7"/>
                              </a:cxn>
                              <a:cxn ang="0">
                                <a:pos x="T8" y="T9"/>
                              </a:cxn>
                            </a:cxnLst>
                            <a:rect l="0" t="0" r="r" b="b"/>
                            <a:pathLst>
                              <a:path w="1327" h="334">
                                <a:moveTo>
                                  <a:pt x="1327" y="167"/>
                                </a:moveTo>
                                <a:cubicBezTo>
                                  <a:pt x="829" y="25"/>
                                  <a:pt x="316" y="0"/>
                                  <a:pt x="0" y="2"/>
                                </a:cubicBezTo>
                                <a:cubicBezTo>
                                  <a:pt x="0" y="334"/>
                                  <a:pt x="0" y="334"/>
                                  <a:pt x="0" y="334"/>
                                </a:cubicBezTo>
                                <a:cubicBezTo>
                                  <a:pt x="1308" y="334"/>
                                  <a:pt x="1308" y="334"/>
                                  <a:pt x="1308" y="334"/>
                                </a:cubicBezTo>
                                <a:cubicBezTo>
                                  <a:pt x="1311" y="276"/>
                                  <a:pt x="1317" y="220"/>
                                  <a:pt x="1327" y="167"/>
                                </a:cubicBezTo>
                                <a:close/>
                              </a:path>
                            </a:pathLst>
                          </a:custGeom>
                          <a:solidFill>
                            <a:srgbClr val="F1EEE7">
                              <a:lumMod val="90000"/>
                            </a:srgb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6" name="Freeform 7"/>
                        <wps:cNvSpPr>
                          <a:spLocks/>
                        </wps:cNvSpPr>
                        <wps:spPr bwMode="auto">
                          <a:xfrm>
                            <a:off x="3668486" y="1621972"/>
                            <a:ext cx="935990" cy="450850"/>
                          </a:xfrm>
                          <a:custGeom>
                            <a:avLst/>
                            <a:gdLst>
                              <a:gd name="T0" fmla="*/ 334 w 334"/>
                              <a:gd name="T1" fmla="*/ 167 h 167"/>
                              <a:gd name="T2" fmla="*/ 332 w 334"/>
                              <a:gd name="T3" fmla="*/ 108 h 167"/>
                              <a:gd name="T4" fmla="*/ 19 w 334"/>
                              <a:gd name="T5" fmla="*/ 0 h 167"/>
                              <a:gd name="T6" fmla="*/ 0 w 334"/>
                              <a:gd name="T7" fmla="*/ 167 h 167"/>
                              <a:gd name="T8" fmla="*/ 334 w 334"/>
                              <a:gd name="T9" fmla="*/ 167 h 167"/>
                            </a:gdLst>
                            <a:ahLst/>
                            <a:cxnLst>
                              <a:cxn ang="0">
                                <a:pos x="T0" y="T1"/>
                              </a:cxn>
                              <a:cxn ang="0">
                                <a:pos x="T2" y="T3"/>
                              </a:cxn>
                              <a:cxn ang="0">
                                <a:pos x="T4" y="T5"/>
                              </a:cxn>
                              <a:cxn ang="0">
                                <a:pos x="T6" y="T7"/>
                              </a:cxn>
                              <a:cxn ang="0">
                                <a:pos x="T8" y="T9"/>
                              </a:cxn>
                            </a:cxnLst>
                            <a:rect l="0" t="0" r="r" b="b"/>
                            <a:pathLst>
                              <a:path w="334" h="167">
                                <a:moveTo>
                                  <a:pt x="334" y="167"/>
                                </a:moveTo>
                                <a:cubicBezTo>
                                  <a:pt x="333" y="129"/>
                                  <a:pt x="332" y="108"/>
                                  <a:pt x="332" y="108"/>
                                </a:cubicBezTo>
                                <a:cubicBezTo>
                                  <a:pt x="229" y="66"/>
                                  <a:pt x="124" y="31"/>
                                  <a:pt x="19" y="0"/>
                                </a:cubicBezTo>
                                <a:cubicBezTo>
                                  <a:pt x="9" y="53"/>
                                  <a:pt x="3" y="109"/>
                                  <a:pt x="0" y="167"/>
                                </a:cubicBezTo>
                                <a:lnTo>
                                  <a:pt x="334" y="167"/>
                                </a:lnTo>
                                <a:close/>
                              </a:path>
                            </a:pathLst>
                          </a:custGeom>
                          <a:solidFill>
                            <a:srgbClr val="F1EEE7">
                              <a:lumMod val="75000"/>
                            </a:srgb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822ADBD" id="Group 93" o:spid="_x0000_s1026" alt="&quot;&quot;" style="position:absolute;margin-left:0;margin-top:.4pt;width:646.5pt;height:48.55pt;rotation:180;z-index:-251552768;mso-position-horizontal:left;mso-position-horizontal-relative:page;mso-position-vertical-relative:margin;mso-width-relative:margin;mso-height-relative:margin" coordsize="68801,20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">
                <v:shape id="Freeform 5" o:spid="_x0000_s1027" style="position:absolute;left:37229;width:31572;height:20764;visibility:visible;mso-wrap-style:square;v-text-anchor:top" coordsize="1127,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" path="m315,769v812,,812,,812,c1127,,1127,,1127,,414,163,13,538,13,538,8,559,4,580,,602v105,31,210,66,313,108c313,710,314,731,315,769xe" fillcolor="#f1eee7" stroked="f" strokecolor="#212120">
                  <v:shadow color="#8c8682"/>
                  <v:path arrowok="t" o:connecttype="custom" o:connectlocs="882453,2076450;3157220,2076450;3157220,0;36419,1452705;0,1625517;876850,1917138;882453,2076450" o:connectangles="0,0,0,0,0,0,0"/>
                </v:shape>
                <v:shape id="Freeform 6" o:spid="_x0000_s1028" style="position:absolute;top:11756;width:37172;height:9017;visibility:visible;mso-wrap-style:square;v-text-anchor:top" coordsize="1327,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" path="m1327,167c829,25,316,,,2,,334,,334,,334v1308,,1308,,1308,c1311,276,1317,220,1327,167xe" fillcolor="#e0d9c9" stroked="f" strokecolor="#212120">
                  <v:shadow color="#8c8682"/>
                  <v:path arrowok="t" o:connecttype="custom" o:connectlocs="3717290,450850;0,5399;0,901700;3664066,901700;3717290,450850" o:connectangles="0,0,0,0,0"/>
                </v:shape>
                <v:shape id="Freeform 7" o:spid="_x0000_s1029" style="position:absolute;left:36684;top:16219;width:9360;height:4509;visibility:visible;mso-wrap-style:square;v-text-anchor:top" coordsize="33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" path="m334,167v-1,-38,-2,-59,-2,-59c229,66,124,31,19,,9,53,3,109,,167r334,xe" fillcolor="#c6b99c" stroked="f" strokecolor="#212120">
                  <v:shadow color="#8c8682"/>
                  <v:path arrowok="t" o:connecttype="custom" o:connectlocs="935990,450850;930385,291568;53245,0;0,450850;935990,450850" o:connectangles="0,0,0,0,0"/>
                </v:shape>
                <w10:wrap anchorx="page" anchory="margin"/>
              </v:group>
            </w:pict>
          </mc:Fallback>
        </mc:AlternateContent>
      </w:r>
      <w:r w:rsidR="002C1CB3">
        <w:rPr>
          <w:rFonts w:asciiTheme="majorHAnsi" w:eastAsiaTheme="majorEastAsia" w:hAnsiTheme="majorHAnsi" w:cstheme="majorBidi"/>
          <w:b/>
          <w:bCs/>
          <w:caps/>
          <w:color w:val="F28D2C" w:themeColor="accent4"/>
          <w:sz w:val="46"/>
          <w:szCs w:val="26"/>
        </w:rPr>
        <w:tab/>
      </w:r>
    </w:p>
    <w:p w14:paraId="70271818" w14:textId="3B5A123B" w:rsidR="00C04142" w:rsidRPr="002C1CB3" w:rsidRDefault="00FE4189" w:rsidP="002C1CB3">
      <w:pPr>
        <w:tabs>
          <w:tab w:val="left" w:pos="4500"/>
        </w:tabs>
        <w:rPr>
          <w:rFonts w:asciiTheme="majorHAnsi" w:eastAsiaTheme="majorEastAsia" w:hAnsiTheme="majorHAnsi" w:cstheme="majorBidi"/>
          <w:b/>
          <w:bCs/>
          <w:caps/>
          <w:color w:val="F28D2C" w:themeColor="accent4"/>
          <w:sz w:val="46"/>
          <w:szCs w:val="26"/>
        </w:rPr>
      </w:pPr>
      <w:r w:rsidRPr="001E3D30">
        <w:rPr>
          <w:noProof/>
        </w:rPr>
        <w:lastRenderedPageBreak/>
        <mc:AlternateContent>
          <mc:Choice Requires="wps">
            <w:drawing>
              <wp:anchor distT="0" distB="0" distL="114300" distR="114300" simplePos="0" relativeHeight="251828224" behindDoc="0" locked="0" layoutInCell="1" allowOverlap="1" wp14:anchorId="097A3967" wp14:editId="716FF587">
                <wp:simplePos x="0" y="0"/>
                <wp:positionH relativeFrom="page">
                  <wp:posOffset>3076575</wp:posOffset>
                </wp:positionH>
                <wp:positionV relativeFrom="paragraph">
                  <wp:posOffset>5600701</wp:posOffset>
                </wp:positionV>
                <wp:extent cx="4547870" cy="3162300"/>
                <wp:effectExtent l="0" t="0" r="5080" b="0"/>
                <wp:wrapNone/>
                <wp:docPr id="1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870" cy="3162300"/>
                        </a:xfrm>
                        <a:prstGeom prst="rect">
                          <a:avLst/>
                        </a:prstGeom>
                        <a:solidFill>
                          <a:schemeClr val="bg2">
                            <a:lumMod val="95000"/>
                          </a:schemeClr>
                        </a:solidFill>
                        <a:ln w="9525">
                          <a:noFill/>
                          <a:miter lim="800000"/>
                          <a:headEnd/>
                          <a:tailEnd/>
                        </a:ln>
                      </wps:spPr>
                      <wps:txbx>
                        <w:txbxContent>
                          <w:p w14:paraId="47F10CD2" w14:textId="77777777" w:rsidR="00FE4189" w:rsidRPr="00A02788" w:rsidRDefault="00FE4189" w:rsidP="00FE4189">
                            <w:pPr>
                              <w:pStyle w:val="Heading2"/>
                              <w:rPr>
                                <w:b/>
                                <w:bCs/>
                                <w:sz w:val="32"/>
                                <w:szCs w:val="32"/>
                              </w:rPr>
                            </w:pPr>
                            <w:r w:rsidRPr="00A02788">
                              <w:rPr>
                                <w:b/>
                                <w:bCs/>
                                <w:sz w:val="32"/>
                                <w:szCs w:val="32"/>
                              </w:rPr>
                              <w:t>congratulations to our 20</w:t>
                            </w:r>
                            <w:r>
                              <w:rPr>
                                <w:b/>
                                <w:bCs/>
                                <w:sz w:val="32"/>
                                <w:szCs w:val="32"/>
                              </w:rPr>
                              <w:t xml:space="preserve">20 </w:t>
                            </w:r>
                            <w:r w:rsidRPr="00A02788">
                              <w:rPr>
                                <w:b/>
                                <w:bCs/>
                                <w:sz w:val="32"/>
                                <w:szCs w:val="32"/>
                              </w:rPr>
                              <w:t>retirees</w:t>
                            </w:r>
                          </w:p>
                          <w:p w14:paraId="0585B39A" w14:textId="77777777" w:rsidR="00FE4189" w:rsidRPr="00A02788" w:rsidRDefault="00FE4189" w:rsidP="00FE4189">
                            <w:pPr>
                              <w:widowControl w:val="0"/>
                              <w:rPr>
                                <w:b/>
                                <w:bCs/>
                                <w:sz w:val="22"/>
                                <w:szCs w:val="22"/>
                              </w:rPr>
                            </w:pPr>
                            <w:r w:rsidRPr="00A02788">
                              <w:rPr>
                                <w:b/>
                                <w:bCs/>
                                <w:sz w:val="22"/>
                                <w:szCs w:val="22"/>
                              </w:rPr>
                              <w:t>In 20</w:t>
                            </w:r>
                            <w:r>
                              <w:rPr>
                                <w:b/>
                                <w:bCs/>
                                <w:sz w:val="22"/>
                                <w:szCs w:val="22"/>
                              </w:rPr>
                              <w:t>20</w:t>
                            </w:r>
                            <w:r w:rsidRPr="00A02788">
                              <w:rPr>
                                <w:b/>
                                <w:bCs/>
                                <w:sz w:val="22"/>
                                <w:szCs w:val="22"/>
                              </w:rPr>
                              <w:t xml:space="preserve"> we had numerous members retire. Congratulations!!!</w:t>
                            </w:r>
                          </w:p>
                          <w:p w14:paraId="7547D037" w14:textId="77777777" w:rsidR="00FE4189" w:rsidRDefault="00FE4189" w:rsidP="00FE4189">
                            <w:pPr>
                              <w:widowControl w:val="0"/>
                              <w:rPr>
                                <w:b/>
                                <w:bCs/>
                                <w:sz w:val="22"/>
                                <w:szCs w:val="22"/>
                              </w:rPr>
                            </w:pPr>
                            <w:r w:rsidRPr="00A02788">
                              <w:rPr>
                                <w:b/>
                                <w:bCs/>
                                <w:sz w:val="22"/>
                                <w:szCs w:val="22"/>
                              </w:rPr>
                              <w:t>1.</w:t>
                            </w:r>
                            <w:r>
                              <w:rPr>
                                <w:b/>
                                <w:bCs/>
                                <w:sz w:val="22"/>
                                <w:szCs w:val="22"/>
                              </w:rPr>
                              <w:t xml:space="preserve"> Gail Adriaans</w:t>
                            </w:r>
                            <w:r>
                              <w:rPr>
                                <w:b/>
                                <w:bCs/>
                                <w:sz w:val="22"/>
                                <w:szCs w:val="22"/>
                              </w:rPr>
                              <w:tab/>
                            </w:r>
                            <w:r>
                              <w:rPr>
                                <w:b/>
                                <w:bCs/>
                                <w:sz w:val="22"/>
                                <w:szCs w:val="22"/>
                              </w:rPr>
                              <w:tab/>
                            </w:r>
                            <w:r>
                              <w:rPr>
                                <w:b/>
                                <w:bCs/>
                                <w:sz w:val="22"/>
                                <w:szCs w:val="22"/>
                              </w:rPr>
                              <w:tab/>
                              <w:t>2. Monique Delwo</w:t>
                            </w:r>
                          </w:p>
                          <w:p w14:paraId="5F0BD3CD" w14:textId="77777777" w:rsidR="00FE4189" w:rsidRDefault="00FE4189" w:rsidP="00FE4189">
                            <w:pPr>
                              <w:widowControl w:val="0"/>
                              <w:rPr>
                                <w:b/>
                                <w:bCs/>
                                <w:sz w:val="22"/>
                                <w:szCs w:val="22"/>
                              </w:rPr>
                            </w:pPr>
                            <w:r>
                              <w:rPr>
                                <w:b/>
                                <w:bCs/>
                                <w:sz w:val="22"/>
                                <w:szCs w:val="22"/>
                              </w:rPr>
                              <w:t>3. Carole Goudreau</w:t>
                            </w:r>
                            <w:r>
                              <w:rPr>
                                <w:b/>
                                <w:bCs/>
                                <w:sz w:val="22"/>
                                <w:szCs w:val="22"/>
                              </w:rPr>
                              <w:tab/>
                            </w:r>
                            <w:r>
                              <w:rPr>
                                <w:b/>
                                <w:bCs/>
                                <w:sz w:val="22"/>
                                <w:szCs w:val="22"/>
                              </w:rPr>
                              <w:tab/>
                            </w:r>
                            <w:r>
                              <w:rPr>
                                <w:b/>
                                <w:bCs/>
                                <w:sz w:val="22"/>
                                <w:szCs w:val="22"/>
                              </w:rPr>
                              <w:tab/>
                              <w:t>4. Darrell Stefankow</w:t>
                            </w:r>
                          </w:p>
                          <w:p w14:paraId="63C94932" w14:textId="77777777" w:rsidR="00FE4189" w:rsidRDefault="00FE4189" w:rsidP="00FE4189">
                            <w:pPr>
                              <w:widowControl w:val="0"/>
                              <w:rPr>
                                <w:b/>
                                <w:bCs/>
                                <w:sz w:val="22"/>
                                <w:szCs w:val="22"/>
                              </w:rPr>
                            </w:pPr>
                            <w:r>
                              <w:rPr>
                                <w:b/>
                                <w:bCs/>
                                <w:sz w:val="22"/>
                                <w:szCs w:val="22"/>
                              </w:rPr>
                              <w:t>5. Suzanne Charlebois</w:t>
                            </w:r>
                            <w:r>
                              <w:rPr>
                                <w:b/>
                                <w:bCs/>
                                <w:sz w:val="22"/>
                                <w:szCs w:val="22"/>
                              </w:rPr>
                              <w:tab/>
                            </w:r>
                            <w:r>
                              <w:rPr>
                                <w:b/>
                                <w:bCs/>
                                <w:sz w:val="22"/>
                                <w:szCs w:val="22"/>
                              </w:rPr>
                              <w:tab/>
                            </w:r>
                            <w:r>
                              <w:rPr>
                                <w:b/>
                                <w:bCs/>
                                <w:sz w:val="22"/>
                                <w:szCs w:val="22"/>
                              </w:rPr>
                              <w:tab/>
                              <w:t>6. Julie Beare</w:t>
                            </w:r>
                          </w:p>
                          <w:p w14:paraId="3C09E851" w14:textId="77777777" w:rsidR="00FE4189" w:rsidRDefault="00FE4189" w:rsidP="00FE4189">
                            <w:pPr>
                              <w:widowControl w:val="0"/>
                              <w:rPr>
                                <w:b/>
                                <w:bCs/>
                                <w:sz w:val="22"/>
                                <w:szCs w:val="22"/>
                              </w:rPr>
                            </w:pPr>
                            <w:r>
                              <w:rPr>
                                <w:b/>
                                <w:bCs/>
                                <w:sz w:val="22"/>
                                <w:szCs w:val="22"/>
                              </w:rPr>
                              <w:t>7. Pat Bona</w:t>
                            </w:r>
                            <w:r>
                              <w:rPr>
                                <w:b/>
                                <w:bCs/>
                                <w:sz w:val="22"/>
                                <w:szCs w:val="22"/>
                              </w:rPr>
                              <w:tab/>
                            </w:r>
                            <w:r>
                              <w:rPr>
                                <w:b/>
                                <w:bCs/>
                                <w:sz w:val="22"/>
                                <w:szCs w:val="22"/>
                              </w:rPr>
                              <w:tab/>
                            </w:r>
                            <w:r>
                              <w:rPr>
                                <w:b/>
                                <w:bCs/>
                                <w:sz w:val="22"/>
                                <w:szCs w:val="22"/>
                              </w:rPr>
                              <w:tab/>
                            </w:r>
                            <w:r>
                              <w:rPr>
                                <w:b/>
                                <w:bCs/>
                                <w:sz w:val="22"/>
                                <w:szCs w:val="22"/>
                              </w:rPr>
                              <w:tab/>
                              <w:t>8. Celine Chartrand</w:t>
                            </w:r>
                          </w:p>
                          <w:p w14:paraId="63224D81" w14:textId="77777777" w:rsidR="00FE4189" w:rsidRDefault="00FE4189" w:rsidP="00FE4189">
                            <w:pPr>
                              <w:widowControl w:val="0"/>
                              <w:rPr>
                                <w:b/>
                                <w:bCs/>
                                <w:sz w:val="22"/>
                                <w:szCs w:val="22"/>
                              </w:rPr>
                            </w:pPr>
                            <w:r>
                              <w:rPr>
                                <w:b/>
                                <w:bCs/>
                                <w:sz w:val="22"/>
                                <w:szCs w:val="22"/>
                              </w:rPr>
                              <w:t>9. An Duong</w:t>
                            </w:r>
                            <w:r>
                              <w:rPr>
                                <w:b/>
                                <w:bCs/>
                                <w:sz w:val="22"/>
                                <w:szCs w:val="22"/>
                              </w:rPr>
                              <w:tab/>
                            </w:r>
                            <w:r>
                              <w:rPr>
                                <w:b/>
                                <w:bCs/>
                                <w:sz w:val="22"/>
                                <w:szCs w:val="22"/>
                              </w:rPr>
                              <w:tab/>
                            </w:r>
                            <w:r>
                              <w:rPr>
                                <w:b/>
                                <w:bCs/>
                                <w:sz w:val="22"/>
                                <w:szCs w:val="22"/>
                              </w:rPr>
                              <w:tab/>
                            </w:r>
                            <w:r>
                              <w:rPr>
                                <w:b/>
                                <w:bCs/>
                                <w:sz w:val="22"/>
                                <w:szCs w:val="22"/>
                              </w:rPr>
                              <w:tab/>
                              <w:t>10. David Labelle</w:t>
                            </w:r>
                          </w:p>
                          <w:p w14:paraId="36044526" w14:textId="77777777" w:rsidR="00FE4189" w:rsidRDefault="00FE4189" w:rsidP="00FE4189">
                            <w:pPr>
                              <w:widowControl w:val="0"/>
                              <w:rPr>
                                <w:b/>
                                <w:bCs/>
                                <w:sz w:val="22"/>
                                <w:szCs w:val="22"/>
                              </w:rPr>
                            </w:pPr>
                            <w:r>
                              <w:rPr>
                                <w:b/>
                                <w:bCs/>
                                <w:sz w:val="22"/>
                                <w:szCs w:val="22"/>
                              </w:rPr>
                              <w:t>11. Tammy Furlani</w:t>
                            </w:r>
                            <w:r>
                              <w:rPr>
                                <w:b/>
                                <w:bCs/>
                                <w:sz w:val="22"/>
                                <w:szCs w:val="22"/>
                              </w:rPr>
                              <w:tab/>
                            </w:r>
                            <w:r>
                              <w:rPr>
                                <w:b/>
                                <w:bCs/>
                                <w:sz w:val="22"/>
                                <w:szCs w:val="22"/>
                              </w:rPr>
                              <w:tab/>
                            </w:r>
                            <w:r>
                              <w:rPr>
                                <w:b/>
                                <w:bCs/>
                                <w:sz w:val="22"/>
                                <w:szCs w:val="22"/>
                              </w:rPr>
                              <w:tab/>
                              <w:t>12. Catherine Hammond</w:t>
                            </w:r>
                          </w:p>
                          <w:p w14:paraId="5CDDA33C" w14:textId="77777777" w:rsidR="00FE4189" w:rsidRDefault="00FE4189" w:rsidP="00FE4189">
                            <w:pPr>
                              <w:widowControl w:val="0"/>
                              <w:rPr>
                                <w:b/>
                                <w:bCs/>
                                <w:sz w:val="22"/>
                                <w:szCs w:val="22"/>
                              </w:rPr>
                            </w:pPr>
                            <w:r>
                              <w:rPr>
                                <w:b/>
                                <w:bCs/>
                                <w:sz w:val="22"/>
                                <w:szCs w:val="22"/>
                              </w:rPr>
                              <w:t>13. Gilbert Page</w:t>
                            </w:r>
                            <w:r>
                              <w:rPr>
                                <w:b/>
                                <w:bCs/>
                                <w:sz w:val="22"/>
                                <w:szCs w:val="22"/>
                              </w:rPr>
                              <w:tab/>
                            </w:r>
                            <w:r>
                              <w:rPr>
                                <w:b/>
                                <w:bCs/>
                                <w:sz w:val="22"/>
                                <w:szCs w:val="22"/>
                              </w:rPr>
                              <w:tab/>
                            </w:r>
                            <w:r>
                              <w:rPr>
                                <w:b/>
                                <w:bCs/>
                                <w:sz w:val="22"/>
                                <w:szCs w:val="22"/>
                              </w:rPr>
                              <w:tab/>
                              <w:t>14. Jamie Lamore</w:t>
                            </w:r>
                          </w:p>
                          <w:p w14:paraId="3DCC2C3C" w14:textId="77777777" w:rsidR="00FE4189" w:rsidRDefault="00FE4189" w:rsidP="00FE4189">
                            <w:pPr>
                              <w:widowControl w:val="0"/>
                              <w:rPr>
                                <w:b/>
                                <w:bCs/>
                                <w:sz w:val="22"/>
                                <w:szCs w:val="22"/>
                              </w:rPr>
                            </w:pPr>
                            <w:r>
                              <w:rPr>
                                <w:b/>
                                <w:bCs/>
                                <w:sz w:val="22"/>
                                <w:szCs w:val="22"/>
                              </w:rPr>
                              <w:t>15. Jeanne Savard</w:t>
                            </w:r>
                            <w:r>
                              <w:rPr>
                                <w:b/>
                                <w:bCs/>
                                <w:sz w:val="22"/>
                                <w:szCs w:val="22"/>
                              </w:rPr>
                              <w:tab/>
                            </w:r>
                            <w:r>
                              <w:rPr>
                                <w:b/>
                                <w:bCs/>
                                <w:sz w:val="22"/>
                                <w:szCs w:val="22"/>
                              </w:rPr>
                              <w:tab/>
                            </w:r>
                            <w:r>
                              <w:rPr>
                                <w:b/>
                                <w:bCs/>
                                <w:sz w:val="22"/>
                                <w:szCs w:val="22"/>
                              </w:rPr>
                              <w:tab/>
                              <w:t>16. Laurel Carbone</w:t>
                            </w:r>
                          </w:p>
                          <w:p w14:paraId="5CC9C1CD" w14:textId="77777777" w:rsidR="00FE4189" w:rsidRDefault="00FE4189" w:rsidP="00FE4189">
                            <w:pPr>
                              <w:widowControl w:val="0"/>
                              <w:rPr>
                                <w:b/>
                                <w:bCs/>
                                <w:sz w:val="22"/>
                                <w:szCs w:val="22"/>
                              </w:rPr>
                            </w:pPr>
                            <w:r>
                              <w:rPr>
                                <w:b/>
                                <w:bCs/>
                                <w:sz w:val="22"/>
                                <w:szCs w:val="22"/>
                              </w:rPr>
                              <w:t>17. Mary Jane Tousignant</w:t>
                            </w:r>
                            <w:r>
                              <w:rPr>
                                <w:b/>
                                <w:bCs/>
                                <w:sz w:val="22"/>
                                <w:szCs w:val="22"/>
                              </w:rPr>
                              <w:tab/>
                            </w:r>
                            <w:r>
                              <w:rPr>
                                <w:b/>
                                <w:bCs/>
                                <w:sz w:val="22"/>
                                <w:szCs w:val="22"/>
                              </w:rPr>
                              <w:tab/>
                              <w:t>18. Soutsay Boualavong</w:t>
                            </w:r>
                          </w:p>
                          <w:p w14:paraId="431CC4AB" w14:textId="77777777" w:rsidR="00FE4189" w:rsidRDefault="00FE4189" w:rsidP="00FE4189">
                            <w:pPr>
                              <w:widowControl w:val="0"/>
                              <w:rPr>
                                <w:b/>
                                <w:bCs/>
                                <w:sz w:val="22"/>
                                <w:szCs w:val="22"/>
                              </w:rPr>
                            </w:pPr>
                            <w:r>
                              <w:rPr>
                                <w:b/>
                                <w:bCs/>
                                <w:sz w:val="22"/>
                                <w:szCs w:val="22"/>
                              </w:rPr>
                              <w:t>19. Steve Paxy</w:t>
                            </w:r>
                            <w:r>
                              <w:rPr>
                                <w:b/>
                                <w:bCs/>
                                <w:sz w:val="22"/>
                                <w:szCs w:val="22"/>
                              </w:rPr>
                              <w:tab/>
                            </w:r>
                            <w:r>
                              <w:rPr>
                                <w:b/>
                                <w:bCs/>
                                <w:sz w:val="22"/>
                                <w:szCs w:val="22"/>
                              </w:rPr>
                              <w:tab/>
                            </w:r>
                            <w:r>
                              <w:rPr>
                                <w:b/>
                                <w:bCs/>
                                <w:sz w:val="22"/>
                                <w:szCs w:val="22"/>
                              </w:rPr>
                              <w:tab/>
                            </w:r>
                            <w:r>
                              <w:rPr>
                                <w:b/>
                                <w:bCs/>
                                <w:sz w:val="22"/>
                                <w:szCs w:val="22"/>
                              </w:rPr>
                              <w:tab/>
                              <w:t>20. Daniel Mayer</w:t>
                            </w:r>
                          </w:p>
                          <w:p w14:paraId="41B19CE0" w14:textId="77777777" w:rsidR="00FE4189" w:rsidRDefault="00FE4189" w:rsidP="00FE4189">
                            <w:pPr>
                              <w:widowControl w:val="0"/>
                              <w:rPr>
                                <w:b/>
                                <w:bCs/>
                                <w:sz w:val="22"/>
                                <w:szCs w:val="22"/>
                              </w:rPr>
                            </w:pPr>
                            <w:r>
                              <w:rPr>
                                <w:b/>
                                <w:bCs/>
                                <w:sz w:val="22"/>
                                <w:szCs w:val="22"/>
                              </w:rPr>
                              <w:t>21. Sharon Montpellier</w:t>
                            </w:r>
                            <w:r>
                              <w:rPr>
                                <w:b/>
                                <w:bCs/>
                                <w:sz w:val="22"/>
                                <w:szCs w:val="22"/>
                              </w:rPr>
                              <w:tab/>
                            </w:r>
                            <w:r>
                              <w:rPr>
                                <w:b/>
                                <w:bCs/>
                                <w:sz w:val="22"/>
                                <w:szCs w:val="22"/>
                              </w:rPr>
                              <w:tab/>
                              <w:t>22. Leslie Steel</w:t>
                            </w:r>
                          </w:p>
                          <w:p w14:paraId="55DC2586" w14:textId="6F2B3AAB" w:rsidR="00FE4189" w:rsidRDefault="00FE4189" w:rsidP="00FE4189">
                            <w:pPr>
                              <w:widowControl w:val="0"/>
                              <w:rPr>
                                <w:b/>
                                <w:bCs/>
                                <w:sz w:val="22"/>
                                <w:szCs w:val="22"/>
                              </w:rPr>
                            </w:pPr>
                            <w:r>
                              <w:rPr>
                                <w:b/>
                                <w:bCs/>
                                <w:sz w:val="22"/>
                                <w:szCs w:val="22"/>
                              </w:rPr>
                              <w:t>23. Paul Cook</w:t>
                            </w:r>
                            <w:r>
                              <w:rPr>
                                <w:b/>
                                <w:bCs/>
                                <w:sz w:val="22"/>
                                <w:szCs w:val="22"/>
                              </w:rPr>
                              <w:tab/>
                            </w:r>
                            <w:r>
                              <w:rPr>
                                <w:b/>
                                <w:bCs/>
                                <w:sz w:val="22"/>
                                <w:szCs w:val="22"/>
                              </w:rPr>
                              <w:tab/>
                            </w:r>
                            <w:r>
                              <w:rPr>
                                <w:b/>
                                <w:bCs/>
                                <w:sz w:val="22"/>
                                <w:szCs w:val="22"/>
                              </w:rPr>
                              <w:tab/>
                            </w:r>
                            <w:r>
                              <w:rPr>
                                <w:b/>
                                <w:bCs/>
                                <w:sz w:val="22"/>
                                <w:szCs w:val="22"/>
                              </w:rPr>
                              <w:tab/>
                              <w:t>24. Wendy Rovinelli</w:t>
                            </w:r>
                          </w:p>
                          <w:p w14:paraId="6876B16C" w14:textId="5E03467E" w:rsidR="00846D75" w:rsidRDefault="00846D75" w:rsidP="00FE4189">
                            <w:pPr>
                              <w:widowControl w:val="0"/>
                              <w:rPr>
                                <w:b/>
                                <w:bCs/>
                                <w:sz w:val="22"/>
                                <w:szCs w:val="22"/>
                              </w:rPr>
                            </w:pPr>
                            <w:r>
                              <w:rPr>
                                <w:b/>
                                <w:bCs/>
                                <w:sz w:val="22"/>
                                <w:szCs w:val="22"/>
                              </w:rPr>
                              <w:t>25. Paul Bradley</w:t>
                            </w:r>
                          </w:p>
                          <w:p w14:paraId="29E50725" w14:textId="77777777" w:rsidR="00493EAC" w:rsidRDefault="00493EAC" w:rsidP="00FE4189">
                            <w:pPr>
                              <w:widowControl w:val="0"/>
                              <w:rPr>
                                <w:b/>
                                <w:bCs/>
                                <w:sz w:val="22"/>
                                <w:szCs w:val="22"/>
                              </w:rPr>
                            </w:pPr>
                          </w:p>
                          <w:p w14:paraId="799871F3" w14:textId="77777777" w:rsidR="00FE4189" w:rsidRDefault="00FE4189" w:rsidP="00FE4189">
                            <w:pPr>
                              <w:widowControl w:val="0"/>
                              <w:rPr>
                                <w:b/>
                                <w:bCs/>
                                <w:sz w:val="22"/>
                                <w:szCs w:val="22"/>
                              </w:rPr>
                            </w:pPr>
                          </w:p>
                          <w:p w14:paraId="6858632C" w14:textId="77777777" w:rsidR="00FE4189" w:rsidRDefault="00FE4189" w:rsidP="00FE4189">
                            <w:pPr>
                              <w:widowControl w:val="0"/>
                              <w:rPr>
                                <w:b/>
                                <w:bCs/>
                                <w:sz w:val="22"/>
                                <w:szCs w:val="22"/>
                              </w:rPr>
                            </w:pPr>
                          </w:p>
                          <w:p w14:paraId="21E17E68" w14:textId="77777777" w:rsidR="00FE4189" w:rsidRDefault="00FE4189" w:rsidP="00FE4189">
                            <w:pPr>
                              <w:widowControl w:val="0"/>
                              <w:rPr>
                                <w:b/>
                                <w:bCs/>
                                <w:sz w:val="22"/>
                                <w:szCs w:val="22"/>
                              </w:rPr>
                            </w:pPr>
                          </w:p>
                          <w:p w14:paraId="62BB1314" w14:textId="77777777" w:rsidR="00FE4189" w:rsidRDefault="00FE4189" w:rsidP="00FE4189">
                            <w:pPr>
                              <w:widowControl w:val="0"/>
                              <w:rPr>
                                <w:b/>
                                <w:bCs/>
                                <w:sz w:val="22"/>
                                <w:szCs w:val="22"/>
                              </w:rPr>
                            </w:pPr>
                          </w:p>
                          <w:p w14:paraId="3DD7C20E" w14:textId="77777777" w:rsidR="00FE4189" w:rsidRPr="00A02788" w:rsidRDefault="00FE4189" w:rsidP="00FE4189">
                            <w:pPr>
                              <w:widowControl w:val="0"/>
                              <w:rPr>
                                <w:b/>
                                <w:bCs/>
                                <w:sz w:val="22"/>
                                <w:szCs w:val="22"/>
                              </w:rPr>
                            </w:pPr>
                          </w:p>
                          <w:p w14:paraId="193C5A1F" w14:textId="77777777" w:rsidR="00FE4189" w:rsidRPr="00A02788" w:rsidRDefault="00FE4189" w:rsidP="00FE4189">
                            <w:pPr>
                              <w:widowControl w:val="0"/>
                              <w:rPr>
                                <w:b/>
                                <w:bCs/>
                                <w:sz w:val="22"/>
                                <w:szCs w:val="22"/>
                              </w:rPr>
                            </w:pPr>
                            <w:r w:rsidRPr="00A02788">
                              <w:rPr>
                                <w:b/>
                                <w:bCs/>
                                <w:sz w:val="22"/>
                                <w:szCs w:val="22"/>
                              </w:rPr>
                              <w:tab/>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097A3967" id="_x0000_t202" coordsize="21600,21600" o:spt="202" path="m,l,21600r21600,l21600,xe">
                <v:stroke joinstyle="miter"/>
                <v:path gradientshapeok="t" o:connecttype="rect"/>
              </v:shapetype>
              <v:shape id="_x0000_s1047" type="#_x0000_t202" style="position:absolute;margin-left:242.25pt;margin-top:441pt;width:358.1pt;height:249pt;z-index:251828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" fillcolor="#f2f2f2 [3054]" stroked="f">
                <v:textbox inset="0,0,0,0">
                  <w:txbxContent>
                    <w:p w14:paraId="47F10CD2" w14:textId="77777777" w:rsidR="00FE4189" w:rsidRPr="00A02788" w:rsidRDefault="00FE4189" w:rsidP="00FE4189">
                      <w:pPr>
                        <w:pStyle w:val="Heading2"/>
                        <w:rPr>
                          <w:b/>
                          <w:bCs/>
                          <w:sz w:val="32"/>
                          <w:szCs w:val="32"/>
                        </w:rPr>
                      </w:pPr>
                      <w:r w:rsidRPr="00A02788">
                        <w:rPr>
                          <w:b/>
                          <w:bCs/>
                          <w:sz w:val="32"/>
                          <w:szCs w:val="32"/>
                        </w:rPr>
                        <w:t>congratulations to our 20</w:t>
                      </w:r>
                      <w:r>
                        <w:rPr>
                          <w:b/>
                          <w:bCs/>
                          <w:sz w:val="32"/>
                          <w:szCs w:val="32"/>
                        </w:rPr>
                        <w:t xml:space="preserve">20 </w:t>
                      </w:r>
                      <w:r w:rsidRPr="00A02788">
                        <w:rPr>
                          <w:b/>
                          <w:bCs/>
                          <w:sz w:val="32"/>
                          <w:szCs w:val="32"/>
                        </w:rPr>
                        <w:t>retirees</w:t>
                      </w:r>
                    </w:p>
                    <w:p w14:paraId="0585B39A" w14:textId="77777777" w:rsidR="00FE4189" w:rsidRPr="00A02788" w:rsidRDefault="00FE4189" w:rsidP="00FE4189">
                      <w:pPr>
                        <w:widowControl w:val="0"/>
                        <w:rPr>
                          <w:b/>
                          <w:bCs/>
                          <w:sz w:val="22"/>
                          <w:szCs w:val="22"/>
                        </w:rPr>
                      </w:pPr>
                      <w:r w:rsidRPr="00A02788">
                        <w:rPr>
                          <w:b/>
                          <w:bCs/>
                          <w:sz w:val="22"/>
                          <w:szCs w:val="22"/>
                        </w:rPr>
                        <w:t>In 20</w:t>
                      </w:r>
                      <w:r>
                        <w:rPr>
                          <w:b/>
                          <w:bCs/>
                          <w:sz w:val="22"/>
                          <w:szCs w:val="22"/>
                        </w:rPr>
                        <w:t>20</w:t>
                      </w:r>
                      <w:r w:rsidRPr="00A02788">
                        <w:rPr>
                          <w:b/>
                          <w:bCs/>
                          <w:sz w:val="22"/>
                          <w:szCs w:val="22"/>
                        </w:rPr>
                        <w:t xml:space="preserve"> we had numerous members retire. Congratulations!!!</w:t>
                      </w:r>
                    </w:p>
                    <w:p w14:paraId="7547D037" w14:textId="77777777" w:rsidR="00FE4189" w:rsidRDefault="00FE4189" w:rsidP="00FE4189">
                      <w:pPr>
                        <w:widowControl w:val="0"/>
                        <w:rPr>
                          <w:b/>
                          <w:bCs/>
                          <w:sz w:val="22"/>
                          <w:szCs w:val="22"/>
                        </w:rPr>
                      </w:pPr>
                      <w:r w:rsidRPr="00A02788">
                        <w:rPr>
                          <w:b/>
                          <w:bCs/>
                          <w:sz w:val="22"/>
                          <w:szCs w:val="22"/>
                        </w:rPr>
                        <w:t>1.</w:t>
                      </w:r>
                      <w:r>
                        <w:rPr>
                          <w:b/>
                          <w:bCs/>
                          <w:sz w:val="22"/>
                          <w:szCs w:val="22"/>
                        </w:rPr>
                        <w:t xml:space="preserve"> Gail Adriaans</w:t>
                      </w:r>
                      <w:r>
                        <w:rPr>
                          <w:b/>
                          <w:bCs/>
                          <w:sz w:val="22"/>
                          <w:szCs w:val="22"/>
                        </w:rPr>
                        <w:tab/>
                      </w:r>
                      <w:r>
                        <w:rPr>
                          <w:b/>
                          <w:bCs/>
                          <w:sz w:val="22"/>
                          <w:szCs w:val="22"/>
                        </w:rPr>
                        <w:tab/>
                      </w:r>
                      <w:r>
                        <w:rPr>
                          <w:b/>
                          <w:bCs/>
                          <w:sz w:val="22"/>
                          <w:szCs w:val="22"/>
                        </w:rPr>
                        <w:tab/>
                        <w:t>2. Monique Delwo</w:t>
                      </w:r>
                    </w:p>
                    <w:p w14:paraId="5F0BD3CD" w14:textId="77777777" w:rsidR="00FE4189" w:rsidRDefault="00FE4189" w:rsidP="00FE4189">
                      <w:pPr>
                        <w:widowControl w:val="0"/>
                        <w:rPr>
                          <w:b/>
                          <w:bCs/>
                          <w:sz w:val="22"/>
                          <w:szCs w:val="22"/>
                        </w:rPr>
                      </w:pPr>
                      <w:r>
                        <w:rPr>
                          <w:b/>
                          <w:bCs/>
                          <w:sz w:val="22"/>
                          <w:szCs w:val="22"/>
                        </w:rPr>
                        <w:t>3. Carole Goudreau</w:t>
                      </w:r>
                      <w:r>
                        <w:rPr>
                          <w:b/>
                          <w:bCs/>
                          <w:sz w:val="22"/>
                          <w:szCs w:val="22"/>
                        </w:rPr>
                        <w:tab/>
                      </w:r>
                      <w:r>
                        <w:rPr>
                          <w:b/>
                          <w:bCs/>
                          <w:sz w:val="22"/>
                          <w:szCs w:val="22"/>
                        </w:rPr>
                        <w:tab/>
                      </w:r>
                      <w:r>
                        <w:rPr>
                          <w:b/>
                          <w:bCs/>
                          <w:sz w:val="22"/>
                          <w:szCs w:val="22"/>
                        </w:rPr>
                        <w:tab/>
                        <w:t>4. Darrell Stefankow</w:t>
                      </w:r>
                    </w:p>
                    <w:p w14:paraId="63C94932" w14:textId="77777777" w:rsidR="00FE4189" w:rsidRDefault="00FE4189" w:rsidP="00FE4189">
                      <w:pPr>
                        <w:widowControl w:val="0"/>
                        <w:rPr>
                          <w:b/>
                          <w:bCs/>
                          <w:sz w:val="22"/>
                          <w:szCs w:val="22"/>
                        </w:rPr>
                      </w:pPr>
                      <w:r>
                        <w:rPr>
                          <w:b/>
                          <w:bCs/>
                          <w:sz w:val="22"/>
                          <w:szCs w:val="22"/>
                        </w:rPr>
                        <w:t>5. Suzanne Charlebois</w:t>
                      </w:r>
                      <w:r>
                        <w:rPr>
                          <w:b/>
                          <w:bCs/>
                          <w:sz w:val="22"/>
                          <w:szCs w:val="22"/>
                        </w:rPr>
                        <w:tab/>
                      </w:r>
                      <w:r>
                        <w:rPr>
                          <w:b/>
                          <w:bCs/>
                          <w:sz w:val="22"/>
                          <w:szCs w:val="22"/>
                        </w:rPr>
                        <w:tab/>
                      </w:r>
                      <w:r>
                        <w:rPr>
                          <w:b/>
                          <w:bCs/>
                          <w:sz w:val="22"/>
                          <w:szCs w:val="22"/>
                        </w:rPr>
                        <w:tab/>
                        <w:t>6. Julie Beare</w:t>
                      </w:r>
                    </w:p>
                    <w:p w14:paraId="3C09E851" w14:textId="77777777" w:rsidR="00FE4189" w:rsidRDefault="00FE4189" w:rsidP="00FE4189">
                      <w:pPr>
                        <w:widowControl w:val="0"/>
                        <w:rPr>
                          <w:b/>
                          <w:bCs/>
                          <w:sz w:val="22"/>
                          <w:szCs w:val="22"/>
                        </w:rPr>
                      </w:pPr>
                      <w:r>
                        <w:rPr>
                          <w:b/>
                          <w:bCs/>
                          <w:sz w:val="22"/>
                          <w:szCs w:val="22"/>
                        </w:rPr>
                        <w:t>7. Pat Bona</w:t>
                      </w:r>
                      <w:r>
                        <w:rPr>
                          <w:b/>
                          <w:bCs/>
                          <w:sz w:val="22"/>
                          <w:szCs w:val="22"/>
                        </w:rPr>
                        <w:tab/>
                      </w:r>
                      <w:r>
                        <w:rPr>
                          <w:b/>
                          <w:bCs/>
                          <w:sz w:val="22"/>
                          <w:szCs w:val="22"/>
                        </w:rPr>
                        <w:tab/>
                      </w:r>
                      <w:r>
                        <w:rPr>
                          <w:b/>
                          <w:bCs/>
                          <w:sz w:val="22"/>
                          <w:szCs w:val="22"/>
                        </w:rPr>
                        <w:tab/>
                      </w:r>
                      <w:r>
                        <w:rPr>
                          <w:b/>
                          <w:bCs/>
                          <w:sz w:val="22"/>
                          <w:szCs w:val="22"/>
                        </w:rPr>
                        <w:tab/>
                        <w:t>8. Celine Chartrand</w:t>
                      </w:r>
                    </w:p>
                    <w:p w14:paraId="63224D81" w14:textId="77777777" w:rsidR="00FE4189" w:rsidRDefault="00FE4189" w:rsidP="00FE4189">
                      <w:pPr>
                        <w:widowControl w:val="0"/>
                        <w:rPr>
                          <w:b/>
                          <w:bCs/>
                          <w:sz w:val="22"/>
                          <w:szCs w:val="22"/>
                        </w:rPr>
                      </w:pPr>
                      <w:r>
                        <w:rPr>
                          <w:b/>
                          <w:bCs/>
                          <w:sz w:val="22"/>
                          <w:szCs w:val="22"/>
                        </w:rPr>
                        <w:t>9. An Duong</w:t>
                      </w:r>
                      <w:r>
                        <w:rPr>
                          <w:b/>
                          <w:bCs/>
                          <w:sz w:val="22"/>
                          <w:szCs w:val="22"/>
                        </w:rPr>
                        <w:tab/>
                      </w:r>
                      <w:r>
                        <w:rPr>
                          <w:b/>
                          <w:bCs/>
                          <w:sz w:val="22"/>
                          <w:szCs w:val="22"/>
                        </w:rPr>
                        <w:tab/>
                      </w:r>
                      <w:r>
                        <w:rPr>
                          <w:b/>
                          <w:bCs/>
                          <w:sz w:val="22"/>
                          <w:szCs w:val="22"/>
                        </w:rPr>
                        <w:tab/>
                      </w:r>
                      <w:r>
                        <w:rPr>
                          <w:b/>
                          <w:bCs/>
                          <w:sz w:val="22"/>
                          <w:szCs w:val="22"/>
                        </w:rPr>
                        <w:tab/>
                        <w:t>10. David Labelle</w:t>
                      </w:r>
                    </w:p>
                    <w:p w14:paraId="36044526" w14:textId="77777777" w:rsidR="00FE4189" w:rsidRDefault="00FE4189" w:rsidP="00FE4189">
                      <w:pPr>
                        <w:widowControl w:val="0"/>
                        <w:rPr>
                          <w:b/>
                          <w:bCs/>
                          <w:sz w:val="22"/>
                          <w:szCs w:val="22"/>
                        </w:rPr>
                      </w:pPr>
                      <w:r>
                        <w:rPr>
                          <w:b/>
                          <w:bCs/>
                          <w:sz w:val="22"/>
                          <w:szCs w:val="22"/>
                        </w:rPr>
                        <w:t>11. Tammy Furlani</w:t>
                      </w:r>
                      <w:r>
                        <w:rPr>
                          <w:b/>
                          <w:bCs/>
                          <w:sz w:val="22"/>
                          <w:szCs w:val="22"/>
                        </w:rPr>
                        <w:tab/>
                      </w:r>
                      <w:r>
                        <w:rPr>
                          <w:b/>
                          <w:bCs/>
                          <w:sz w:val="22"/>
                          <w:szCs w:val="22"/>
                        </w:rPr>
                        <w:tab/>
                      </w:r>
                      <w:r>
                        <w:rPr>
                          <w:b/>
                          <w:bCs/>
                          <w:sz w:val="22"/>
                          <w:szCs w:val="22"/>
                        </w:rPr>
                        <w:tab/>
                        <w:t>12. Catherine Hammond</w:t>
                      </w:r>
                    </w:p>
                    <w:p w14:paraId="5CDDA33C" w14:textId="77777777" w:rsidR="00FE4189" w:rsidRDefault="00FE4189" w:rsidP="00FE4189">
                      <w:pPr>
                        <w:widowControl w:val="0"/>
                        <w:rPr>
                          <w:b/>
                          <w:bCs/>
                          <w:sz w:val="22"/>
                          <w:szCs w:val="22"/>
                        </w:rPr>
                      </w:pPr>
                      <w:r>
                        <w:rPr>
                          <w:b/>
                          <w:bCs/>
                          <w:sz w:val="22"/>
                          <w:szCs w:val="22"/>
                        </w:rPr>
                        <w:t>13. Gilbert Page</w:t>
                      </w:r>
                      <w:r>
                        <w:rPr>
                          <w:b/>
                          <w:bCs/>
                          <w:sz w:val="22"/>
                          <w:szCs w:val="22"/>
                        </w:rPr>
                        <w:tab/>
                      </w:r>
                      <w:r>
                        <w:rPr>
                          <w:b/>
                          <w:bCs/>
                          <w:sz w:val="22"/>
                          <w:szCs w:val="22"/>
                        </w:rPr>
                        <w:tab/>
                      </w:r>
                      <w:r>
                        <w:rPr>
                          <w:b/>
                          <w:bCs/>
                          <w:sz w:val="22"/>
                          <w:szCs w:val="22"/>
                        </w:rPr>
                        <w:tab/>
                        <w:t>14. Jamie Lamore</w:t>
                      </w:r>
                    </w:p>
                    <w:p w14:paraId="3DCC2C3C" w14:textId="77777777" w:rsidR="00FE4189" w:rsidRDefault="00FE4189" w:rsidP="00FE4189">
                      <w:pPr>
                        <w:widowControl w:val="0"/>
                        <w:rPr>
                          <w:b/>
                          <w:bCs/>
                          <w:sz w:val="22"/>
                          <w:szCs w:val="22"/>
                        </w:rPr>
                      </w:pPr>
                      <w:r>
                        <w:rPr>
                          <w:b/>
                          <w:bCs/>
                          <w:sz w:val="22"/>
                          <w:szCs w:val="22"/>
                        </w:rPr>
                        <w:t>15. Jeanne Savard</w:t>
                      </w:r>
                      <w:r>
                        <w:rPr>
                          <w:b/>
                          <w:bCs/>
                          <w:sz w:val="22"/>
                          <w:szCs w:val="22"/>
                        </w:rPr>
                        <w:tab/>
                      </w:r>
                      <w:r>
                        <w:rPr>
                          <w:b/>
                          <w:bCs/>
                          <w:sz w:val="22"/>
                          <w:szCs w:val="22"/>
                        </w:rPr>
                        <w:tab/>
                      </w:r>
                      <w:r>
                        <w:rPr>
                          <w:b/>
                          <w:bCs/>
                          <w:sz w:val="22"/>
                          <w:szCs w:val="22"/>
                        </w:rPr>
                        <w:tab/>
                        <w:t>16. Laurel Carbone</w:t>
                      </w:r>
                    </w:p>
                    <w:p w14:paraId="5CC9C1CD" w14:textId="77777777" w:rsidR="00FE4189" w:rsidRDefault="00FE4189" w:rsidP="00FE4189">
                      <w:pPr>
                        <w:widowControl w:val="0"/>
                        <w:rPr>
                          <w:b/>
                          <w:bCs/>
                          <w:sz w:val="22"/>
                          <w:szCs w:val="22"/>
                        </w:rPr>
                      </w:pPr>
                      <w:r>
                        <w:rPr>
                          <w:b/>
                          <w:bCs/>
                          <w:sz w:val="22"/>
                          <w:szCs w:val="22"/>
                        </w:rPr>
                        <w:t>17. Mary Jane Tousignant</w:t>
                      </w:r>
                      <w:r>
                        <w:rPr>
                          <w:b/>
                          <w:bCs/>
                          <w:sz w:val="22"/>
                          <w:szCs w:val="22"/>
                        </w:rPr>
                        <w:tab/>
                      </w:r>
                      <w:r>
                        <w:rPr>
                          <w:b/>
                          <w:bCs/>
                          <w:sz w:val="22"/>
                          <w:szCs w:val="22"/>
                        </w:rPr>
                        <w:tab/>
                        <w:t>18. Soutsay Boualavong</w:t>
                      </w:r>
                    </w:p>
                    <w:p w14:paraId="431CC4AB" w14:textId="77777777" w:rsidR="00FE4189" w:rsidRDefault="00FE4189" w:rsidP="00FE4189">
                      <w:pPr>
                        <w:widowControl w:val="0"/>
                        <w:rPr>
                          <w:b/>
                          <w:bCs/>
                          <w:sz w:val="22"/>
                          <w:szCs w:val="22"/>
                        </w:rPr>
                      </w:pPr>
                      <w:r>
                        <w:rPr>
                          <w:b/>
                          <w:bCs/>
                          <w:sz w:val="22"/>
                          <w:szCs w:val="22"/>
                        </w:rPr>
                        <w:t>19. Steve Paxy</w:t>
                      </w:r>
                      <w:r>
                        <w:rPr>
                          <w:b/>
                          <w:bCs/>
                          <w:sz w:val="22"/>
                          <w:szCs w:val="22"/>
                        </w:rPr>
                        <w:tab/>
                      </w:r>
                      <w:r>
                        <w:rPr>
                          <w:b/>
                          <w:bCs/>
                          <w:sz w:val="22"/>
                          <w:szCs w:val="22"/>
                        </w:rPr>
                        <w:tab/>
                      </w:r>
                      <w:r>
                        <w:rPr>
                          <w:b/>
                          <w:bCs/>
                          <w:sz w:val="22"/>
                          <w:szCs w:val="22"/>
                        </w:rPr>
                        <w:tab/>
                      </w:r>
                      <w:r>
                        <w:rPr>
                          <w:b/>
                          <w:bCs/>
                          <w:sz w:val="22"/>
                          <w:szCs w:val="22"/>
                        </w:rPr>
                        <w:tab/>
                        <w:t>20. Daniel Mayer</w:t>
                      </w:r>
                    </w:p>
                    <w:p w14:paraId="41B19CE0" w14:textId="77777777" w:rsidR="00FE4189" w:rsidRDefault="00FE4189" w:rsidP="00FE4189">
                      <w:pPr>
                        <w:widowControl w:val="0"/>
                        <w:rPr>
                          <w:b/>
                          <w:bCs/>
                          <w:sz w:val="22"/>
                          <w:szCs w:val="22"/>
                        </w:rPr>
                      </w:pPr>
                      <w:r>
                        <w:rPr>
                          <w:b/>
                          <w:bCs/>
                          <w:sz w:val="22"/>
                          <w:szCs w:val="22"/>
                        </w:rPr>
                        <w:t>21. Sharon Montpellier</w:t>
                      </w:r>
                      <w:r>
                        <w:rPr>
                          <w:b/>
                          <w:bCs/>
                          <w:sz w:val="22"/>
                          <w:szCs w:val="22"/>
                        </w:rPr>
                        <w:tab/>
                      </w:r>
                      <w:r>
                        <w:rPr>
                          <w:b/>
                          <w:bCs/>
                          <w:sz w:val="22"/>
                          <w:szCs w:val="22"/>
                        </w:rPr>
                        <w:tab/>
                        <w:t>22. Leslie Steel</w:t>
                      </w:r>
                    </w:p>
                    <w:p w14:paraId="55DC2586" w14:textId="6F2B3AAB" w:rsidR="00FE4189" w:rsidRDefault="00FE4189" w:rsidP="00FE4189">
                      <w:pPr>
                        <w:widowControl w:val="0"/>
                        <w:rPr>
                          <w:b/>
                          <w:bCs/>
                          <w:sz w:val="22"/>
                          <w:szCs w:val="22"/>
                        </w:rPr>
                      </w:pPr>
                      <w:r>
                        <w:rPr>
                          <w:b/>
                          <w:bCs/>
                          <w:sz w:val="22"/>
                          <w:szCs w:val="22"/>
                        </w:rPr>
                        <w:t>23. Paul Cook</w:t>
                      </w:r>
                      <w:r>
                        <w:rPr>
                          <w:b/>
                          <w:bCs/>
                          <w:sz w:val="22"/>
                          <w:szCs w:val="22"/>
                        </w:rPr>
                        <w:tab/>
                      </w:r>
                      <w:r>
                        <w:rPr>
                          <w:b/>
                          <w:bCs/>
                          <w:sz w:val="22"/>
                          <w:szCs w:val="22"/>
                        </w:rPr>
                        <w:tab/>
                      </w:r>
                      <w:r>
                        <w:rPr>
                          <w:b/>
                          <w:bCs/>
                          <w:sz w:val="22"/>
                          <w:szCs w:val="22"/>
                        </w:rPr>
                        <w:tab/>
                      </w:r>
                      <w:r>
                        <w:rPr>
                          <w:b/>
                          <w:bCs/>
                          <w:sz w:val="22"/>
                          <w:szCs w:val="22"/>
                        </w:rPr>
                        <w:tab/>
                        <w:t>24. Wendy Rovinelli</w:t>
                      </w:r>
                    </w:p>
                    <w:p w14:paraId="6876B16C" w14:textId="5E03467E" w:rsidR="00846D75" w:rsidRDefault="00846D75" w:rsidP="00FE4189">
                      <w:pPr>
                        <w:widowControl w:val="0"/>
                        <w:rPr>
                          <w:b/>
                          <w:bCs/>
                          <w:sz w:val="22"/>
                          <w:szCs w:val="22"/>
                        </w:rPr>
                      </w:pPr>
                      <w:r>
                        <w:rPr>
                          <w:b/>
                          <w:bCs/>
                          <w:sz w:val="22"/>
                          <w:szCs w:val="22"/>
                        </w:rPr>
                        <w:t>25. Paul Bradley</w:t>
                      </w:r>
                    </w:p>
                    <w:p w14:paraId="29E50725" w14:textId="77777777" w:rsidR="00493EAC" w:rsidRDefault="00493EAC" w:rsidP="00FE4189">
                      <w:pPr>
                        <w:widowControl w:val="0"/>
                        <w:rPr>
                          <w:b/>
                          <w:bCs/>
                          <w:sz w:val="22"/>
                          <w:szCs w:val="22"/>
                        </w:rPr>
                      </w:pPr>
                    </w:p>
                    <w:p w14:paraId="799871F3" w14:textId="77777777" w:rsidR="00FE4189" w:rsidRDefault="00FE4189" w:rsidP="00FE4189">
                      <w:pPr>
                        <w:widowControl w:val="0"/>
                        <w:rPr>
                          <w:b/>
                          <w:bCs/>
                          <w:sz w:val="22"/>
                          <w:szCs w:val="22"/>
                        </w:rPr>
                      </w:pPr>
                    </w:p>
                    <w:p w14:paraId="6858632C" w14:textId="77777777" w:rsidR="00FE4189" w:rsidRDefault="00FE4189" w:rsidP="00FE4189">
                      <w:pPr>
                        <w:widowControl w:val="0"/>
                        <w:rPr>
                          <w:b/>
                          <w:bCs/>
                          <w:sz w:val="22"/>
                          <w:szCs w:val="22"/>
                        </w:rPr>
                      </w:pPr>
                    </w:p>
                    <w:p w14:paraId="21E17E68" w14:textId="77777777" w:rsidR="00FE4189" w:rsidRDefault="00FE4189" w:rsidP="00FE4189">
                      <w:pPr>
                        <w:widowControl w:val="0"/>
                        <w:rPr>
                          <w:b/>
                          <w:bCs/>
                          <w:sz w:val="22"/>
                          <w:szCs w:val="22"/>
                        </w:rPr>
                      </w:pPr>
                    </w:p>
                    <w:p w14:paraId="62BB1314" w14:textId="77777777" w:rsidR="00FE4189" w:rsidRDefault="00FE4189" w:rsidP="00FE4189">
                      <w:pPr>
                        <w:widowControl w:val="0"/>
                        <w:rPr>
                          <w:b/>
                          <w:bCs/>
                          <w:sz w:val="22"/>
                          <w:szCs w:val="22"/>
                        </w:rPr>
                      </w:pPr>
                    </w:p>
                    <w:p w14:paraId="3DD7C20E" w14:textId="77777777" w:rsidR="00FE4189" w:rsidRPr="00A02788" w:rsidRDefault="00FE4189" w:rsidP="00FE4189">
                      <w:pPr>
                        <w:widowControl w:val="0"/>
                        <w:rPr>
                          <w:b/>
                          <w:bCs/>
                          <w:sz w:val="22"/>
                          <w:szCs w:val="22"/>
                        </w:rPr>
                      </w:pPr>
                    </w:p>
                    <w:p w14:paraId="193C5A1F" w14:textId="77777777" w:rsidR="00FE4189" w:rsidRPr="00A02788" w:rsidRDefault="00FE4189" w:rsidP="00FE4189">
                      <w:pPr>
                        <w:widowControl w:val="0"/>
                        <w:rPr>
                          <w:b/>
                          <w:bCs/>
                          <w:sz w:val="22"/>
                          <w:szCs w:val="22"/>
                        </w:rPr>
                      </w:pPr>
                      <w:r w:rsidRPr="00A02788">
                        <w:rPr>
                          <w:b/>
                          <w:bCs/>
                          <w:sz w:val="22"/>
                          <w:szCs w:val="22"/>
                        </w:rPr>
                        <w:tab/>
                      </w:r>
                    </w:p>
                  </w:txbxContent>
                </v:textbox>
                <w10:wrap anchorx="page"/>
              </v:shape>
            </w:pict>
          </mc:Fallback>
        </mc:AlternateContent>
      </w:r>
      <w:r w:rsidR="00156763" w:rsidRPr="002C1CB3">
        <w:rPr>
          <w:b/>
          <w:bCs/>
          <w:noProof/>
        </w:rPr>
        <mc:AlternateContent>
          <mc:Choice Requires="wps">
            <w:drawing>
              <wp:anchor distT="0" distB="0" distL="114300" distR="114300" simplePos="0" relativeHeight="251810816" behindDoc="1" locked="0" layoutInCell="1" allowOverlap="1" wp14:anchorId="0F5E7CDF" wp14:editId="25D3C31E">
                <wp:simplePos x="0" y="0"/>
                <wp:positionH relativeFrom="margin">
                  <wp:align>right</wp:align>
                </wp:positionH>
                <wp:positionV relativeFrom="paragraph">
                  <wp:posOffset>142875</wp:posOffset>
                </wp:positionV>
                <wp:extent cx="7179310" cy="4954270"/>
                <wp:effectExtent l="0" t="0" r="2540" b="0"/>
                <wp:wrapTight wrapText="bothSides">
                  <wp:wrapPolygon edited="0">
                    <wp:start x="0" y="0"/>
                    <wp:lineTo x="0" y="21511"/>
                    <wp:lineTo x="21550" y="21511"/>
                    <wp:lineTo x="21550" y="0"/>
                    <wp:lineTo x="0" y="0"/>
                  </wp:wrapPolygon>
                </wp:wrapTight>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9310" cy="4954270"/>
                        </a:xfrm>
                        <a:prstGeom prst="rect">
                          <a:avLst/>
                        </a:prstGeom>
                        <a:noFill/>
                        <a:ln w="9525">
                          <a:noFill/>
                          <a:miter lim="800000"/>
                          <a:headEnd/>
                          <a:tailEnd/>
                        </a:ln>
                      </wps:spPr>
                      <wps:txbx>
                        <w:txbxContent>
                          <w:p w14:paraId="5A30DC89" w14:textId="77777777" w:rsidR="00C04142" w:rsidRDefault="00C04142" w:rsidP="00C04142">
                            <w:pPr>
                              <w:widowControl w:val="0"/>
                              <w:jc w:val="center"/>
                              <w:rPr>
                                <w:b/>
                                <w:bCs/>
                                <w:color w:val="009DD5" w:themeColor="accent2"/>
                                <w:sz w:val="32"/>
                                <w:szCs w:val="32"/>
                                <w:lang w:val="en-CA"/>
                              </w:rPr>
                            </w:pPr>
                          </w:p>
                          <w:p w14:paraId="1A3A4606" w14:textId="77777777" w:rsidR="00C04142" w:rsidRDefault="00C04142" w:rsidP="00C04142">
                            <w:pPr>
                              <w:widowControl w:val="0"/>
                              <w:jc w:val="center"/>
                              <w:rPr>
                                <w:b/>
                                <w:bCs/>
                                <w:color w:val="009DD5" w:themeColor="accent2"/>
                                <w:sz w:val="32"/>
                                <w:szCs w:val="32"/>
                                <w:lang w:val="en-CA"/>
                              </w:rPr>
                            </w:pPr>
                            <w:r w:rsidRPr="00C21DDA">
                              <w:rPr>
                                <w:b/>
                                <w:bCs/>
                                <w:color w:val="009DD5" w:themeColor="accent2"/>
                                <w:sz w:val="32"/>
                                <w:szCs w:val="32"/>
                                <w:lang w:val="en-CA"/>
                              </w:rPr>
                              <w:t>DO YOU HAVE HEALTH AND SAFETY CONCERNS?</w:t>
                            </w:r>
                          </w:p>
                          <w:p w14:paraId="489D2627" w14:textId="77777777" w:rsidR="00C04142" w:rsidRPr="00C21DDA" w:rsidRDefault="00C04142" w:rsidP="00C04142">
                            <w:pPr>
                              <w:widowControl w:val="0"/>
                              <w:jc w:val="center"/>
                              <w:rPr>
                                <w:b/>
                                <w:bCs/>
                                <w:color w:val="009DD5" w:themeColor="accent2"/>
                                <w:sz w:val="32"/>
                                <w:szCs w:val="32"/>
                                <w:lang w:val="en-CA"/>
                              </w:rPr>
                            </w:pPr>
                          </w:p>
                          <w:p w14:paraId="0EB4D1D0" w14:textId="77777777" w:rsidR="005A4A19" w:rsidRPr="00E171BF" w:rsidRDefault="00C04142" w:rsidP="005A4A19">
                            <w:pPr>
                              <w:widowControl w:val="0"/>
                              <w:rPr>
                                <w:b/>
                                <w:bCs/>
                                <w:sz w:val="22"/>
                                <w:szCs w:val="22"/>
                                <w:lang w:val="en-CA"/>
                              </w:rPr>
                            </w:pPr>
                            <w:r w:rsidRPr="00E171BF">
                              <w:rPr>
                                <w:b/>
                                <w:bCs/>
                                <w:sz w:val="22"/>
                                <w:szCs w:val="22"/>
                                <w:lang w:val="en-CA"/>
                              </w:rPr>
                              <w:t>Do you have questions in relation to Health and Safety?  Call the hall and we will get you in contact with the appropriate</w:t>
                            </w:r>
                            <w:r w:rsidR="005A4A19">
                              <w:rPr>
                                <w:b/>
                                <w:bCs/>
                                <w:sz w:val="22"/>
                                <w:szCs w:val="22"/>
                                <w:lang w:val="en-CA"/>
                              </w:rPr>
                              <w:t xml:space="preserve"> </w:t>
                            </w:r>
                            <w:r w:rsidR="005A4A19" w:rsidRPr="00E171BF">
                              <w:rPr>
                                <w:b/>
                                <w:bCs/>
                                <w:sz w:val="22"/>
                                <w:szCs w:val="22"/>
                                <w:lang w:val="en-CA"/>
                              </w:rPr>
                              <w:t xml:space="preserve">person! We have elected Joint Health and Safety Committee members and people trained at the hall in health and safety! Remember that the OHSA is clear that </w:t>
                            </w:r>
                            <w:r w:rsidR="005A4A19" w:rsidRPr="004402A8">
                              <w:rPr>
                                <w:b/>
                                <w:bCs/>
                                <w:sz w:val="22"/>
                                <w:szCs w:val="22"/>
                                <w:u w:val="single"/>
                                <w:lang w:val="en-CA"/>
                              </w:rPr>
                              <w:t>no employer shall reprise any employee for bringing forth a genuine health and safety matter.</w:t>
                            </w:r>
                          </w:p>
                          <w:p w14:paraId="060FB4B6" w14:textId="77777777" w:rsidR="005A4A19" w:rsidRPr="00DB43A1" w:rsidRDefault="005A4A19" w:rsidP="005A4A19">
                            <w:pPr>
                              <w:pStyle w:val="section"/>
                              <w:shd w:val="clear" w:color="auto" w:fill="FFFFFF"/>
                              <w:rPr>
                                <w:rFonts w:ascii="Helvetica" w:hAnsi="Helvetica" w:cs="Helvetica"/>
                                <w:sz w:val="20"/>
                                <w:szCs w:val="20"/>
                              </w:rPr>
                            </w:pPr>
                            <w:r w:rsidRPr="00DB43A1">
                              <w:rPr>
                                <w:rFonts w:ascii="Helvetica" w:hAnsi="Helvetica" w:cs="Helvetica"/>
                                <w:sz w:val="20"/>
                                <w:szCs w:val="20"/>
                              </w:rPr>
                              <w:t>No discipline, dismissal, etc., by employer</w:t>
                            </w:r>
                          </w:p>
                          <w:p w14:paraId="3ABF0CB0" w14:textId="632E6619" w:rsidR="005A4A19" w:rsidRPr="00DB43A1" w:rsidRDefault="005A4A19" w:rsidP="005A4A19">
                            <w:pPr>
                              <w:pStyle w:val="section"/>
                              <w:shd w:val="clear" w:color="auto" w:fill="FFFFFF"/>
                              <w:rPr>
                                <w:rFonts w:ascii="Arial" w:hAnsi="Arial" w:cs="Arial"/>
                                <w:sz w:val="20"/>
                                <w:szCs w:val="20"/>
                              </w:rPr>
                            </w:pPr>
                            <w:r w:rsidRPr="00DB43A1">
                              <w:rPr>
                                <w:rFonts w:ascii="Arial" w:hAnsi="Arial" w:cs="Arial"/>
                                <w:b/>
                                <w:bCs/>
                                <w:sz w:val="20"/>
                                <w:szCs w:val="20"/>
                              </w:rPr>
                              <w:t>50 </w:t>
                            </w:r>
                            <w:r w:rsidRPr="00DB43A1">
                              <w:rPr>
                                <w:rFonts w:ascii="Arial" w:hAnsi="Arial" w:cs="Arial"/>
                                <w:sz w:val="20"/>
                                <w:szCs w:val="20"/>
                              </w:rPr>
                              <w:t>(1) No employer or person acting on behalf of an employer shall,</w:t>
                            </w:r>
                          </w:p>
                          <w:p w14:paraId="1ABB810B" w14:textId="192C7E2E" w:rsidR="005A4A19" w:rsidRPr="00DB43A1" w:rsidRDefault="005A4A19" w:rsidP="005A4A19">
                            <w:pPr>
                              <w:pStyle w:val="paragraph"/>
                              <w:shd w:val="clear" w:color="auto" w:fill="FFFFFF"/>
                              <w:spacing w:before="0" w:beforeAutospacing="0" w:after="120" w:afterAutospacing="0"/>
                              <w:ind w:left="720" w:hanging="360"/>
                              <w:rPr>
                                <w:rFonts w:ascii="Arial" w:hAnsi="Arial" w:cs="Arial"/>
                                <w:sz w:val="20"/>
                                <w:szCs w:val="20"/>
                              </w:rPr>
                            </w:pPr>
                            <w:r w:rsidRPr="00DB43A1">
                              <w:rPr>
                                <w:rFonts w:ascii="Arial" w:hAnsi="Arial" w:cs="Arial"/>
                                <w:sz w:val="20"/>
                                <w:szCs w:val="20"/>
                              </w:rPr>
                              <w:t>(a) dismiss or threaten to dismiss a worker; (b) discipline or suspend or threaten to discipline or suspend a worker;</w:t>
                            </w:r>
                          </w:p>
                          <w:p w14:paraId="265251E6" w14:textId="77777777" w:rsidR="005A4A19" w:rsidRPr="00DB43A1" w:rsidRDefault="005A4A19" w:rsidP="005A4A19">
                            <w:pPr>
                              <w:pStyle w:val="paragraph"/>
                              <w:shd w:val="clear" w:color="auto" w:fill="FFFFFF"/>
                              <w:spacing w:before="0" w:beforeAutospacing="0" w:after="120" w:afterAutospacing="0"/>
                              <w:ind w:left="720" w:hanging="360"/>
                              <w:rPr>
                                <w:rFonts w:ascii="Arial" w:hAnsi="Arial" w:cs="Arial"/>
                                <w:sz w:val="20"/>
                                <w:szCs w:val="20"/>
                              </w:rPr>
                            </w:pPr>
                            <w:r w:rsidRPr="00DB43A1">
                              <w:rPr>
                                <w:rFonts w:ascii="Arial" w:hAnsi="Arial" w:cs="Arial"/>
                                <w:sz w:val="20"/>
                                <w:szCs w:val="20"/>
                              </w:rPr>
                              <w:t>(c) impose any penalty upon a worker; or</w:t>
                            </w:r>
                          </w:p>
                          <w:p w14:paraId="46F35561" w14:textId="6AFD039E" w:rsidR="005A4A19" w:rsidRPr="00DB43A1" w:rsidRDefault="005A4A19" w:rsidP="005A4A19">
                            <w:pPr>
                              <w:pStyle w:val="section"/>
                              <w:shd w:val="clear" w:color="auto" w:fill="FFFFFF"/>
                              <w:rPr>
                                <w:rFonts w:ascii="Arial" w:hAnsi="Arial" w:cs="Arial"/>
                                <w:sz w:val="20"/>
                                <w:szCs w:val="20"/>
                              </w:rPr>
                            </w:pPr>
                            <w:r w:rsidRPr="00DB43A1">
                              <w:rPr>
                                <w:rFonts w:ascii="Arial" w:hAnsi="Arial" w:cs="Arial"/>
                                <w:sz w:val="20"/>
                                <w:szCs w:val="20"/>
                              </w:rPr>
                              <w:t xml:space="preserve">(d) intimidate or coerce a worker, because the worker has acted in compliance with this Act or the regulations or </w:t>
                            </w:r>
                            <w:r w:rsidRPr="00DB43A1">
                              <w:rPr>
                                <w:rFonts w:ascii="Arial" w:hAnsi="Arial" w:cs="Arial"/>
                                <w:sz w:val="18"/>
                                <w:szCs w:val="18"/>
                              </w:rPr>
                              <w:t>an</w:t>
                            </w:r>
                            <w:r w:rsidRPr="00DB43A1">
                              <w:rPr>
                                <w:rFonts w:ascii="Arial" w:hAnsi="Arial" w:cs="Arial"/>
                                <w:sz w:val="20"/>
                                <w:szCs w:val="20"/>
                              </w:rPr>
                              <w:t xml:space="preserve"> order made thereunder, has sought the enforcement of this Act or the regulations or has given evidence in a proceeding in respect of the enforcement of this Act or the regulations or in an inquest under the </w:t>
                            </w:r>
                            <w:r w:rsidRPr="00DB43A1">
                              <w:rPr>
                                <w:rFonts w:ascii="Arial" w:hAnsi="Arial" w:cs="Arial"/>
                                <w:i/>
                                <w:iCs/>
                                <w:sz w:val="20"/>
                                <w:szCs w:val="20"/>
                              </w:rPr>
                              <w:t>Coroners Act</w:t>
                            </w:r>
                            <w:r w:rsidRPr="00DB43A1">
                              <w:rPr>
                                <w:rFonts w:ascii="Arial" w:hAnsi="Arial" w:cs="Arial"/>
                                <w:sz w:val="20"/>
                                <w:szCs w:val="20"/>
                              </w:rPr>
                              <w:t>.  R.S.O. 1990, c. O.1, s. 50 (1).</w:t>
                            </w:r>
                          </w:p>
                          <w:p w14:paraId="710BE4D0" w14:textId="77777777" w:rsidR="005A4A19" w:rsidRPr="00C21DDA" w:rsidRDefault="005A4A19" w:rsidP="005A4A19">
                            <w:pPr>
                              <w:widowControl w:val="0"/>
                              <w:jc w:val="center"/>
                              <w:rPr>
                                <w:b/>
                                <w:bCs/>
                                <w:color w:val="009DD5" w:themeColor="accent2"/>
                                <w:sz w:val="32"/>
                                <w:szCs w:val="32"/>
                                <w:lang w:val="en-CA"/>
                              </w:rPr>
                            </w:pPr>
                            <w:r w:rsidRPr="00C21DDA">
                              <w:rPr>
                                <w:b/>
                                <w:bCs/>
                                <w:color w:val="009DD5" w:themeColor="accent2"/>
                                <w:sz w:val="32"/>
                                <w:szCs w:val="32"/>
                                <w:lang w:val="en-CA"/>
                              </w:rPr>
                              <w:t>JOB POSTINGS</w:t>
                            </w:r>
                          </w:p>
                          <w:p w14:paraId="7055E90F" w14:textId="77777777" w:rsidR="005A4A19" w:rsidRPr="004C14FF" w:rsidRDefault="005A4A19" w:rsidP="005A4A19">
                            <w:pPr>
                              <w:widowControl w:val="0"/>
                              <w:rPr>
                                <w:sz w:val="20"/>
                                <w:szCs w:val="20"/>
                                <w:lang w:val="en-CA"/>
                              </w:rPr>
                            </w:pPr>
                          </w:p>
                          <w:p w14:paraId="2ADADB10" w14:textId="5819DB54" w:rsidR="005A4A19" w:rsidRPr="004402A8" w:rsidRDefault="005A4A19" w:rsidP="005A4A19">
                            <w:pPr>
                              <w:widowControl w:val="0"/>
                              <w:rPr>
                                <w:sz w:val="22"/>
                                <w:szCs w:val="22"/>
                                <w:lang w:val="en-CA"/>
                              </w:rPr>
                            </w:pPr>
                            <w:r w:rsidRPr="004402A8">
                              <w:rPr>
                                <w:sz w:val="22"/>
                                <w:szCs w:val="22"/>
                                <w:lang w:val="en-CA"/>
                              </w:rPr>
                              <w:t>When applying for a position internally ensure that you tailor your resume to the job posting. Make s</w:t>
                            </w:r>
                            <w:r w:rsidR="00457412">
                              <w:rPr>
                                <w:sz w:val="22"/>
                                <w:szCs w:val="22"/>
                                <w:lang w:val="en-CA"/>
                              </w:rPr>
                              <w:t>ure that your resume paraphrase</w:t>
                            </w:r>
                            <w:r w:rsidRPr="004402A8">
                              <w:rPr>
                                <w:sz w:val="22"/>
                                <w:szCs w:val="22"/>
                                <w:lang w:val="en-CA"/>
                              </w:rPr>
                              <w:t>s and explains how you m</w:t>
                            </w:r>
                            <w:r w:rsidR="00457412">
                              <w:rPr>
                                <w:sz w:val="22"/>
                                <w:szCs w:val="22"/>
                                <w:lang w:val="en-CA"/>
                              </w:rPr>
                              <w:t>e</w:t>
                            </w:r>
                            <w:r w:rsidRPr="004402A8">
                              <w:rPr>
                                <w:sz w:val="22"/>
                                <w:szCs w:val="22"/>
                                <w:lang w:val="en-CA"/>
                              </w:rPr>
                              <w:t xml:space="preserve">et the </w:t>
                            </w:r>
                            <w:r w:rsidRPr="004402A8">
                              <w:rPr>
                                <w:sz w:val="22"/>
                                <w:szCs w:val="22"/>
                                <w:u w:val="single"/>
                                <w:lang w:val="en-CA"/>
                              </w:rPr>
                              <w:t>qualifications</w:t>
                            </w:r>
                            <w:r w:rsidR="00457412">
                              <w:rPr>
                                <w:sz w:val="22"/>
                                <w:szCs w:val="22"/>
                                <w:lang w:val="en-CA"/>
                              </w:rPr>
                              <w:t xml:space="preserve">, </w:t>
                            </w:r>
                            <w:r w:rsidRPr="004402A8">
                              <w:rPr>
                                <w:sz w:val="22"/>
                                <w:szCs w:val="22"/>
                                <w:lang w:val="en-CA"/>
                              </w:rPr>
                              <w:t>otherw</w:t>
                            </w:r>
                            <w:r w:rsidR="00457412">
                              <w:rPr>
                                <w:sz w:val="22"/>
                                <w:szCs w:val="22"/>
                                <w:lang w:val="en-CA"/>
                              </w:rPr>
                              <w:t>ise, the employer may not short</w:t>
                            </w:r>
                            <w:r w:rsidRPr="004402A8">
                              <w:rPr>
                                <w:sz w:val="22"/>
                                <w:szCs w:val="22"/>
                                <w:lang w:val="en-CA"/>
                              </w:rPr>
                              <w:t>list you. Also remember to add the Job Reference number! Should you have any questions about your resume before you submit it, contact the unit chair or Human Resources. These are some of the issues we hear about regularly.</w:t>
                            </w:r>
                          </w:p>
                          <w:p w14:paraId="0780BE29" w14:textId="77777777" w:rsidR="005A4A19" w:rsidRPr="00E171BF" w:rsidRDefault="005A4A19" w:rsidP="005A4A19">
                            <w:pPr>
                              <w:pStyle w:val="section"/>
                              <w:shd w:val="clear" w:color="auto" w:fill="FFFFFF"/>
                              <w:rPr>
                                <w:rFonts w:ascii="Arial" w:hAnsi="Arial" w:cs="Arial"/>
                                <w:color w:val="505050"/>
                                <w:sz w:val="20"/>
                                <w:szCs w:val="20"/>
                              </w:rPr>
                            </w:pPr>
                          </w:p>
                          <w:p w14:paraId="3F1CA24C" w14:textId="001F32B3" w:rsidR="005A4A19" w:rsidRPr="00E171BF" w:rsidRDefault="005A4A19" w:rsidP="005A4A19">
                            <w:pPr>
                              <w:pStyle w:val="paragraph"/>
                              <w:shd w:val="clear" w:color="auto" w:fill="FFFFFF"/>
                              <w:spacing w:before="0" w:beforeAutospacing="0" w:after="120" w:afterAutospacing="0"/>
                              <w:ind w:left="720" w:hanging="360"/>
                              <w:rPr>
                                <w:rFonts w:ascii="Arial" w:hAnsi="Arial" w:cs="Arial"/>
                                <w:color w:val="505050"/>
                                <w:sz w:val="20"/>
                                <w:szCs w:val="20"/>
                              </w:rPr>
                            </w:pPr>
                          </w:p>
                          <w:p w14:paraId="4E568B83" w14:textId="488B0ADC" w:rsidR="005A4A19" w:rsidRDefault="005A4A19" w:rsidP="005A4A19">
                            <w:pPr>
                              <w:pStyle w:val="paragraph"/>
                              <w:shd w:val="clear" w:color="auto" w:fill="FFFFFF"/>
                              <w:spacing w:before="0" w:beforeAutospacing="0" w:after="120" w:afterAutospacing="0"/>
                              <w:ind w:left="720" w:hanging="360"/>
                              <w:rPr>
                                <w:rFonts w:ascii="Arial" w:hAnsi="Arial" w:cs="Arial"/>
                                <w:color w:val="505050"/>
                                <w:sz w:val="20"/>
                                <w:szCs w:val="20"/>
                              </w:rPr>
                            </w:pPr>
                          </w:p>
                          <w:p w14:paraId="5F47FE8F" w14:textId="77777777" w:rsidR="005A4A19" w:rsidRPr="00E171BF" w:rsidRDefault="005A4A19" w:rsidP="005A4A19">
                            <w:pPr>
                              <w:pStyle w:val="paragraph"/>
                              <w:shd w:val="clear" w:color="auto" w:fill="FFFFFF"/>
                              <w:spacing w:before="0" w:beforeAutospacing="0" w:after="120" w:afterAutospacing="0"/>
                              <w:ind w:left="720" w:hanging="360"/>
                              <w:rPr>
                                <w:rFonts w:ascii="Arial" w:hAnsi="Arial" w:cs="Arial"/>
                                <w:color w:val="505050"/>
                                <w:sz w:val="20"/>
                                <w:szCs w:val="20"/>
                              </w:rPr>
                            </w:pPr>
                          </w:p>
                          <w:p w14:paraId="49E1E477" w14:textId="6932F6AE" w:rsidR="005A4A19" w:rsidRPr="00E171BF" w:rsidRDefault="005A4A19" w:rsidP="005A4A19">
                            <w:pPr>
                              <w:pStyle w:val="Heading4"/>
                              <w:shd w:val="clear" w:color="auto" w:fill="FFFFFF"/>
                              <w:spacing w:line="312" w:lineRule="atLeast"/>
                              <w:rPr>
                                <w:rFonts w:ascii="Helvetica" w:hAnsi="Helvetica" w:cs="Helvetica"/>
                                <w:color w:val="222222"/>
                                <w:sz w:val="20"/>
                                <w:szCs w:val="20"/>
                              </w:rPr>
                            </w:pPr>
                          </w:p>
                          <w:p w14:paraId="1F8969B5" w14:textId="7A068324" w:rsidR="00C04142" w:rsidRDefault="00C04142" w:rsidP="00C04142">
                            <w:pPr>
                              <w:widowControl w:val="0"/>
                              <w:rPr>
                                <w:b/>
                                <w:bCs/>
                                <w:sz w:val="24"/>
                                <w:szCs w:val="24"/>
                                <w:lang w:val="en-CA"/>
                              </w:rPr>
                            </w:pPr>
                          </w:p>
                          <w:p w14:paraId="75A91AD8" w14:textId="3D380B90" w:rsidR="00C04142" w:rsidRDefault="00C04142" w:rsidP="00C04142">
                            <w:pPr>
                              <w:widowControl w:val="0"/>
                              <w:rPr>
                                <w:b/>
                                <w:bCs/>
                                <w:sz w:val="24"/>
                                <w:szCs w:val="24"/>
                                <w:lang w:val="en-CA"/>
                              </w:rPr>
                            </w:pPr>
                            <w:r>
                              <w:rPr>
                                <w:b/>
                                <w:bCs/>
                                <w:sz w:val="24"/>
                                <w:szCs w:val="24"/>
                                <w:lang w:val="en-CA"/>
                              </w:rPr>
                              <w:t>g</w:t>
                            </w:r>
                          </w:p>
                          <w:p w14:paraId="7377C55B" w14:textId="77777777" w:rsidR="00C04142" w:rsidRDefault="00C04142" w:rsidP="00C04142">
                            <w:pPr>
                              <w:widowControl w:val="0"/>
                              <w:rPr>
                                <w:b/>
                                <w:bCs/>
                                <w:sz w:val="24"/>
                                <w:szCs w:val="24"/>
                                <w:lang w:val="en-CA"/>
                              </w:rPr>
                            </w:pPr>
                          </w:p>
                          <w:p w14:paraId="54DB1BAF" w14:textId="77777777" w:rsidR="00C04142" w:rsidRDefault="00C04142" w:rsidP="00C04142">
                            <w:pPr>
                              <w:widowControl w:val="0"/>
                              <w:rPr>
                                <w:b/>
                                <w:bCs/>
                                <w:sz w:val="24"/>
                                <w:szCs w:val="24"/>
                                <w:lang w:val="en-CA"/>
                              </w:rPr>
                            </w:pPr>
                          </w:p>
                          <w:p w14:paraId="74C1EA81" w14:textId="77777777" w:rsidR="00C04142" w:rsidRDefault="00C04142" w:rsidP="00C04142">
                            <w:pPr>
                              <w:widowControl w:val="0"/>
                              <w:rPr>
                                <w:b/>
                                <w:bCs/>
                                <w:sz w:val="24"/>
                                <w:szCs w:val="24"/>
                                <w:lang w:val="en-CA"/>
                              </w:rPr>
                            </w:pPr>
                          </w:p>
                          <w:p w14:paraId="4E4E4036" w14:textId="77777777" w:rsidR="00C04142" w:rsidRDefault="00C04142" w:rsidP="00C04142">
                            <w:pPr>
                              <w:widowControl w:val="0"/>
                              <w:rPr>
                                <w:b/>
                                <w:bCs/>
                                <w:sz w:val="24"/>
                                <w:szCs w:val="24"/>
                                <w:lang w:val="en-CA"/>
                              </w:rPr>
                            </w:pPr>
                          </w:p>
                          <w:p w14:paraId="2B024072" w14:textId="2D1FEF9C" w:rsidR="00C04142" w:rsidRPr="00EA1C1B" w:rsidRDefault="00C04142" w:rsidP="00C04142">
                            <w:pPr>
                              <w:widowControl w:val="0"/>
                              <w:rPr>
                                <w:b/>
                                <w:bCs/>
                                <w:sz w:val="24"/>
                                <w:szCs w:val="24"/>
                                <w:lang w:val="en-CA"/>
                              </w:rPr>
                            </w:pPr>
                            <w:r>
                              <w:rPr>
                                <w:b/>
                                <w:bCs/>
                                <w:sz w:val="24"/>
                                <w:szCs w:val="24"/>
                                <w:lang w:val="en-CA"/>
                              </w:rPr>
                              <w:t>y</w:t>
                            </w:r>
                          </w:p>
                        </w:txbxContent>
                      </wps:txbx>
                      <wps:bodyPr rot="0" vert="horz" wrap="square" lIns="0" tIns="0" rIns="0" bIns="0" anchor="t" anchorCtr="0">
                        <a:noAutofit/>
                      </wps:bodyPr>
                    </wps:wsp>
                  </a:graphicData>
                </a:graphic>
                <wp14:sizeRelV relativeFrom="margin">
                  <wp14:pctHeight>0</wp14:pctHeight>
                </wp14:sizeRelV>
              </wp:anchor>
            </w:drawing>
          </mc:Choice>
          <mc:Fallback>
            <w:pict>
              <v:shape w14:anchorId="0F5E7CDF" id="_x0000_s1048" type="#_x0000_t202" style="position:absolute;margin-left:514.1pt;margin-top:11.25pt;width:565.3pt;height:390.1pt;z-index:-2515056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" filled="f" stroked="f">
                <v:textbox inset="0,0,0,0">
                  <w:txbxContent>
                    <w:p w14:paraId="5A30DC89" w14:textId="77777777" w:rsidR="00C04142" w:rsidRDefault="00C04142" w:rsidP="00C04142">
                      <w:pPr>
                        <w:widowControl w:val="0"/>
                        <w:jc w:val="center"/>
                        <w:rPr>
                          <w:b/>
                          <w:bCs/>
                          <w:color w:val="009DD5" w:themeColor="accent2"/>
                          <w:sz w:val="32"/>
                          <w:szCs w:val="32"/>
                          <w:lang w:val="en-CA"/>
                        </w:rPr>
                      </w:pPr>
                    </w:p>
                    <w:p w14:paraId="1A3A4606" w14:textId="77777777" w:rsidR="00C04142" w:rsidRDefault="00C04142" w:rsidP="00C04142">
                      <w:pPr>
                        <w:widowControl w:val="0"/>
                        <w:jc w:val="center"/>
                        <w:rPr>
                          <w:b/>
                          <w:bCs/>
                          <w:color w:val="009DD5" w:themeColor="accent2"/>
                          <w:sz w:val="32"/>
                          <w:szCs w:val="32"/>
                          <w:lang w:val="en-CA"/>
                        </w:rPr>
                      </w:pPr>
                      <w:r w:rsidRPr="00C21DDA">
                        <w:rPr>
                          <w:b/>
                          <w:bCs/>
                          <w:color w:val="009DD5" w:themeColor="accent2"/>
                          <w:sz w:val="32"/>
                          <w:szCs w:val="32"/>
                          <w:lang w:val="en-CA"/>
                        </w:rPr>
                        <w:t>DO YOU HAVE HEALTH AND SAFETY CONCERNS?</w:t>
                      </w:r>
                    </w:p>
                    <w:p w14:paraId="489D2627" w14:textId="77777777" w:rsidR="00C04142" w:rsidRPr="00C21DDA" w:rsidRDefault="00C04142" w:rsidP="00C04142">
                      <w:pPr>
                        <w:widowControl w:val="0"/>
                        <w:jc w:val="center"/>
                        <w:rPr>
                          <w:b/>
                          <w:bCs/>
                          <w:color w:val="009DD5" w:themeColor="accent2"/>
                          <w:sz w:val="32"/>
                          <w:szCs w:val="32"/>
                          <w:lang w:val="en-CA"/>
                        </w:rPr>
                      </w:pPr>
                    </w:p>
                    <w:p w14:paraId="0EB4D1D0" w14:textId="77777777" w:rsidR="005A4A19" w:rsidRPr="00E171BF" w:rsidRDefault="00C04142" w:rsidP="005A4A19">
                      <w:pPr>
                        <w:widowControl w:val="0"/>
                        <w:rPr>
                          <w:b/>
                          <w:bCs/>
                          <w:sz w:val="22"/>
                          <w:szCs w:val="22"/>
                          <w:lang w:val="en-CA"/>
                        </w:rPr>
                      </w:pPr>
                      <w:r w:rsidRPr="00E171BF">
                        <w:rPr>
                          <w:b/>
                          <w:bCs/>
                          <w:sz w:val="22"/>
                          <w:szCs w:val="22"/>
                          <w:lang w:val="en-CA"/>
                        </w:rPr>
                        <w:t>Do you have questions in relation to Health and Safety?  Call the hall and we will get you in contact with the appropriate</w:t>
                      </w:r>
                      <w:r w:rsidR="005A4A19">
                        <w:rPr>
                          <w:b/>
                          <w:bCs/>
                          <w:sz w:val="22"/>
                          <w:szCs w:val="22"/>
                          <w:lang w:val="en-CA"/>
                        </w:rPr>
                        <w:t xml:space="preserve"> </w:t>
                      </w:r>
                      <w:r w:rsidR="005A4A19" w:rsidRPr="00E171BF">
                        <w:rPr>
                          <w:b/>
                          <w:bCs/>
                          <w:sz w:val="22"/>
                          <w:szCs w:val="22"/>
                          <w:lang w:val="en-CA"/>
                        </w:rPr>
                        <w:t xml:space="preserve">person! We have elected Joint Health and Safety Committee members and people trained at the hall in health and safety! Remember that the OHSA is clear that </w:t>
                      </w:r>
                      <w:r w:rsidR="005A4A19" w:rsidRPr="004402A8">
                        <w:rPr>
                          <w:b/>
                          <w:bCs/>
                          <w:sz w:val="22"/>
                          <w:szCs w:val="22"/>
                          <w:u w:val="single"/>
                          <w:lang w:val="en-CA"/>
                        </w:rPr>
                        <w:t>no employer shall reprise any employee for bringing forth a genuine health and safety matter.</w:t>
                      </w:r>
                    </w:p>
                    <w:p w14:paraId="060FB4B6" w14:textId="77777777" w:rsidR="005A4A19" w:rsidRPr="00DB43A1" w:rsidRDefault="005A4A19" w:rsidP="005A4A19">
                      <w:pPr>
                        <w:pStyle w:val="section"/>
                        <w:shd w:val="clear" w:color="auto" w:fill="FFFFFF"/>
                        <w:rPr>
                          <w:rFonts w:ascii="Helvetica" w:hAnsi="Helvetica" w:cs="Helvetica"/>
                          <w:sz w:val="20"/>
                          <w:szCs w:val="20"/>
                        </w:rPr>
                      </w:pPr>
                      <w:r w:rsidRPr="00DB43A1">
                        <w:rPr>
                          <w:rFonts w:ascii="Helvetica" w:hAnsi="Helvetica" w:cs="Helvetica"/>
                          <w:sz w:val="20"/>
                          <w:szCs w:val="20"/>
                        </w:rPr>
                        <w:t>No discipline, dismissal, etc., by employer</w:t>
                      </w:r>
                    </w:p>
                    <w:p w14:paraId="3ABF0CB0" w14:textId="632E6619" w:rsidR="005A4A19" w:rsidRPr="00DB43A1" w:rsidRDefault="005A4A19" w:rsidP="005A4A19">
                      <w:pPr>
                        <w:pStyle w:val="section"/>
                        <w:shd w:val="clear" w:color="auto" w:fill="FFFFFF"/>
                        <w:rPr>
                          <w:rFonts w:ascii="Arial" w:hAnsi="Arial" w:cs="Arial"/>
                          <w:sz w:val="20"/>
                          <w:szCs w:val="20"/>
                        </w:rPr>
                      </w:pPr>
                      <w:r w:rsidRPr="00DB43A1">
                        <w:rPr>
                          <w:rFonts w:ascii="Arial" w:hAnsi="Arial" w:cs="Arial"/>
                          <w:b/>
                          <w:bCs/>
                          <w:sz w:val="20"/>
                          <w:szCs w:val="20"/>
                        </w:rPr>
                        <w:t>50 </w:t>
                      </w:r>
                      <w:r w:rsidRPr="00DB43A1">
                        <w:rPr>
                          <w:rFonts w:ascii="Arial" w:hAnsi="Arial" w:cs="Arial"/>
                          <w:sz w:val="20"/>
                          <w:szCs w:val="20"/>
                        </w:rPr>
                        <w:t>(1) No employer or person acting on behalf of an employer shall,</w:t>
                      </w:r>
                    </w:p>
                    <w:p w14:paraId="1ABB810B" w14:textId="192C7E2E" w:rsidR="005A4A19" w:rsidRPr="00DB43A1" w:rsidRDefault="005A4A19" w:rsidP="005A4A19">
                      <w:pPr>
                        <w:pStyle w:val="paragraph"/>
                        <w:shd w:val="clear" w:color="auto" w:fill="FFFFFF"/>
                        <w:spacing w:before="0" w:beforeAutospacing="0" w:after="120" w:afterAutospacing="0"/>
                        <w:ind w:left="720" w:hanging="360"/>
                        <w:rPr>
                          <w:rFonts w:ascii="Arial" w:hAnsi="Arial" w:cs="Arial"/>
                          <w:sz w:val="20"/>
                          <w:szCs w:val="20"/>
                        </w:rPr>
                      </w:pPr>
                      <w:r w:rsidRPr="00DB43A1">
                        <w:rPr>
                          <w:rFonts w:ascii="Arial" w:hAnsi="Arial" w:cs="Arial"/>
                          <w:sz w:val="20"/>
                          <w:szCs w:val="20"/>
                        </w:rPr>
                        <w:t>(a) dismiss or threaten to dismiss a worker; (b) discipline or suspend or threaten to discipline or suspend a worker;</w:t>
                      </w:r>
                    </w:p>
                    <w:p w14:paraId="265251E6" w14:textId="77777777" w:rsidR="005A4A19" w:rsidRPr="00DB43A1" w:rsidRDefault="005A4A19" w:rsidP="005A4A19">
                      <w:pPr>
                        <w:pStyle w:val="paragraph"/>
                        <w:shd w:val="clear" w:color="auto" w:fill="FFFFFF"/>
                        <w:spacing w:before="0" w:beforeAutospacing="0" w:after="120" w:afterAutospacing="0"/>
                        <w:ind w:left="720" w:hanging="360"/>
                        <w:rPr>
                          <w:rFonts w:ascii="Arial" w:hAnsi="Arial" w:cs="Arial"/>
                          <w:sz w:val="20"/>
                          <w:szCs w:val="20"/>
                        </w:rPr>
                      </w:pPr>
                      <w:r w:rsidRPr="00DB43A1">
                        <w:rPr>
                          <w:rFonts w:ascii="Arial" w:hAnsi="Arial" w:cs="Arial"/>
                          <w:sz w:val="20"/>
                          <w:szCs w:val="20"/>
                        </w:rPr>
                        <w:t>(c) impose any penalty upon a worker; or</w:t>
                      </w:r>
                    </w:p>
                    <w:p w14:paraId="46F35561" w14:textId="6AFD039E" w:rsidR="005A4A19" w:rsidRPr="00DB43A1" w:rsidRDefault="005A4A19" w:rsidP="005A4A19">
                      <w:pPr>
                        <w:pStyle w:val="section"/>
                        <w:shd w:val="clear" w:color="auto" w:fill="FFFFFF"/>
                        <w:rPr>
                          <w:rFonts w:ascii="Arial" w:hAnsi="Arial" w:cs="Arial"/>
                          <w:sz w:val="20"/>
                          <w:szCs w:val="20"/>
                        </w:rPr>
                      </w:pPr>
                      <w:r w:rsidRPr="00DB43A1">
                        <w:rPr>
                          <w:rFonts w:ascii="Arial" w:hAnsi="Arial" w:cs="Arial"/>
                          <w:sz w:val="20"/>
                          <w:szCs w:val="20"/>
                        </w:rPr>
                        <w:t xml:space="preserve">(d) intimidate or coerce a worker, because the worker has acted in compliance with this Act or the regulations or </w:t>
                      </w:r>
                      <w:r w:rsidRPr="00DB43A1">
                        <w:rPr>
                          <w:rFonts w:ascii="Arial" w:hAnsi="Arial" w:cs="Arial"/>
                          <w:sz w:val="18"/>
                          <w:szCs w:val="18"/>
                        </w:rPr>
                        <w:t>an</w:t>
                      </w:r>
                      <w:r w:rsidRPr="00DB43A1">
                        <w:rPr>
                          <w:rFonts w:ascii="Arial" w:hAnsi="Arial" w:cs="Arial"/>
                          <w:sz w:val="20"/>
                          <w:szCs w:val="20"/>
                        </w:rPr>
                        <w:t xml:space="preserve"> order made thereunder, has sought the enforcement of this Act or the regulations or has given evidence in a proceeding in respect of the enforcement of this Act or the regulations or in an inquest under the </w:t>
                      </w:r>
                      <w:r w:rsidRPr="00DB43A1">
                        <w:rPr>
                          <w:rFonts w:ascii="Arial" w:hAnsi="Arial" w:cs="Arial"/>
                          <w:i/>
                          <w:iCs/>
                          <w:sz w:val="20"/>
                          <w:szCs w:val="20"/>
                        </w:rPr>
                        <w:t>Coroners Act</w:t>
                      </w:r>
                      <w:r w:rsidRPr="00DB43A1">
                        <w:rPr>
                          <w:rFonts w:ascii="Arial" w:hAnsi="Arial" w:cs="Arial"/>
                          <w:sz w:val="20"/>
                          <w:szCs w:val="20"/>
                        </w:rPr>
                        <w:t>.  R.S.O. 1990, c. O.1, s. 50 (1).</w:t>
                      </w:r>
                    </w:p>
                    <w:p w14:paraId="710BE4D0" w14:textId="77777777" w:rsidR="005A4A19" w:rsidRPr="00C21DDA" w:rsidRDefault="005A4A19" w:rsidP="005A4A19">
                      <w:pPr>
                        <w:widowControl w:val="0"/>
                        <w:jc w:val="center"/>
                        <w:rPr>
                          <w:b/>
                          <w:bCs/>
                          <w:color w:val="009DD5" w:themeColor="accent2"/>
                          <w:sz w:val="32"/>
                          <w:szCs w:val="32"/>
                          <w:lang w:val="en-CA"/>
                        </w:rPr>
                      </w:pPr>
                      <w:r w:rsidRPr="00C21DDA">
                        <w:rPr>
                          <w:b/>
                          <w:bCs/>
                          <w:color w:val="009DD5" w:themeColor="accent2"/>
                          <w:sz w:val="32"/>
                          <w:szCs w:val="32"/>
                          <w:lang w:val="en-CA"/>
                        </w:rPr>
                        <w:t>JOB POSTINGS</w:t>
                      </w:r>
                    </w:p>
                    <w:p w14:paraId="7055E90F" w14:textId="77777777" w:rsidR="005A4A19" w:rsidRPr="004C14FF" w:rsidRDefault="005A4A19" w:rsidP="005A4A19">
                      <w:pPr>
                        <w:widowControl w:val="0"/>
                        <w:rPr>
                          <w:sz w:val="20"/>
                          <w:szCs w:val="20"/>
                          <w:lang w:val="en-CA"/>
                        </w:rPr>
                      </w:pPr>
                    </w:p>
                    <w:p w14:paraId="2ADADB10" w14:textId="5819DB54" w:rsidR="005A4A19" w:rsidRPr="004402A8" w:rsidRDefault="005A4A19" w:rsidP="005A4A19">
                      <w:pPr>
                        <w:widowControl w:val="0"/>
                        <w:rPr>
                          <w:sz w:val="22"/>
                          <w:szCs w:val="22"/>
                          <w:lang w:val="en-CA"/>
                        </w:rPr>
                      </w:pPr>
                      <w:r w:rsidRPr="004402A8">
                        <w:rPr>
                          <w:sz w:val="22"/>
                          <w:szCs w:val="22"/>
                          <w:lang w:val="en-CA"/>
                        </w:rPr>
                        <w:t>When applying for a position internally ensure that you tailor your resume to the job posting. Make s</w:t>
                      </w:r>
                      <w:r w:rsidR="00457412">
                        <w:rPr>
                          <w:sz w:val="22"/>
                          <w:szCs w:val="22"/>
                          <w:lang w:val="en-CA"/>
                        </w:rPr>
                        <w:t>ure that your resume paraphrase</w:t>
                      </w:r>
                      <w:r w:rsidRPr="004402A8">
                        <w:rPr>
                          <w:sz w:val="22"/>
                          <w:szCs w:val="22"/>
                          <w:lang w:val="en-CA"/>
                        </w:rPr>
                        <w:t>s and explains how you m</w:t>
                      </w:r>
                      <w:r w:rsidR="00457412">
                        <w:rPr>
                          <w:sz w:val="22"/>
                          <w:szCs w:val="22"/>
                          <w:lang w:val="en-CA"/>
                        </w:rPr>
                        <w:t>e</w:t>
                      </w:r>
                      <w:r w:rsidRPr="004402A8">
                        <w:rPr>
                          <w:sz w:val="22"/>
                          <w:szCs w:val="22"/>
                          <w:lang w:val="en-CA"/>
                        </w:rPr>
                        <w:t xml:space="preserve">et the </w:t>
                      </w:r>
                      <w:r w:rsidRPr="004402A8">
                        <w:rPr>
                          <w:sz w:val="22"/>
                          <w:szCs w:val="22"/>
                          <w:u w:val="single"/>
                          <w:lang w:val="en-CA"/>
                        </w:rPr>
                        <w:t>qualifications</w:t>
                      </w:r>
                      <w:r w:rsidR="00457412">
                        <w:rPr>
                          <w:sz w:val="22"/>
                          <w:szCs w:val="22"/>
                          <w:lang w:val="en-CA"/>
                        </w:rPr>
                        <w:t xml:space="preserve">, </w:t>
                      </w:r>
                      <w:r w:rsidRPr="004402A8">
                        <w:rPr>
                          <w:sz w:val="22"/>
                          <w:szCs w:val="22"/>
                          <w:lang w:val="en-CA"/>
                        </w:rPr>
                        <w:t>otherw</w:t>
                      </w:r>
                      <w:r w:rsidR="00457412">
                        <w:rPr>
                          <w:sz w:val="22"/>
                          <w:szCs w:val="22"/>
                          <w:lang w:val="en-CA"/>
                        </w:rPr>
                        <w:t>ise, t</w:t>
                      </w:r>
                      <w:bookmarkStart w:id="2" w:name="_GoBack"/>
                      <w:bookmarkEnd w:id="2"/>
                      <w:r w:rsidR="00457412">
                        <w:rPr>
                          <w:sz w:val="22"/>
                          <w:szCs w:val="22"/>
                          <w:lang w:val="en-CA"/>
                        </w:rPr>
                        <w:t>he employer may not short</w:t>
                      </w:r>
                      <w:r w:rsidRPr="004402A8">
                        <w:rPr>
                          <w:sz w:val="22"/>
                          <w:szCs w:val="22"/>
                          <w:lang w:val="en-CA"/>
                        </w:rPr>
                        <w:t>list you. Also remember to add the Job Reference number! Should you have any questions about your resume before you submit it, contact the unit chair or Human Resources. These are some of the issues we hear about regularly.</w:t>
                      </w:r>
                    </w:p>
                    <w:p w14:paraId="0780BE29" w14:textId="77777777" w:rsidR="005A4A19" w:rsidRPr="00E171BF" w:rsidRDefault="005A4A19" w:rsidP="005A4A19">
                      <w:pPr>
                        <w:pStyle w:val="section"/>
                        <w:shd w:val="clear" w:color="auto" w:fill="FFFFFF"/>
                        <w:rPr>
                          <w:rFonts w:ascii="Arial" w:hAnsi="Arial" w:cs="Arial"/>
                          <w:color w:val="505050"/>
                          <w:sz w:val="20"/>
                          <w:szCs w:val="20"/>
                        </w:rPr>
                      </w:pPr>
                    </w:p>
                    <w:p w14:paraId="3F1CA24C" w14:textId="001F32B3" w:rsidR="005A4A19" w:rsidRPr="00E171BF" w:rsidRDefault="005A4A19" w:rsidP="005A4A19">
                      <w:pPr>
                        <w:pStyle w:val="paragraph"/>
                        <w:shd w:val="clear" w:color="auto" w:fill="FFFFFF"/>
                        <w:spacing w:before="0" w:beforeAutospacing="0" w:after="120" w:afterAutospacing="0"/>
                        <w:ind w:left="720" w:hanging="360"/>
                        <w:rPr>
                          <w:rFonts w:ascii="Arial" w:hAnsi="Arial" w:cs="Arial"/>
                          <w:color w:val="505050"/>
                          <w:sz w:val="20"/>
                          <w:szCs w:val="20"/>
                        </w:rPr>
                      </w:pPr>
                    </w:p>
                    <w:p w14:paraId="4E568B83" w14:textId="488B0ADC" w:rsidR="005A4A19" w:rsidRDefault="005A4A19" w:rsidP="005A4A19">
                      <w:pPr>
                        <w:pStyle w:val="paragraph"/>
                        <w:shd w:val="clear" w:color="auto" w:fill="FFFFFF"/>
                        <w:spacing w:before="0" w:beforeAutospacing="0" w:after="120" w:afterAutospacing="0"/>
                        <w:ind w:left="720" w:hanging="360"/>
                        <w:rPr>
                          <w:rFonts w:ascii="Arial" w:hAnsi="Arial" w:cs="Arial"/>
                          <w:color w:val="505050"/>
                          <w:sz w:val="20"/>
                          <w:szCs w:val="20"/>
                        </w:rPr>
                      </w:pPr>
                    </w:p>
                    <w:p w14:paraId="5F47FE8F" w14:textId="77777777" w:rsidR="005A4A19" w:rsidRPr="00E171BF" w:rsidRDefault="005A4A19" w:rsidP="005A4A19">
                      <w:pPr>
                        <w:pStyle w:val="paragraph"/>
                        <w:shd w:val="clear" w:color="auto" w:fill="FFFFFF"/>
                        <w:spacing w:before="0" w:beforeAutospacing="0" w:after="120" w:afterAutospacing="0"/>
                        <w:ind w:left="720" w:hanging="360"/>
                        <w:rPr>
                          <w:rFonts w:ascii="Arial" w:hAnsi="Arial" w:cs="Arial"/>
                          <w:color w:val="505050"/>
                          <w:sz w:val="20"/>
                          <w:szCs w:val="20"/>
                        </w:rPr>
                      </w:pPr>
                    </w:p>
                    <w:p w14:paraId="49E1E477" w14:textId="6932F6AE" w:rsidR="005A4A19" w:rsidRPr="00E171BF" w:rsidRDefault="005A4A19" w:rsidP="005A4A19">
                      <w:pPr>
                        <w:pStyle w:val="Heading4"/>
                        <w:shd w:val="clear" w:color="auto" w:fill="FFFFFF"/>
                        <w:spacing w:line="312" w:lineRule="atLeast"/>
                        <w:rPr>
                          <w:rFonts w:ascii="Helvetica" w:hAnsi="Helvetica" w:cs="Helvetica"/>
                          <w:color w:val="222222"/>
                          <w:sz w:val="20"/>
                          <w:szCs w:val="20"/>
                        </w:rPr>
                      </w:pPr>
                    </w:p>
                    <w:p w14:paraId="1F8969B5" w14:textId="7A068324" w:rsidR="00C04142" w:rsidRDefault="00C04142" w:rsidP="00C04142">
                      <w:pPr>
                        <w:widowControl w:val="0"/>
                        <w:rPr>
                          <w:b/>
                          <w:bCs/>
                          <w:sz w:val="24"/>
                          <w:szCs w:val="24"/>
                          <w:lang w:val="en-CA"/>
                        </w:rPr>
                      </w:pPr>
                    </w:p>
                    <w:p w14:paraId="75A91AD8" w14:textId="3D380B90" w:rsidR="00C04142" w:rsidRDefault="00C04142" w:rsidP="00C04142">
                      <w:pPr>
                        <w:widowControl w:val="0"/>
                        <w:rPr>
                          <w:b/>
                          <w:bCs/>
                          <w:sz w:val="24"/>
                          <w:szCs w:val="24"/>
                          <w:lang w:val="en-CA"/>
                        </w:rPr>
                      </w:pPr>
                      <w:r>
                        <w:rPr>
                          <w:b/>
                          <w:bCs/>
                          <w:sz w:val="24"/>
                          <w:szCs w:val="24"/>
                          <w:lang w:val="en-CA"/>
                        </w:rPr>
                        <w:t>g</w:t>
                      </w:r>
                    </w:p>
                    <w:p w14:paraId="7377C55B" w14:textId="77777777" w:rsidR="00C04142" w:rsidRDefault="00C04142" w:rsidP="00C04142">
                      <w:pPr>
                        <w:widowControl w:val="0"/>
                        <w:rPr>
                          <w:b/>
                          <w:bCs/>
                          <w:sz w:val="24"/>
                          <w:szCs w:val="24"/>
                          <w:lang w:val="en-CA"/>
                        </w:rPr>
                      </w:pPr>
                    </w:p>
                    <w:p w14:paraId="54DB1BAF" w14:textId="77777777" w:rsidR="00C04142" w:rsidRDefault="00C04142" w:rsidP="00C04142">
                      <w:pPr>
                        <w:widowControl w:val="0"/>
                        <w:rPr>
                          <w:b/>
                          <w:bCs/>
                          <w:sz w:val="24"/>
                          <w:szCs w:val="24"/>
                          <w:lang w:val="en-CA"/>
                        </w:rPr>
                      </w:pPr>
                    </w:p>
                    <w:p w14:paraId="74C1EA81" w14:textId="77777777" w:rsidR="00C04142" w:rsidRDefault="00C04142" w:rsidP="00C04142">
                      <w:pPr>
                        <w:widowControl w:val="0"/>
                        <w:rPr>
                          <w:b/>
                          <w:bCs/>
                          <w:sz w:val="24"/>
                          <w:szCs w:val="24"/>
                          <w:lang w:val="en-CA"/>
                        </w:rPr>
                      </w:pPr>
                    </w:p>
                    <w:p w14:paraId="4E4E4036" w14:textId="77777777" w:rsidR="00C04142" w:rsidRDefault="00C04142" w:rsidP="00C04142">
                      <w:pPr>
                        <w:widowControl w:val="0"/>
                        <w:rPr>
                          <w:b/>
                          <w:bCs/>
                          <w:sz w:val="24"/>
                          <w:szCs w:val="24"/>
                          <w:lang w:val="en-CA"/>
                        </w:rPr>
                      </w:pPr>
                    </w:p>
                    <w:p w14:paraId="2B024072" w14:textId="2D1FEF9C" w:rsidR="00C04142" w:rsidRPr="00EA1C1B" w:rsidRDefault="00C04142" w:rsidP="00C04142">
                      <w:pPr>
                        <w:widowControl w:val="0"/>
                        <w:rPr>
                          <w:b/>
                          <w:bCs/>
                          <w:sz w:val="24"/>
                          <w:szCs w:val="24"/>
                          <w:lang w:val="en-CA"/>
                        </w:rPr>
                      </w:pPr>
                      <w:r>
                        <w:rPr>
                          <w:b/>
                          <w:bCs/>
                          <w:sz w:val="24"/>
                          <w:szCs w:val="24"/>
                          <w:lang w:val="en-CA"/>
                        </w:rPr>
                        <w:t>y</w:t>
                      </w:r>
                    </w:p>
                  </w:txbxContent>
                </v:textbox>
                <w10:wrap type="tight" anchorx="margin"/>
              </v:shape>
            </w:pict>
          </mc:Fallback>
        </mc:AlternateContent>
      </w:r>
      <w:r w:rsidR="00156763" w:rsidRPr="00156763">
        <w:rPr>
          <w:b/>
          <w:bCs/>
          <w:noProof/>
          <w:sz w:val="24"/>
          <w:szCs w:val="24"/>
        </w:rPr>
        <w:drawing>
          <wp:anchor distT="0" distB="0" distL="114300" distR="114300" simplePos="0" relativeHeight="251813888" behindDoc="1" locked="0" layoutInCell="1" allowOverlap="1" wp14:anchorId="16166EE9" wp14:editId="48C7197E">
            <wp:simplePos x="0" y="0"/>
            <wp:positionH relativeFrom="margin">
              <wp:align>left</wp:align>
            </wp:positionH>
            <wp:positionV relativeFrom="paragraph">
              <wp:posOffset>0</wp:posOffset>
            </wp:positionV>
            <wp:extent cx="7305040" cy="539115"/>
            <wp:effectExtent l="0" t="0" r="0" b="0"/>
            <wp:wrapTight wrapText="bothSides">
              <wp:wrapPolygon edited="0">
                <wp:start x="0" y="0"/>
                <wp:lineTo x="0" y="20608"/>
                <wp:lineTo x="1465" y="20608"/>
                <wp:lineTo x="2309" y="19845"/>
                <wp:lineTo x="7210" y="12975"/>
                <wp:lineTo x="21517" y="9922"/>
                <wp:lineTo x="21517" y="0"/>
                <wp:lineTo x="0" y="0"/>
              </wp:wrapPolygon>
            </wp:wrapTight>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305040" cy="539115"/>
                    </a:xfrm>
                    <a:prstGeom prst="rect">
                      <a:avLst/>
                    </a:prstGeom>
                    <a:noFill/>
                    <a:ln>
                      <a:noFill/>
                    </a:ln>
                  </pic:spPr>
                </pic:pic>
              </a:graphicData>
            </a:graphic>
          </wp:anchor>
        </w:drawing>
      </w:r>
    </w:p>
    <w:p w14:paraId="5BD10628" w14:textId="49140947" w:rsidR="00EA1C1B" w:rsidRPr="002C1CB3" w:rsidRDefault="00EA1C1B" w:rsidP="00B1047B">
      <w:pPr>
        <w:jc w:val="right"/>
        <w:rPr>
          <w:rFonts w:asciiTheme="majorHAnsi" w:eastAsiaTheme="majorEastAsia" w:hAnsiTheme="majorHAnsi" w:cstheme="majorBidi"/>
          <w:b/>
          <w:bCs/>
          <w:caps/>
          <w:color w:val="F28D2C" w:themeColor="accent4"/>
          <w:sz w:val="46"/>
          <w:szCs w:val="26"/>
        </w:rPr>
      </w:pPr>
    </w:p>
    <w:p w14:paraId="227A9A90" w14:textId="66320A2F" w:rsidR="00EA1C1B" w:rsidRPr="002C1CB3" w:rsidRDefault="00651DFF" w:rsidP="00B1047B">
      <w:pPr>
        <w:jc w:val="right"/>
        <w:rPr>
          <w:rFonts w:asciiTheme="majorHAnsi" w:eastAsiaTheme="majorEastAsia" w:hAnsiTheme="majorHAnsi" w:cstheme="majorBidi"/>
          <w:b/>
          <w:bCs/>
          <w:caps/>
          <w:color w:val="F28D2C" w:themeColor="accent4"/>
          <w:sz w:val="46"/>
          <w:szCs w:val="26"/>
        </w:rPr>
      </w:pPr>
      <w:r w:rsidRPr="002C1CB3">
        <w:rPr>
          <w:b/>
          <w:bCs/>
          <w:noProof/>
        </w:rPr>
        <w:drawing>
          <wp:anchor distT="0" distB="0" distL="114300" distR="114300" simplePos="0" relativeHeight="251821056" behindDoc="0" locked="0" layoutInCell="1" allowOverlap="1" wp14:anchorId="77DB28C8" wp14:editId="5A82E4D6">
            <wp:simplePos x="0" y="0"/>
            <wp:positionH relativeFrom="margin">
              <wp:posOffset>68580</wp:posOffset>
            </wp:positionH>
            <wp:positionV relativeFrom="paragraph">
              <wp:posOffset>209550</wp:posOffset>
            </wp:positionV>
            <wp:extent cx="2648139" cy="1435396"/>
            <wp:effectExtent l="0" t="0" r="0" b="0"/>
            <wp:wrapNone/>
            <wp:docPr id="251" name="Picture 2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C:\Documents and Settings\tamic.MCG\Desktop\PubWORK\FN9980301-PB\FN99803-IMG08.JPG"/>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2648139" cy="143539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E1D401B" w14:textId="1936CA3F" w:rsidR="00EA1C1B" w:rsidRPr="002C1CB3" w:rsidRDefault="00370FD1" w:rsidP="00370FD1">
      <w:pPr>
        <w:tabs>
          <w:tab w:val="left" w:pos="7284"/>
          <w:tab w:val="right" w:pos="11520"/>
        </w:tabs>
        <w:rPr>
          <w:rFonts w:asciiTheme="majorHAnsi" w:eastAsiaTheme="majorEastAsia" w:hAnsiTheme="majorHAnsi" w:cstheme="majorBidi"/>
          <w:b/>
          <w:bCs/>
          <w:caps/>
          <w:color w:val="F28D2C" w:themeColor="accent4"/>
          <w:sz w:val="46"/>
          <w:szCs w:val="26"/>
        </w:rPr>
      </w:pPr>
      <w:r>
        <w:rPr>
          <w:rFonts w:asciiTheme="majorHAnsi" w:eastAsiaTheme="majorEastAsia" w:hAnsiTheme="majorHAnsi" w:cstheme="majorBidi"/>
          <w:b/>
          <w:bCs/>
          <w:caps/>
          <w:color w:val="F28D2C" w:themeColor="accent4"/>
          <w:sz w:val="46"/>
          <w:szCs w:val="26"/>
        </w:rPr>
        <w:tab/>
      </w:r>
      <w:r>
        <w:rPr>
          <w:rFonts w:asciiTheme="majorHAnsi" w:eastAsiaTheme="majorEastAsia" w:hAnsiTheme="majorHAnsi" w:cstheme="majorBidi"/>
          <w:b/>
          <w:bCs/>
          <w:caps/>
          <w:color w:val="F28D2C" w:themeColor="accent4"/>
          <w:sz w:val="46"/>
          <w:szCs w:val="26"/>
        </w:rPr>
        <w:tab/>
      </w:r>
    </w:p>
    <w:p w14:paraId="12A962F2" w14:textId="6E409E38" w:rsidR="00096557" w:rsidRPr="002C1CB3" w:rsidRDefault="00096557" w:rsidP="00EA1C1B">
      <w:pPr>
        <w:jc w:val="right"/>
        <w:rPr>
          <w:rFonts w:asciiTheme="majorHAnsi" w:eastAsiaTheme="majorEastAsia" w:hAnsiTheme="majorHAnsi" w:cstheme="majorBidi"/>
          <w:b/>
          <w:bCs/>
          <w:caps/>
          <w:color w:val="F28D2C" w:themeColor="accent4"/>
          <w:sz w:val="46"/>
          <w:szCs w:val="26"/>
        </w:rPr>
      </w:pPr>
    </w:p>
    <w:p w14:paraId="1188CAC8" w14:textId="5206F565" w:rsidR="00096557" w:rsidRPr="002C1CB3" w:rsidRDefault="00096557" w:rsidP="00EA1C1B">
      <w:pPr>
        <w:jc w:val="right"/>
        <w:rPr>
          <w:rFonts w:asciiTheme="majorHAnsi" w:eastAsiaTheme="majorEastAsia" w:hAnsiTheme="majorHAnsi" w:cstheme="majorBidi"/>
          <w:b/>
          <w:bCs/>
          <w:caps/>
          <w:color w:val="F28D2C" w:themeColor="accent4"/>
          <w:sz w:val="46"/>
          <w:szCs w:val="26"/>
        </w:rPr>
      </w:pPr>
    </w:p>
    <w:p w14:paraId="4592D585" w14:textId="34A2030C" w:rsidR="00096557" w:rsidRDefault="00096557" w:rsidP="005A4A19">
      <w:pPr>
        <w:jc w:val="right"/>
        <w:rPr>
          <w:rFonts w:asciiTheme="majorHAnsi" w:eastAsiaTheme="majorEastAsia" w:hAnsiTheme="majorHAnsi" w:cstheme="majorBidi"/>
          <w:b/>
          <w:bCs/>
          <w:caps/>
          <w:color w:val="F28D2C" w:themeColor="accent4"/>
          <w:sz w:val="46"/>
          <w:szCs w:val="26"/>
        </w:rPr>
      </w:pPr>
    </w:p>
    <w:p w14:paraId="05903ADD" w14:textId="2E80AE99" w:rsidR="005A4A19" w:rsidRDefault="005A4A19" w:rsidP="005A4A19">
      <w:pPr>
        <w:jc w:val="right"/>
        <w:rPr>
          <w:rFonts w:asciiTheme="majorHAnsi" w:eastAsiaTheme="majorEastAsia" w:hAnsiTheme="majorHAnsi" w:cstheme="majorBidi"/>
          <w:b/>
          <w:bCs/>
          <w:caps/>
          <w:color w:val="F28D2C" w:themeColor="accent4"/>
          <w:sz w:val="46"/>
          <w:szCs w:val="26"/>
        </w:rPr>
      </w:pPr>
    </w:p>
    <w:p w14:paraId="6940265A" w14:textId="63F7A7BA" w:rsidR="005A4A19" w:rsidRDefault="005A4A19" w:rsidP="005A4A19">
      <w:pPr>
        <w:jc w:val="right"/>
        <w:rPr>
          <w:rFonts w:asciiTheme="majorHAnsi" w:eastAsiaTheme="majorEastAsia" w:hAnsiTheme="majorHAnsi" w:cstheme="majorBidi"/>
          <w:b/>
          <w:bCs/>
          <w:caps/>
          <w:color w:val="F28D2C" w:themeColor="accent4"/>
          <w:sz w:val="46"/>
          <w:szCs w:val="26"/>
        </w:rPr>
      </w:pPr>
    </w:p>
    <w:p w14:paraId="0EFE2DE7" w14:textId="65F99259" w:rsidR="00156763" w:rsidRDefault="00651DFF" w:rsidP="00156763">
      <w:pPr>
        <w:rPr>
          <w:rFonts w:asciiTheme="majorHAnsi" w:eastAsiaTheme="majorEastAsia" w:hAnsiTheme="majorHAnsi" w:cstheme="majorBidi"/>
          <w:b/>
          <w:bCs/>
          <w:caps/>
          <w:color w:val="F28D2C" w:themeColor="accent4"/>
          <w:sz w:val="46"/>
          <w:szCs w:val="26"/>
        </w:rPr>
      </w:pPr>
      <w:r w:rsidRPr="002C1CB3">
        <w:rPr>
          <w:b/>
          <w:bCs/>
          <w:noProof/>
        </w:rPr>
        <mc:AlternateContent>
          <mc:Choice Requires="wpg">
            <w:drawing>
              <wp:anchor distT="0" distB="0" distL="114300" distR="114300" simplePos="0" relativeHeight="251765760" behindDoc="1" locked="0" layoutInCell="1" allowOverlap="1" wp14:anchorId="10B78538" wp14:editId="651CDDDD">
                <wp:simplePos x="0" y="0"/>
                <wp:positionH relativeFrom="margin">
                  <wp:posOffset>-190500</wp:posOffset>
                </wp:positionH>
                <wp:positionV relativeFrom="margin">
                  <wp:posOffset>9105900</wp:posOffset>
                </wp:positionV>
                <wp:extent cx="6810375" cy="660400"/>
                <wp:effectExtent l="0" t="0" r="9525" b="6350"/>
                <wp:wrapNone/>
                <wp:docPr id="97" name="Group 9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10375" cy="660400"/>
                          <a:chOff x="0" y="-30400"/>
                          <a:chExt cx="6880134" cy="2107757"/>
                        </a:xfrm>
                      </wpg:grpSpPr>
                      <wps:wsp>
                        <wps:cNvPr id="98" name="Freeform 5"/>
                        <wps:cNvSpPr>
                          <a:spLocks/>
                        </wps:cNvSpPr>
                        <wps:spPr bwMode="auto">
                          <a:xfrm>
                            <a:off x="3722914" y="0"/>
                            <a:ext cx="3157220" cy="2076450"/>
                          </a:xfrm>
                          <a:custGeom>
                            <a:avLst/>
                            <a:gdLst>
                              <a:gd name="T0" fmla="*/ 315 w 1127"/>
                              <a:gd name="T1" fmla="*/ 769 h 769"/>
                              <a:gd name="T2" fmla="*/ 1127 w 1127"/>
                              <a:gd name="T3" fmla="*/ 769 h 769"/>
                              <a:gd name="T4" fmla="*/ 1127 w 1127"/>
                              <a:gd name="T5" fmla="*/ 0 h 769"/>
                              <a:gd name="T6" fmla="*/ 13 w 1127"/>
                              <a:gd name="T7" fmla="*/ 538 h 769"/>
                              <a:gd name="T8" fmla="*/ 0 w 1127"/>
                              <a:gd name="T9" fmla="*/ 602 h 769"/>
                              <a:gd name="T10" fmla="*/ 313 w 1127"/>
                              <a:gd name="T11" fmla="*/ 710 h 769"/>
                              <a:gd name="T12" fmla="*/ 315 w 1127"/>
                              <a:gd name="T13" fmla="*/ 769 h 769"/>
                            </a:gdLst>
                            <a:ahLst/>
                            <a:cxnLst>
                              <a:cxn ang="0">
                                <a:pos x="T0" y="T1"/>
                              </a:cxn>
                              <a:cxn ang="0">
                                <a:pos x="T2" y="T3"/>
                              </a:cxn>
                              <a:cxn ang="0">
                                <a:pos x="T4" y="T5"/>
                              </a:cxn>
                              <a:cxn ang="0">
                                <a:pos x="T6" y="T7"/>
                              </a:cxn>
                              <a:cxn ang="0">
                                <a:pos x="T8" y="T9"/>
                              </a:cxn>
                              <a:cxn ang="0">
                                <a:pos x="T10" y="T11"/>
                              </a:cxn>
                              <a:cxn ang="0">
                                <a:pos x="T12" y="T13"/>
                              </a:cxn>
                            </a:cxnLst>
                            <a:rect l="0" t="0" r="r" b="b"/>
                            <a:pathLst>
                              <a:path w="1127" h="769">
                                <a:moveTo>
                                  <a:pt x="315" y="769"/>
                                </a:moveTo>
                                <a:cubicBezTo>
                                  <a:pt x="1127" y="769"/>
                                  <a:pt x="1127" y="769"/>
                                  <a:pt x="1127" y="769"/>
                                </a:cubicBezTo>
                                <a:cubicBezTo>
                                  <a:pt x="1127" y="0"/>
                                  <a:pt x="1127" y="0"/>
                                  <a:pt x="1127" y="0"/>
                                </a:cubicBezTo>
                                <a:cubicBezTo>
                                  <a:pt x="414" y="163"/>
                                  <a:pt x="13" y="538"/>
                                  <a:pt x="13" y="538"/>
                                </a:cubicBezTo>
                                <a:cubicBezTo>
                                  <a:pt x="8" y="559"/>
                                  <a:pt x="4" y="580"/>
                                  <a:pt x="0" y="602"/>
                                </a:cubicBezTo>
                                <a:cubicBezTo>
                                  <a:pt x="105" y="633"/>
                                  <a:pt x="210" y="668"/>
                                  <a:pt x="313" y="710"/>
                                </a:cubicBezTo>
                                <a:cubicBezTo>
                                  <a:pt x="313" y="710"/>
                                  <a:pt x="314" y="731"/>
                                  <a:pt x="315" y="769"/>
                                </a:cubicBezTo>
                                <a:close/>
                              </a:path>
                            </a:pathLst>
                          </a:custGeom>
                          <a:solidFill>
                            <a:srgbClr val="F1EEE7"/>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9" name="Freeform 6"/>
                        <wps:cNvSpPr>
                          <a:spLocks/>
                        </wps:cNvSpPr>
                        <wps:spPr bwMode="auto">
                          <a:xfrm>
                            <a:off x="0" y="-30400"/>
                            <a:ext cx="3717290" cy="2107757"/>
                          </a:xfrm>
                          <a:custGeom>
                            <a:avLst/>
                            <a:gdLst>
                              <a:gd name="T0" fmla="*/ 1327 w 1327"/>
                              <a:gd name="T1" fmla="*/ 167 h 334"/>
                              <a:gd name="T2" fmla="*/ 0 w 1327"/>
                              <a:gd name="T3" fmla="*/ 2 h 334"/>
                              <a:gd name="T4" fmla="*/ 0 w 1327"/>
                              <a:gd name="T5" fmla="*/ 334 h 334"/>
                              <a:gd name="T6" fmla="*/ 1308 w 1327"/>
                              <a:gd name="T7" fmla="*/ 334 h 334"/>
                              <a:gd name="T8" fmla="*/ 1327 w 1327"/>
                              <a:gd name="T9" fmla="*/ 167 h 334"/>
                            </a:gdLst>
                            <a:ahLst/>
                            <a:cxnLst>
                              <a:cxn ang="0">
                                <a:pos x="T0" y="T1"/>
                              </a:cxn>
                              <a:cxn ang="0">
                                <a:pos x="T2" y="T3"/>
                              </a:cxn>
                              <a:cxn ang="0">
                                <a:pos x="T4" y="T5"/>
                              </a:cxn>
                              <a:cxn ang="0">
                                <a:pos x="T6" y="T7"/>
                              </a:cxn>
                              <a:cxn ang="0">
                                <a:pos x="T8" y="T9"/>
                              </a:cxn>
                            </a:cxnLst>
                            <a:rect l="0" t="0" r="r" b="b"/>
                            <a:pathLst>
                              <a:path w="1327" h="334">
                                <a:moveTo>
                                  <a:pt x="1327" y="167"/>
                                </a:moveTo>
                                <a:cubicBezTo>
                                  <a:pt x="829" y="25"/>
                                  <a:pt x="316" y="0"/>
                                  <a:pt x="0" y="2"/>
                                </a:cubicBezTo>
                                <a:cubicBezTo>
                                  <a:pt x="0" y="334"/>
                                  <a:pt x="0" y="334"/>
                                  <a:pt x="0" y="334"/>
                                </a:cubicBezTo>
                                <a:cubicBezTo>
                                  <a:pt x="1308" y="334"/>
                                  <a:pt x="1308" y="334"/>
                                  <a:pt x="1308" y="334"/>
                                </a:cubicBezTo>
                                <a:cubicBezTo>
                                  <a:pt x="1311" y="276"/>
                                  <a:pt x="1317" y="220"/>
                                  <a:pt x="1327" y="167"/>
                                </a:cubicBezTo>
                                <a:close/>
                              </a:path>
                            </a:pathLst>
                          </a:custGeom>
                          <a:solidFill>
                            <a:srgbClr val="F1EEE7">
                              <a:lumMod val="90000"/>
                            </a:srgb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0" name="Freeform 7"/>
                        <wps:cNvSpPr>
                          <a:spLocks/>
                        </wps:cNvSpPr>
                        <wps:spPr bwMode="auto">
                          <a:xfrm>
                            <a:off x="3668486" y="972811"/>
                            <a:ext cx="935990" cy="1100010"/>
                          </a:xfrm>
                          <a:custGeom>
                            <a:avLst/>
                            <a:gdLst>
                              <a:gd name="T0" fmla="*/ 334 w 334"/>
                              <a:gd name="T1" fmla="*/ 167 h 167"/>
                              <a:gd name="T2" fmla="*/ 332 w 334"/>
                              <a:gd name="T3" fmla="*/ 108 h 167"/>
                              <a:gd name="T4" fmla="*/ 19 w 334"/>
                              <a:gd name="T5" fmla="*/ 0 h 167"/>
                              <a:gd name="T6" fmla="*/ 0 w 334"/>
                              <a:gd name="T7" fmla="*/ 167 h 167"/>
                              <a:gd name="T8" fmla="*/ 334 w 334"/>
                              <a:gd name="T9" fmla="*/ 167 h 167"/>
                            </a:gdLst>
                            <a:ahLst/>
                            <a:cxnLst>
                              <a:cxn ang="0">
                                <a:pos x="T0" y="T1"/>
                              </a:cxn>
                              <a:cxn ang="0">
                                <a:pos x="T2" y="T3"/>
                              </a:cxn>
                              <a:cxn ang="0">
                                <a:pos x="T4" y="T5"/>
                              </a:cxn>
                              <a:cxn ang="0">
                                <a:pos x="T6" y="T7"/>
                              </a:cxn>
                              <a:cxn ang="0">
                                <a:pos x="T8" y="T9"/>
                              </a:cxn>
                            </a:cxnLst>
                            <a:rect l="0" t="0" r="r" b="b"/>
                            <a:pathLst>
                              <a:path w="334" h="167">
                                <a:moveTo>
                                  <a:pt x="334" y="167"/>
                                </a:moveTo>
                                <a:cubicBezTo>
                                  <a:pt x="333" y="129"/>
                                  <a:pt x="332" y="108"/>
                                  <a:pt x="332" y="108"/>
                                </a:cubicBezTo>
                                <a:cubicBezTo>
                                  <a:pt x="229" y="66"/>
                                  <a:pt x="124" y="31"/>
                                  <a:pt x="19" y="0"/>
                                </a:cubicBezTo>
                                <a:cubicBezTo>
                                  <a:pt x="9" y="53"/>
                                  <a:pt x="3" y="109"/>
                                  <a:pt x="0" y="167"/>
                                </a:cubicBezTo>
                                <a:lnTo>
                                  <a:pt x="334" y="167"/>
                                </a:lnTo>
                                <a:close/>
                              </a:path>
                            </a:pathLst>
                          </a:custGeom>
                          <a:solidFill>
                            <a:srgbClr val="F1EEE7">
                              <a:lumMod val="75000"/>
                            </a:srgb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89FD367" id="Group 97" o:spid="_x0000_s1026" alt="&quot;&quot;" style="position:absolute;margin-left:-15pt;margin-top:717pt;width:536.25pt;height:52pt;z-index:-251550720;mso-position-horizontal-relative:margin;mso-position-vertical-relative:margin;mso-width-relative:margin;mso-height-relative:margin" coordorigin=",-304" coordsize="68801,21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">
                <v:shape id="Freeform 5" o:spid="_x0000_s1027" style="position:absolute;left:37229;width:31572;height:20764;visibility:visible;mso-wrap-style:square;v-text-anchor:top" coordsize="1127,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" path="m315,769v812,,812,,812,c1127,,1127,,1127,,414,163,13,538,13,538,8,559,4,580,,602v105,31,210,66,313,108c313,710,314,731,315,769xe" fillcolor="#f1eee7" stroked="f" strokecolor="#212120">
                  <v:shadow color="#8c8682"/>
                  <v:path arrowok="t" o:connecttype="custom" o:connectlocs="882453,2076450;3157220,2076450;3157220,0;36419,1452705;0,1625517;876850,1917138;882453,2076450" o:connectangles="0,0,0,0,0,0,0"/>
                </v:shape>
                <v:shape id="Freeform 6" o:spid="_x0000_s1028" style="position:absolute;top:-304;width:37172;height:21077;visibility:visible;mso-wrap-style:square;v-text-anchor:top" coordsize="1327,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" path="m1327,167c829,25,316,,,2,,334,,334,,334v1308,,1308,,1308,c1311,276,1317,220,1327,167xe" fillcolor="#e0d9c9" stroked="f" strokecolor="#212120">
                  <v:shadow color="#8c8682"/>
                  <v:path arrowok="t" o:connecttype="custom" o:connectlocs="3717290,1053879;0,12621;0,2107757;3664066,2107757;3717290,1053879" o:connectangles="0,0,0,0,0"/>
                </v:shape>
                <v:shape id="Freeform 7" o:spid="_x0000_s1029" style="position:absolute;left:36684;top:9728;width:9360;height:11000;visibility:visible;mso-wrap-style:square;v-text-anchor:top" coordsize="33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" path="m334,167v-1,-38,-2,-59,-2,-59c229,66,124,31,19,,9,53,3,109,,167r334,xe" fillcolor="#c6b99c" stroked="f" strokecolor="#212120">
                  <v:shadow color="#8c8682"/>
                  <v:path arrowok="t" o:connecttype="custom" o:connectlocs="935990,1100010;930385,711384;53245,0;0,1100010;935990,1100010" o:connectangles="0,0,0,0,0"/>
                </v:shape>
                <w10:wrap anchorx="margin" anchory="margin"/>
              </v:group>
            </w:pict>
          </mc:Fallback>
        </mc:AlternateContent>
      </w:r>
    </w:p>
    <w:p w14:paraId="36A01C52" w14:textId="2EBBC801" w:rsidR="005A4A19" w:rsidRPr="002C1CB3" w:rsidRDefault="00156763" w:rsidP="00156763">
      <w:pPr>
        <w:rPr>
          <w:rFonts w:asciiTheme="majorHAnsi" w:eastAsiaTheme="majorEastAsia" w:hAnsiTheme="majorHAnsi" w:cstheme="majorBidi"/>
          <w:b/>
          <w:bCs/>
          <w:caps/>
          <w:color w:val="F28D2C" w:themeColor="accent4"/>
          <w:sz w:val="46"/>
          <w:szCs w:val="26"/>
        </w:rPr>
      </w:pPr>
      <w:r w:rsidRPr="002C1CB3">
        <w:rPr>
          <w:b/>
          <w:bCs/>
          <w:noProof/>
        </w:rPr>
        <w:lastRenderedPageBreak/>
        <mc:AlternateContent>
          <mc:Choice Requires="wpg">
            <w:drawing>
              <wp:anchor distT="0" distB="0" distL="114300" distR="114300" simplePos="0" relativeHeight="251815936" behindDoc="1" locked="0" layoutInCell="1" allowOverlap="1" wp14:anchorId="1A3FF07D" wp14:editId="21F9B525">
                <wp:simplePos x="0" y="0"/>
                <wp:positionH relativeFrom="page">
                  <wp:posOffset>228600</wp:posOffset>
                </wp:positionH>
                <wp:positionV relativeFrom="margin">
                  <wp:posOffset>0</wp:posOffset>
                </wp:positionV>
                <wp:extent cx="8210550" cy="616689"/>
                <wp:effectExtent l="0" t="0" r="0" b="0"/>
                <wp:wrapNone/>
                <wp:docPr id="197" name="Group 19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rot="10800000">
                          <a:off x="0" y="0"/>
                          <a:ext cx="8210550" cy="616689"/>
                          <a:chOff x="0" y="0"/>
                          <a:chExt cx="6880134" cy="2077357"/>
                        </a:xfrm>
                      </wpg:grpSpPr>
                      <wps:wsp>
                        <wps:cNvPr id="198" name="Freeform 5"/>
                        <wps:cNvSpPr>
                          <a:spLocks/>
                        </wps:cNvSpPr>
                        <wps:spPr bwMode="auto">
                          <a:xfrm>
                            <a:off x="3722914" y="0"/>
                            <a:ext cx="3157220" cy="2076450"/>
                          </a:xfrm>
                          <a:custGeom>
                            <a:avLst/>
                            <a:gdLst>
                              <a:gd name="T0" fmla="*/ 315 w 1127"/>
                              <a:gd name="T1" fmla="*/ 769 h 769"/>
                              <a:gd name="T2" fmla="*/ 1127 w 1127"/>
                              <a:gd name="T3" fmla="*/ 769 h 769"/>
                              <a:gd name="T4" fmla="*/ 1127 w 1127"/>
                              <a:gd name="T5" fmla="*/ 0 h 769"/>
                              <a:gd name="T6" fmla="*/ 13 w 1127"/>
                              <a:gd name="T7" fmla="*/ 538 h 769"/>
                              <a:gd name="T8" fmla="*/ 0 w 1127"/>
                              <a:gd name="T9" fmla="*/ 602 h 769"/>
                              <a:gd name="T10" fmla="*/ 313 w 1127"/>
                              <a:gd name="T11" fmla="*/ 710 h 769"/>
                              <a:gd name="T12" fmla="*/ 315 w 1127"/>
                              <a:gd name="T13" fmla="*/ 769 h 769"/>
                            </a:gdLst>
                            <a:ahLst/>
                            <a:cxnLst>
                              <a:cxn ang="0">
                                <a:pos x="T0" y="T1"/>
                              </a:cxn>
                              <a:cxn ang="0">
                                <a:pos x="T2" y="T3"/>
                              </a:cxn>
                              <a:cxn ang="0">
                                <a:pos x="T4" y="T5"/>
                              </a:cxn>
                              <a:cxn ang="0">
                                <a:pos x="T6" y="T7"/>
                              </a:cxn>
                              <a:cxn ang="0">
                                <a:pos x="T8" y="T9"/>
                              </a:cxn>
                              <a:cxn ang="0">
                                <a:pos x="T10" y="T11"/>
                              </a:cxn>
                              <a:cxn ang="0">
                                <a:pos x="T12" y="T13"/>
                              </a:cxn>
                            </a:cxnLst>
                            <a:rect l="0" t="0" r="r" b="b"/>
                            <a:pathLst>
                              <a:path w="1127" h="769">
                                <a:moveTo>
                                  <a:pt x="315" y="769"/>
                                </a:moveTo>
                                <a:cubicBezTo>
                                  <a:pt x="1127" y="769"/>
                                  <a:pt x="1127" y="769"/>
                                  <a:pt x="1127" y="769"/>
                                </a:cubicBezTo>
                                <a:cubicBezTo>
                                  <a:pt x="1127" y="0"/>
                                  <a:pt x="1127" y="0"/>
                                  <a:pt x="1127" y="0"/>
                                </a:cubicBezTo>
                                <a:cubicBezTo>
                                  <a:pt x="414" y="163"/>
                                  <a:pt x="13" y="538"/>
                                  <a:pt x="13" y="538"/>
                                </a:cubicBezTo>
                                <a:cubicBezTo>
                                  <a:pt x="8" y="559"/>
                                  <a:pt x="4" y="580"/>
                                  <a:pt x="0" y="602"/>
                                </a:cubicBezTo>
                                <a:cubicBezTo>
                                  <a:pt x="105" y="633"/>
                                  <a:pt x="210" y="668"/>
                                  <a:pt x="313" y="710"/>
                                </a:cubicBezTo>
                                <a:cubicBezTo>
                                  <a:pt x="313" y="710"/>
                                  <a:pt x="314" y="731"/>
                                  <a:pt x="315" y="769"/>
                                </a:cubicBezTo>
                                <a:close/>
                              </a:path>
                            </a:pathLst>
                          </a:custGeom>
                          <a:solidFill>
                            <a:srgbClr val="F1EEE7"/>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99" name="Freeform 6"/>
                        <wps:cNvSpPr>
                          <a:spLocks/>
                        </wps:cNvSpPr>
                        <wps:spPr bwMode="auto">
                          <a:xfrm>
                            <a:off x="0" y="1175657"/>
                            <a:ext cx="3717290" cy="901700"/>
                          </a:xfrm>
                          <a:custGeom>
                            <a:avLst/>
                            <a:gdLst>
                              <a:gd name="T0" fmla="*/ 1327 w 1327"/>
                              <a:gd name="T1" fmla="*/ 167 h 334"/>
                              <a:gd name="T2" fmla="*/ 0 w 1327"/>
                              <a:gd name="T3" fmla="*/ 2 h 334"/>
                              <a:gd name="T4" fmla="*/ 0 w 1327"/>
                              <a:gd name="T5" fmla="*/ 334 h 334"/>
                              <a:gd name="T6" fmla="*/ 1308 w 1327"/>
                              <a:gd name="T7" fmla="*/ 334 h 334"/>
                              <a:gd name="T8" fmla="*/ 1327 w 1327"/>
                              <a:gd name="T9" fmla="*/ 167 h 334"/>
                            </a:gdLst>
                            <a:ahLst/>
                            <a:cxnLst>
                              <a:cxn ang="0">
                                <a:pos x="T0" y="T1"/>
                              </a:cxn>
                              <a:cxn ang="0">
                                <a:pos x="T2" y="T3"/>
                              </a:cxn>
                              <a:cxn ang="0">
                                <a:pos x="T4" y="T5"/>
                              </a:cxn>
                              <a:cxn ang="0">
                                <a:pos x="T6" y="T7"/>
                              </a:cxn>
                              <a:cxn ang="0">
                                <a:pos x="T8" y="T9"/>
                              </a:cxn>
                            </a:cxnLst>
                            <a:rect l="0" t="0" r="r" b="b"/>
                            <a:pathLst>
                              <a:path w="1327" h="334">
                                <a:moveTo>
                                  <a:pt x="1327" y="167"/>
                                </a:moveTo>
                                <a:cubicBezTo>
                                  <a:pt x="829" y="25"/>
                                  <a:pt x="316" y="0"/>
                                  <a:pt x="0" y="2"/>
                                </a:cubicBezTo>
                                <a:cubicBezTo>
                                  <a:pt x="0" y="334"/>
                                  <a:pt x="0" y="334"/>
                                  <a:pt x="0" y="334"/>
                                </a:cubicBezTo>
                                <a:cubicBezTo>
                                  <a:pt x="1308" y="334"/>
                                  <a:pt x="1308" y="334"/>
                                  <a:pt x="1308" y="334"/>
                                </a:cubicBezTo>
                                <a:cubicBezTo>
                                  <a:pt x="1311" y="276"/>
                                  <a:pt x="1317" y="220"/>
                                  <a:pt x="1327" y="167"/>
                                </a:cubicBezTo>
                                <a:close/>
                              </a:path>
                            </a:pathLst>
                          </a:custGeom>
                          <a:solidFill>
                            <a:srgbClr val="F1EEE7">
                              <a:lumMod val="90000"/>
                            </a:srgb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00" name="Freeform 7"/>
                        <wps:cNvSpPr>
                          <a:spLocks/>
                        </wps:cNvSpPr>
                        <wps:spPr bwMode="auto">
                          <a:xfrm>
                            <a:off x="3668486" y="1621972"/>
                            <a:ext cx="935990" cy="450850"/>
                          </a:xfrm>
                          <a:custGeom>
                            <a:avLst/>
                            <a:gdLst>
                              <a:gd name="T0" fmla="*/ 334 w 334"/>
                              <a:gd name="T1" fmla="*/ 167 h 167"/>
                              <a:gd name="T2" fmla="*/ 332 w 334"/>
                              <a:gd name="T3" fmla="*/ 108 h 167"/>
                              <a:gd name="T4" fmla="*/ 19 w 334"/>
                              <a:gd name="T5" fmla="*/ 0 h 167"/>
                              <a:gd name="T6" fmla="*/ 0 w 334"/>
                              <a:gd name="T7" fmla="*/ 167 h 167"/>
                              <a:gd name="T8" fmla="*/ 334 w 334"/>
                              <a:gd name="T9" fmla="*/ 167 h 167"/>
                            </a:gdLst>
                            <a:ahLst/>
                            <a:cxnLst>
                              <a:cxn ang="0">
                                <a:pos x="T0" y="T1"/>
                              </a:cxn>
                              <a:cxn ang="0">
                                <a:pos x="T2" y="T3"/>
                              </a:cxn>
                              <a:cxn ang="0">
                                <a:pos x="T4" y="T5"/>
                              </a:cxn>
                              <a:cxn ang="0">
                                <a:pos x="T6" y="T7"/>
                              </a:cxn>
                              <a:cxn ang="0">
                                <a:pos x="T8" y="T9"/>
                              </a:cxn>
                            </a:cxnLst>
                            <a:rect l="0" t="0" r="r" b="b"/>
                            <a:pathLst>
                              <a:path w="334" h="167">
                                <a:moveTo>
                                  <a:pt x="334" y="167"/>
                                </a:moveTo>
                                <a:cubicBezTo>
                                  <a:pt x="333" y="129"/>
                                  <a:pt x="332" y="108"/>
                                  <a:pt x="332" y="108"/>
                                </a:cubicBezTo>
                                <a:cubicBezTo>
                                  <a:pt x="229" y="66"/>
                                  <a:pt x="124" y="31"/>
                                  <a:pt x="19" y="0"/>
                                </a:cubicBezTo>
                                <a:cubicBezTo>
                                  <a:pt x="9" y="53"/>
                                  <a:pt x="3" y="109"/>
                                  <a:pt x="0" y="167"/>
                                </a:cubicBezTo>
                                <a:lnTo>
                                  <a:pt x="334" y="167"/>
                                </a:lnTo>
                                <a:close/>
                              </a:path>
                            </a:pathLst>
                          </a:custGeom>
                          <a:solidFill>
                            <a:srgbClr val="F1EEE7">
                              <a:lumMod val="75000"/>
                            </a:srgb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57332AD" id="Group 197" o:spid="_x0000_s1026" alt="&quot;&quot;" style="position:absolute;margin-left:18pt;margin-top:0;width:646.5pt;height:48.55pt;rotation:180;z-index:-251500544;mso-position-horizontal-relative:page;mso-position-vertical-relative:margin;mso-width-relative:margin;mso-height-relative:margin" coordsize="68801,20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">
                <v:shape id="Freeform 5" o:spid="_x0000_s1027" style="position:absolute;left:37229;width:31572;height:20764;visibility:visible;mso-wrap-style:square;v-text-anchor:top" coordsize="1127,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" path="m315,769v812,,812,,812,c1127,,1127,,1127,,414,163,13,538,13,538,8,559,4,580,,602v105,31,210,66,313,108c313,710,314,731,315,769xe" fillcolor="#f1eee7" stroked="f" strokecolor="#212120">
                  <v:shadow color="#8c8682"/>
                  <v:path arrowok="t" o:connecttype="custom" o:connectlocs="882453,2076450;3157220,2076450;3157220,0;36419,1452705;0,1625517;876850,1917138;882453,2076450" o:connectangles="0,0,0,0,0,0,0"/>
                </v:shape>
                <v:shape id="Freeform 6" o:spid="_x0000_s1028" style="position:absolute;top:11756;width:37172;height:9017;visibility:visible;mso-wrap-style:square;v-text-anchor:top" coordsize="1327,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" path="m1327,167c829,25,316,,,2,,334,,334,,334v1308,,1308,,1308,c1311,276,1317,220,1327,167xe" fillcolor="#e0d9c9" stroked="f" strokecolor="#212120">
                  <v:shadow color="#8c8682"/>
                  <v:path arrowok="t" o:connecttype="custom" o:connectlocs="3717290,450850;0,5399;0,901700;3664066,901700;3717290,450850" o:connectangles="0,0,0,0,0"/>
                </v:shape>
                <v:shape id="Freeform 7" o:spid="_x0000_s1029" style="position:absolute;left:36684;top:16219;width:9360;height:4509;visibility:visible;mso-wrap-style:square;v-text-anchor:top" coordsize="33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" path="m334,167v-1,-38,-2,-59,-2,-59c229,66,124,31,19,,9,53,3,109,,167r334,xe" fillcolor="#c6b99c" stroked="f" strokecolor="#212120">
                  <v:shadow color="#8c8682"/>
                  <v:path arrowok="t" o:connecttype="custom" o:connectlocs="935990,450850;930385,291568;53245,0;0,450850;935990,450850" o:connectangles="0,0,0,0,0"/>
                </v:shape>
                <w10:wrap anchorx="page" anchory="margin"/>
              </v:group>
            </w:pict>
          </mc:Fallback>
        </mc:AlternateContent>
      </w:r>
    </w:p>
    <w:p w14:paraId="01E87816" w14:textId="54814C1C" w:rsidR="004402A8" w:rsidRDefault="004402A8" w:rsidP="004402A8">
      <w:pPr>
        <w:tabs>
          <w:tab w:val="left" w:pos="4306"/>
        </w:tabs>
        <w:rPr>
          <w:rFonts w:asciiTheme="majorHAnsi" w:eastAsiaTheme="majorEastAsia" w:hAnsiTheme="majorHAnsi" w:cstheme="majorBidi"/>
          <w:b/>
          <w:bCs/>
          <w:caps/>
          <w:color w:val="F28D2C" w:themeColor="accent4"/>
          <w:sz w:val="46"/>
          <w:szCs w:val="26"/>
        </w:rPr>
      </w:pPr>
      <w:r>
        <w:rPr>
          <w:rFonts w:asciiTheme="majorHAnsi" w:eastAsiaTheme="majorEastAsia" w:hAnsiTheme="majorHAnsi" w:cstheme="majorBidi"/>
          <w:b/>
          <w:bCs/>
          <w:caps/>
          <w:color w:val="F28D2C" w:themeColor="accent4"/>
          <w:sz w:val="46"/>
          <w:szCs w:val="26"/>
        </w:rPr>
        <w:tab/>
      </w:r>
    </w:p>
    <w:p w14:paraId="4660EA44" w14:textId="730A5402" w:rsidR="00096557" w:rsidRPr="002C1CB3" w:rsidRDefault="00370FD1" w:rsidP="00EA1C1B">
      <w:pPr>
        <w:jc w:val="right"/>
        <w:rPr>
          <w:rFonts w:asciiTheme="majorHAnsi" w:eastAsiaTheme="majorEastAsia" w:hAnsiTheme="majorHAnsi" w:cstheme="majorBidi"/>
          <w:b/>
          <w:bCs/>
          <w:caps/>
          <w:color w:val="F28D2C" w:themeColor="accent4"/>
          <w:sz w:val="46"/>
          <w:szCs w:val="26"/>
        </w:rPr>
      </w:pPr>
      <w:r w:rsidRPr="002C1CB3">
        <w:rPr>
          <w:b/>
          <w:bCs/>
          <w:noProof/>
        </w:rPr>
        <mc:AlternateContent>
          <mc:Choice Requires="wps">
            <w:drawing>
              <wp:anchor distT="0" distB="0" distL="114300" distR="114300" simplePos="0" relativeHeight="251704320" behindDoc="0" locked="0" layoutInCell="1" allowOverlap="1" wp14:anchorId="110E7B69" wp14:editId="7433BDE3">
                <wp:simplePos x="0" y="0"/>
                <wp:positionH relativeFrom="margin">
                  <wp:align>left</wp:align>
                </wp:positionH>
                <wp:positionV relativeFrom="paragraph">
                  <wp:posOffset>9555</wp:posOffset>
                </wp:positionV>
                <wp:extent cx="7261860" cy="776176"/>
                <wp:effectExtent l="0" t="0" r="0" b="5080"/>
                <wp:wrapNone/>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1860" cy="776176"/>
                        </a:xfrm>
                        <a:prstGeom prst="rect">
                          <a:avLst/>
                        </a:prstGeom>
                        <a:solidFill>
                          <a:schemeClr val="bg2">
                            <a:lumMod val="95000"/>
                          </a:schemeClr>
                        </a:solidFill>
                        <a:ln w="9525">
                          <a:noFill/>
                          <a:miter lim="800000"/>
                          <a:headEnd/>
                          <a:tailEnd/>
                        </a:ln>
                      </wps:spPr>
                      <wps:txbx>
                        <w:txbxContent>
                          <w:p w14:paraId="649C7B65" w14:textId="335EE6D0" w:rsidR="00C03A3D" w:rsidRDefault="00C03A3D" w:rsidP="00370FD1">
                            <w:pPr>
                              <w:widowControl w:val="0"/>
                              <w:jc w:val="center"/>
                              <w:rPr>
                                <w:b/>
                                <w:bCs/>
                                <w:color w:val="009DD5" w:themeColor="accent2"/>
                                <w:sz w:val="60"/>
                                <w:szCs w:val="60"/>
                                <w:lang w:val="en-CA"/>
                              </w:rPr>
                            </w:pPr>
                            <w:r>
                              <w:rPr>
                                <w:b/>
                                <w:bCs/>
                                <w:color w:val="009DD5" w:themeColor="accent2"/>
                                <w:sz w:val="60"/>
                                <w:szCs w:val="60"/>
                                <w:lang w:val="en-CA"/>
                              </w:rPr>
                              <w:t>Member’s spotlight!</w:t>
                            </w:r>
                          </w:p>
                          <w:p w14:paraId="7390F23F" w14:textId="020F514F" w:rsidR="00C03A3D" w:rsidRPr="00370FD1" w:rsidRDefault="00C03A3D" w:rsidP="00370FD1">
                            <w:pPr>
                              <w:widowControl w:val="0"/>
                              <w:jc w:val="center"/>
                              <w:rPr>
                                <w:b/>
                                <w:bCs/>
                                <w:color w:val="auto"/>
                                <w:sz w:val="24"/>
                                <w:szCs w:val="24"/>
                                <w:lang w:val="en-CA"/>
                              </w:rPr>
                            </w:pPr>
                            <w:r w:rsidRPr="00370FD1">
                              <w:rPr>
                                <w:b/>
                                <w:bCs/>
                                <w:color w:val="auto"/>
                                <w:sz w:val="24"/>
                                <w:szCs w:val="24"/>
                                <w:lang w:val="en-CA"/>
                              </w:rPr>
                              <w:t>If you know any member that could be in the spotlight in our future newsletter, please let us know!</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110E7B69" id="_x0000_s1049" type="#_x0000_t202" style="position:absolute;left:0;text-align:left;margin-left:0;margin-top:.75pt;width:571.8pt;height:61.1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" fillcolor="#f2f2f2 [3054]" stroked="f">
                <v:textbox inset="0,0,0,0">
                  <w:txbxContent>
                    <w:p w14:paraId="649C7B65" w14:textId="335EE6D0" w:rsidR="00C03A3D" w:rsidRDefault="00C03A3D" w:rsidP="00370FD1">
                      <w:pPr>
                        <w:widowControl w:val="0"/>
                        <w:jc w:val="center"/>
                        <w:rPr>
                          <w:b/>
                          <w:bCs/>
                          <w:color w:val="009DD5" w:themeColor="accent2"/>
                          <w:sz w:val="60"/>
                          <w:szCs w:val="60"/>
                          <w:lang w:val="en-CA"/>
                        </w:rPr>
                      </w:pPr>
                      <w:r>
                        <w:rPr>
                          <w:b/>
                          <w:bCs/>
                          <w:color w:val="009DD5" w:themeColor="accent2"/>
                          <w:sz w:val="60"/>
                          <w:szCs w:val="60"/>
                          <w:lang w:val="en-CA"/>
                        </w:rPr>
                        <w:t>Member’s spotlight!</w:t>
                      </w:r>
                    </w:p>
                    <w:p w14:paraId="7390F23F" w14:textId="020F514F" w:rsidR="00C03A3D" w:rsidRPr="00370FD1" w:rsidRDefault="00C03A3D" w:rsidP="00370FD1">
                      <w:pPr>
                        <w:widowControl w:val="0"/>
                        <w:jc w:val="center"/>
                        <w:rPr>
                          <w:b/>
                          <w:bCs/>
                          <w:color w:val="auto"/>
                          <w:sz w:val="24"/>
                          <w:szCs w:val="24"/>
                          <w:lang w:val="en-CA"/>
                        </w:rPr>
                      </w:pPr>
                      <w:r w:rsidRPr="00370FD1">
                        <w:rPr>
                          <w:b/>
                          <w:bCs/>
                          <w:color w:val="auto"/>
                          <w:sz w:val="24"/>
                          <w:szCs w:val="24"/>
                          <w:lang w:val="en-CA"/>
                        </w:rPr>
                        <w:t>If you know any member that could be in the spotlight in our future newsletter, please let us know!</w:t>
                      </w:r>
                    </w:p>
                  </w:txbxContent>
                </v:textbox>
                <w10:wrap anchorx="margin"/>
              </v:shape>
            </w:pict>
          </mc:Fallback>
        </mc:AlternateContent>
      </w:r>
    </w:p>
    <w:p w14:paraId="4A22D5B3" w14:textId="1EF8117B" w:rsidR="002C1CB3" w:rsidRPr="002C1CB3" w:rsidRDefault="002C1CB3" w:rsidP="00EA1C1B">
      <w:pPr>
        <w:jc w:val="right"/>
        <w:rPr>
          <w:rFonts w:asciiTheme="majorHAnsi" w:eastAsiaTheme="majorEastAsia" w:hAnsiTheme="majorHAnsi" w:cstheme="majorBidi"/>
          <w:b/>
          <w:bCs/>
          <w:caps/>
          <w:color w:val="F28D2C" w:themeColor="accent4"/>
          <w:sz w:val="46"/>
          <w:szCs w:val="26"/>
        </w:rPr>
      </w:pPr>
    </w:p>
    <w:p w14:paraId="32A2FBDE" w14:textId="4F47F059" w:rsidR="002C1CB3" w:rsidRPr="002C1CB3" w:rsidRDefault="00370FD1" w:rsidP="00EA1C1B">
      <w:pPr>
        <w:jc w:val="right"/>
        <w:rPr>
          <w:rFonts w:asciiTheme="majorHAnsi" w:eastAsiaTheme="majorEastAsia" w:hAnsiTheme="majorHAnsi" w:cstheme="majorBidi"/>
          <w:b/>
          <w:bCs/>
          <w:caps/>
          <w:color w:val="F28D2C" w:themeColor="accent4"/>
          <w:sz w:val="46"/>
          <w:szCs w:val="26"/>
        </w:rPr>
      </w:pPr>
      <w:r w:rsidRPr="002C1CB3">
        <w:rPr>
          <w:b/>
          <w:bCs/>
          <w:noProof/>
        </w:rPr>
        <mc:AlternateContent>
          <mc:Choice Requires="wps">
            <w:drawing>
              <wp:anchor distT="0" distB="0" distL="114300" distR="114300" simplePos="0" relativeHeight="251786240" behindDoc="0" locked="0" layoutInCell="1" allowOverlap="1" wp14:anchorId="47897EC7" wp14:editId="076957EA">
                <wp:simplePos x="0" y="0"/>
                <wp:positionH relativeFrom="margin">
                  <wp:align>right</wp:align>
                </wp:positionH>
                <wp:positionV relativeFrom="paragraph">
                  <wp:posOffset>281054</wp:posOffset>
                </wp:positionV>
                <wp:extent cx="5261610" cy="3763926"/>
                <wp:effectExtent l="0" t="0" r="0" b="8255"/>
                <wp:wrapNone/>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1610" cy="3763926"/>
                        </a:xfrm>
                        <a:prstGeom prst="rect">
                          <a:avLst/>
                        </a:prstGeom>
                        <a:solidFill>
                          <a:schemeClr val="bg2">
                            <a:lumMod val="95000"/>
                          </a:schemeClr>
                        </a:solidFill>
                        <a:ln w="9525">
                          <a:noFill/>
                          <a:miter lim="800000"/>
                          <a:headEnd/>
                          <a:tailEnd/>
                        </a:ln>
                      </wps:spPr>
                      <wps:txbx>
                        <w:txbxContent>
                          <w:p w14:paraId="2AEBCD24" w14:textId="77777777" w:rsidR="00C03A3D" w:rsidRPr="00C940E2" w:rsidRDefault="00C03A3D" w:rsidP="00096557">
                            <w:pPr>
                              <w:pStyle w:val="Heading2"/>
                              <w:rPr>
                                <w:b/>
                                <w:bCs/>
                                <w:sz w:val="32"/>
                                <w:szCs w:val="32"/>
                              </w:rPr>
                            </w:pPr>
                            <w:r w:rsidRPr="00C940E2">
                              <w:rPr>
                                <w:b/>
                                <w:bCs/>
                                <w:sz w:val="32"/>
                                <w:szCs w:val="32"/>
                              </w:rPr>
                              <w:t>Kyle barber- paralympic nordic skiing</w:t>
                            </w:r>
                          </w:p>
                          <w:p w14:paraId="3329A0EA" w14:textId="77777777" w:rsidR="00C03A3D" w:rsidRPr="00370FD1" w:rsidRDefault="00C03A3D" w:rsidP="00096557">
                            <w:pPr>
                              <w:rPr>
                                <w:rFonts w:ascii="Arial" w:hAnsi="Arial" w:cs="Arial"/>
                                <w:b/>
                                <w:bCs/>
                                <w:sz w:val="22"/>
                                <w:szCs w:val="22"/>
                              </w:rPr>
                            </w:pPr>
                            <w:r w:rsidRPr="00370FD1">
                              <w:rPr>
                                <w:rFonts w:ascii="Arial" w:hAnsi="Arial" w:cs="Arial"/>
                                <w:b/>
                                <w:bCs/>
                                <w:sz w:val="22"/>
                                <w:szCs w:val="22"/>
                              </w:rPr>
                              <w:t>Kyle began his adventures through a Paralympic talent search in Toronto in early 2016. After completing testing the results said Kyle would be good at cross country skiing. In 2017, Kyle moved to Sudbury for better training opportunities. Where he began his City career in the parks department.</w:t>
                            </w:r>
                          </w:p>
                          <w:p w14:paraId="5F0F0BBF" w14:textId="77777777" w:rsidR="00C03A3D" w:rsidRPr="00370FD1" w:rsidRDefault="00C03A3D" w:rsidP="00096557">
                            <w:pPr>
                              <w:rPr>
                                <w:rFonts w:ascii="Arial" w:hAnsi="Arial" w:cs="Arial"/>
                                <w:b/>
                                <w:bCs/>
                                <w:sz w:val="22"/>
                                <w:szCs w:val="22"/>
                              </w:rPr>
                            </w:pPr>
                          </w:p>
                          <w:p w14:paraId="5F4276F3" w14:textId="77777777" w:rsidR="00C03A3D" w:rsidRPr="00370FD1" w:rsidRDefault="00C03A3D" w:rsidP="00096557">
                            <w:pPr>
                              <w:rPr>
                                <w:rFonts w:ascii="Arial" w:hAnsi="Arial" w:cs="Arial"/>
                                <w:b/>
                                <w:bCs/>
                                <w:sz w:val="22"/>
                                <w:szCs w:val="22"/>
                              </w:rPr>
                            </w:pPr>
                            <w:r w:rsidRPr="00370FD1">
                              <w:rPr>
                                <w:rFonts w:ascii="Arial" w:hAnsi="Arial" w:cs="Arial"/>
                                <w:b/>
                                <w:bCs/>
                                <w:sz w:val="22"/>
                                <w:szCs w:val="22"/>
                              </w:rPr>
                              <w:t>Kyle raced provincially in his first year making team Ontario. He was able to compete in his first world cups in Canmore AB and Oberried Germany. In 2017, he made the national prospect squad and since then he has competed in Finland. Prince George BC and just recently Dresden/Altenburg Germany. He has also been able to train in is New Zealand and lots in Canmore. Kyle’s ultimate goal is the 2022 Beijing Paralympics. Some important accomplishments are: 2019 World Championship Prince George BC, Best finish is 10</w:t>
                            </w:r>
                            <w:r w:rsidRPr="00370FD1">
                              <w:rPr>
                                <w:rFonts w:ascii="Arial" w:hAnsi="Arial" w:cs="Arial"/>
                                <w:b/>
                                <w:bCs/>
                                <w:sz w:val="22"/>
                                <w:szCs w:val="22"/>
                                <w:vertAlign w:val="superscript"/>
                              </w:rPr>
                              <w:t>th</w:t>
                            </w:r>
                            <w:r w:rsidRPr="00370FD1">
                              <w:rPr>
                                <w:rFonts w:ascii="Arial" w:hAnsi="Arial" w:cs="Arial"/>
                                <w:b/>
                                <w:bCs/>
                                <w:sz w:val="22"/>
                                <w:szCs w:val="22"/>
                              </w:rPr>
                              <w:t xml:space="preserve"> x2 in Biathalon and 3 Silver Medals in 2019 Canada Winter Games in Red Deer AB.</w:t>
                            </w:r>
                          </w:p>
                          <w:p w14:paraId="13DA3CF2" w14:textId="77777777" w:rsidR="00C03A3D" w:rsidRPr="00370FD1" w:rsidRDefault="00C03A3D" w:rsidP="00096557">
                            <w:pPr>
                              <w:widowControl w:val="0"/>
                              <w:rPr>
                                <w:b/>
                                <w:bCs/>
                                <w:sz w:val="22"/>
                                <w:szCs w:val="22"/>
                              </w:rPr>
                            </w:pPr>
                          </w:p>
                          <w:p w14:paraId="3660BC46" w14:textId="77777777" w:rsidR="00C03A3D" w:rsidRPr="00370FD1" w:rsidRDefault="00C03A3D" w:rsidP="00096557">
                            <w:pPr>
                              <w:widowControl w:val="0"/>
                              <w:rPr>
                                <w:b/>
                                <w:bCs/>
                                <w:sz w:val="22"/>
                                <w:szCs w:val="22"/>
                              </w:rPr>
                            </w:pPr>
                            <w:r w:rsidRPr="00370FD1">
                              <w:rPr>
                                <w:b/>
                                <w:bCs/>
                                <w:sz w:val="22"/>
                                <w:szCs w:val="22"/>
                              </w:rPr>
                              <w:t>Kyle Barber is a member from the Outside Unit and is now a member of the Roads Department. Kyle is an inspiration to many people in our Union, Community and Country. Kyle, on behalf of CUPE 4705 we wish you luck!</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47897EC7" id="_x0000_s1050" type="#_x0000_t202" style="position:absolute;left:0;text-align:left;margin-left:363.1pt;margin-top:22.15pt;width:414.3pt;height:296.35pt;z-index:251786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" fillcolor="#f2f2f2 [3054]" stroked="f">
                <v:textbox inset="0,0,0,0">
                  <w:txbxContent>
                    <w:p w14:paraId="2AEBCD24" w14:textId="77777777" w:rsidR="00C03A3D" w:rsidRPr="00C940E2" w:rsidRDefault="00C03A3D" w:rsidP="00096557">
                      <w:pPr>
                        <w:pStyle w:val="Heading2"/>
                        <w:rPr>
                          <w:b/>
                          <w:bCs/>
                          <w:sz w:val="32"/>
                          <w:szCs w:val="32"/>
                        </w:rPr>
                      </w:pPr>
                      <w:r w:rsidRPr="00C940E2">
                        <w:rPr>
                          <w:b/>
                          <w:bCs/>
                          <w:sz w:val="32"/>
                          <w:szCs w:val="32"/>
                        </w:rPr>
                        <w:t>Kyle barber- paralympic nordic skiing</w:t>
                      </w:r>
                    </w:p>
                    <w:p w14:paraId="3329A0EA" w14:textId="77777777" w:rsidR="00C03A3D" w:rsidRPr="00370FD1" w:rsidRDefault="00C03A3D" w:rsidP="00096557">
                      <w:pPr>
                        <w:rPr>
                          <w:rFonts w:ascii="Arial" w:hAnsi="Arial" w:cs="Arial"/>
                          <w:b/>
                          <w:bCs/>
                          <w:sz w:val="22"/>
                          <w:szCs w:val="22"/>
                        </w:rPr>
                      </w:pPr>
                      <w:r w:rsidRPr="00370FD1">
                        <w:rPr>
                          <w:rFonts w:ascii="Arial" w:hAnsi="Arial" w:cs="Arial"/>
                          <w:b/>
                          <w:bCs/>
                          <w:sz w:val="22"/>
                          <w:szCs w:val="22"/>
                        </w:rPr>
                        <w:t>Kyle began his adventures through a Paralympic talent search in Toronto in early 2016. After completing testing the results said Kyle would be good at cross country skiing. In 2017, Kyle moved to Sudbury for better training opportunities. Where he began his City career in the parks department.</w:t>
                      </w:r>
                    </w:p>
                    <w:p w14:paraId="5F0F0BBF" w14:textId="77777777" w:rsidR="00C03A3D" w:rsidRPr="00370FD1" w:rsidRDefault="00C03A3D" w:rsidP="00096557">
                      <w:pPr>
                        <w:rPr>
                          <w:rFonts w:ascii="Arial" w:hAnsi="Arial" w:cs="Arial"/>
                          <w:b/>
                          <w:bCs/>
                          <w:sz w:val="22"/>
                          <w:szCs w:val="22"/>
                        </w:rPr>
                      </w:pPr>
                    </w:p>
                    <w:p w14:paraId="5F4276F3" w14:textId="77777777" w:rsidR="00C03A3D" w:rsidRPr="00370FD1" w:rsidRDefault="00C03A3D" w:rsidP="00096557">
                      <w:pPr>
                        <w:rPr>
                          <w:rFonts w:ascii="Arial" w:hAnsi="Arial" w:cs="Arial"/>
                          <w:b/>
                          <w:bCs/>
                          <w:sz w:val="22"/>
                          <w:szCs w:val="22"/>
                        </w:rPr>
                      </w:pPr>
                      <w:r w:rsidRPr="00370FD1">
                        <w:rPr>
                          <w:rFonts w:ascii="Arial" w:hAnsi="Arial" w:cs="Arial"/>
                          <w:b/>
                          <w:bCs/>
                          <w:sz w:val="22"/>
                          <w:szCs w:val="22"/>
                        </w:rPr>
                        <w:t xml:space="preserve">Kyle raced provincially in his first year making team Ontario. He was able to compete in his first world cups in Canmore AB and </w:t>
                      </w:r>
                      <w:proofErr w:type="spellStart"/>
                      <w:r w:rsidRPr="00370FD1">
                        <w:rPr>
                          <w:rFonts w:ascii="Arial" w:hAnsi="Arial" w:cs="Arial"/>
                          <w:b/>
                          <w:bCs/>
                          <w:sz w:val="22"/>
                          <w:szCs w:val="22"/>
                        </w:rPr>
                        <w:t>Oberried</w:t>
                      </w:r>
                      <w:proofErr w:type="spellEnd"/>
                      <w:r w:rsidRPr="00370FD1">
                        <w:rPr>
                          <w:rFonts w:ascii="Arial" w:hAnsi="Arial" w:cs="Arial"/>
                          <w:b/>
                          <w:bCs/>
                          <w:sz w:val="22"/>
                          <w:szCs w:val="22"/>
                        </w:rPr>
                        <w:t xml:space="preserve"> Germany. In 2017, he made the national prospect squad and since then he has competed in Finland. Prince George BC and just recently Dresden/Altenburg Germany. He has also been able to train in is New Zealand and lots in Canmore. Kyle’s ultimate goal is the 2022 Beijing Paralympics. Some important accomplishments are: 2019 World Championship Prince George BC, Best finish is 10</w:t>
                      </w:r>
                      <w:r w:rsidRPr="00370FD1">
                        <w:rPr>
                          <w:rFonts w:ascii="Arial" w:hAnsi="Arial" w:cs="Arial"/>
                          <w:b/>
                          <w:bCs/>
                          <w:sz w:val="22"/>
                          <w:szCs w:val="22"/>
                          <w:vertAlign w:val="superscript"/>
                        </w:rPr>
                        <w:t>th</w:t>
                      </w:r>
                      <w:r w:rsidRPr="00370FD1">
                        <w:rPr>
                          <w:rFonts w:ascii="Arial" w:hAnsi="Arial" w:cs="Arial"/>
                          <w:b/>
                          <w:bCs/>
                          <w:sz w:val="22"/>
                          <w:szCs w:val="22"/>
                        </w:rPr>
                        <w:t xml:space="preserve"> x2 in </w:t>
                      </w:r>
                      <w:proofErr w:type="spellStart"/>
                      <w:r w:rsidRPr="00370FD1">
                        <w:rPr>
                          <w:rFonts w:ascii="Arial" w:hAnsi="Arial" w:cs="Arial"/>
                          <w:b/>
                          <w:bCs/>
                          <w:sz w:val="22"/>
                          <w:szCs w:val="22"/>
                        </w:rPr>
                        <w:t>Biathalon</w:t>
                      </w:r>
                      <w:proofErr w:type="spellEnd"/>
                      <w:r w:rsidRPr="00370FD1">
                        <w:rPr>
                          <w:rFonts w:ascii="Arial" w:hAnsi="Arial" w:cs="Arial"/>
                          <w:b/>
                          <w:bCs/>
                          <w:sz w:val="22"/>
                          <w:szCs w:val="22"/>
                        </w:rPr>
                        <w:t xml:space="preserve"> and 3 Silver Medals in 2019 Canada Winter Games in Red Deer AB.</w:t>
                      </w:r>
                    </w:p>
                    <w:p w14:paraId="13DA3CF2" w14:textId="77777777" w:rsidR="00C03A3D" w:rsidRPr="00370FD1" w:rsidRDefault="00C03A3D" w:rsidP="00096557">
                      <w:pPr>
                        <w:widowControl w:val="0"/>
                        <w:rPr>
                          <w:b/>
                          <w:bCs/>
                          <w:sz w:val="22"/>
                          <w:szCs w:val="22"/>
                        </w:rPr>
                      </w:pPr>
                    </w:p>
                    <w:p w14:paraId="3660BC46" w14:textId="77777777" w:rsidR="00C03A3D" w:rsidRPr="00370FD1" w:rsidRDefault="00C03A3D" w:rsidP="00096557">
                      <w:pPr>
                        <w:widowControl w:val="0"/>
                        <w:rPr>
                          <w:b/>
                          <w:bCs/>
                          <w:sz w:val="22"/>
                          <w:szCs w:val="22"/>
                        </w:rPr>
                      </w:pPr>
                      <w:r w:rsidRPr="00370FD1">
                        <w:rPr>
                          <w:b/>
                          <w:bCs/>
                          <w:sz w:val="22"/>
                          <w:szCs w:val="22"/>
                        </w:rPr>
                        <w:t>Kyle Barber is a member from the Outside Unit and is now a member of the Roads Department. Kyle is an inspiration to many people in our Union, Community and Country. Kyle, on behalf of CUPE 4705 we wish you luck!</w:t>
                      </w:r>
                    </w:p>
                  </w:txbxContent>
                </v:textbox>
                <w10:wrap anchorx="margin"/>
              </v:shape>
            </w:pict>
          </mc:Fallback>
        </mc:AlternateContent>
      </w:r>
    </w:p>
    <w:p w14:paraId="2A338D45" w14:textId="28783A80" w:rsidR="002C1CB3" w:rsidRPr="002C1CB3" w:rsidRDefault="002C1CB3" w:rsidP="00EA1C1B">
      <w:pPr>
        <w:jc w:val="right"/>
        <w:rPr>
          <w:rFonts w:asciiTheme="majorHAnsi" w:eastAsiaTheme="majorEastAsia" w:hAnsiTheme="majorHAnsi" w:cstheme="majorBidi"/>
          <w:b/>
          <w:bCs/>
          <w:caps/>
          <w:color w:val="F28D2C" w:themeColor="accent4"/>
          <w:sz w:val="46"/>
          <w:szCs w:val="26"/>
        </w:rPr>
      </w:pPr>
    </w:p>
    <w:p w14:paraId="45A5799A" w14:textId="15DC735B" w:rsidR="002C1CB3" w:rsidRPr="002C1CB3" w:rsidRDefault="003A4DB2" w:rsidP="00EA1C1B">
      <w:pPr>
        <w:jc w:val="right"/>
        <w:rPr>
          <w:rFonts w:asciiTheme="majorHAnsi" w:eastAsiaTheme="majorEastAsia" w:hAnsiTheme="majorHAnsi" w:cstheme="majorBidi"/>
          <w:b/>
          <w:bCs/>
          <w:caps/>
          <w:color w:val="F28D2C" w:themeColor="accent4"/>
          <w:sz w:val="46"/>
          <w:szCs w:val="26"/>
        </w:rPr>
      </w:pPr>
      <w:r w:rsidRPr="002C1CB3">
        <w:rPr>
          <w:b/>
          <w:bCs/>
          <w:noProof/>
        </w:rPr>
        <w:drawing>
          <wp:anchor distT="0" distB="0" distL="114300" distR="114300" simplePos="0" relativeHeight="251788288" behindDoc="1" locked="0" layoutInCell="1" allowOverlap="1" wp14:anchorId="596A7E4B" wp14:editId="6D02862A">
            <wp:simplePos x="0" y="0"/>
            <wp:positionH relativeFrom="margin">
              <wp:posOffset>-95250</wp:posOffset>
            </wp:positionH>
            <wp:positionV relativeFrom="paragraph">
              <wp:posOffset>320675</wp:posOffset>
            </wp:positionV>
            <wp:extent cx="2018665" cy="2257425"/>
            <wp:effectExtent l="0" t="0" r="635" b="9525"/>
            <wp:wrapTight wrapText="bothSides">
              <wp:wrapPolygon edited="0">
                <wp:start x="0" y="0"/>
                <wp:lineTo x="0" y="21509"/>
                <wp:lineTo x="21403" y="21509"/>
                <wp:lineTo x="21403" y="0"/>
                <wp:lineTo x="0" y="0"/>
              </wp:wrapPolygon>
            </wp:wrapTight>
            <wp:docPr id="240" name="Picture 2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C:\Documents and Settings\tamic.MCG\Desktop\PubWORK\FN9980301-PB\FN99803-IMG08.JPG"/>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bwMode="auto">
                    <a:xfrm>
                      <a:off x="0" y="0"/>
                      <a:ext cx="2018665" cy="22574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67F07B9" w14:textId="2617AE54" w:rsidR="002C1CB3" w:rsidRPr="002C1CB3" w:rsidRDefault="002C1CB3" w:rsidP="00EA1C1B">
      <w:pPr>
        <w:jc w:val="right"/>
        <w:rPr>
          <w:rFonts w:asciiTheme="majorHAnsi" w:eastAsiaTheme="majorEastAsia" w:hAnsiTheme="majorHAnsi" w:cstheme="majorBidi"/>
          <w:b/>
          <w:bCs/>
          <w:caps/>
          <w:color w:val="F28D2C" w:themeColor="accent4"/>
          <w:sz w:val="46"/>
          <w:szCs w:val="26"/>
        </w:rPr>
      </w:pPr>
    </w:p>
    <w:p w14:paraId="46E2026C" w14:textId="646B4619" w:rsidR="002C1CB3" w:rsidRPr="002C1CB3" w:rsidRDefault="002C1CB3" w:rsidP="00EA1C1B">
      <w:pPr>
        <w:jc w:val="right"/>
        <w:rPr>
          <w:rFonts w:asciiTheme="majorHAnsi" w:eastAsiaTheme="majorEastAsia" w:hAnsiTheme="majorHAnsi" w:cstheme="majorBidi"/>
          <w:caps/>
          <w:color w:val="F28D2C" w:themeColor="accent4"/>
          <w:sz w:val="46"/>
          <w:szCs w:val="26"/>
        </w:rPr>
      </w:pPr>
    </w:p>
    <w:p w14:paraId="4635922F" w14:textId="1DC8780B" w:rsidR="002C1CB3" w:rsidRPr="002C1CB3" w:rsidRDefault="002C1CB3" w:rsidP="00EA1C1B">
      <w:pPr>
        <w:jc w:val="right"/>
        <w:rPr>
          <w:rFonts w:asciiTheme="majorHAnsi" w:eastAsiaTheme="majorEastAsia" w:hAnsiTheme="majorHAnsi" w:cstheme="majorBidi"/>
          <w:b/>
          <w:bCs/>
          <w:caps/>
          <w:color w:val="F28D2C" w:themeColor="accent4"/>
          <w:sz w:val="46"/>
          <w:szCs w:val="26"/>
        </w:rPr>
      </w:pPr>
    </w:p>
    <w:p w14:paraId="01492B1B" w14:textId="29ED8B8B" w:rsidR="002C1CB3" w:rsidRPr="002C1CB3" w:rsidRDefault="002C1CB3" w:rsidP="00EA1C1B">
      <w:pPr>
        <w:jc w:val="right"/>
        <w:rPr>
          <w:rFonts w:asciiTheme="majorHAnsi" w:eastAsiaTheme="majorEastAsia" w:hAnsiTheme="majorHAnsi" w:cstheme="majorBidi"/>
          <w:b/>
          <w:bCs/>
          <w:caps/>
          <w:color w:val="F28D2C" w:themeColor="accent4"/>
          <w:sz w:val="46"/>
          <w:szCs w:val="26"/>
        </w:rPr>
      </w:pPr>
    </w:p>
    <w:p w14:paraId="43A4F8DB" w14:textId="24555C62" w:rsidR="00096557" w:rsidRDefault="00096557" w:rsidP="0086113D">
      <w:pPr>
        <w:rPr>
          <w:rFonts w:asciiTheme="majorHAnsi" w:eastAsiaTheme="majorEastAsia" w:hAnsiTheme="majorHAnsi" w:cstheme="majorBidi"/>
          <w:b/>
          <w:bCs/>
          <w:caps/>
          <w:color w:val="F28D2C" w:themeColor="accent4"/>
          <w:sz w:val="46"/>
          <w:szCs w:val="26"/>
        </w:rPr>
      </w:pPr>
    </w:p>
    <w:p w14:paraId="79C5D598" w14:textId="35A018B0" w:rsidR="005A4A19" w:rsidRDefault="005A4A19" w:rsidP="0086113D">
      <w:pPr>
        <w:rPr>
          <w:rFonts w:asciiTheme="majorHAnsi" w:eastAsiaTheme="majorEastAsia" w:hAnsiTheme="majorHAnsi" w:cstheme="majorBidi"/>
          <w:b/>
          <w:bCs/>
          <w:caps/>
          <w:color w:val="F28D2C" w:themeColor="accent4"/>
          <w:sz w:val="46"/>
          <w:szCs w:val="26"/>
        </w:rPr>
      </w:pPr>
    </w:p>
    <w:p w14:paraId="59DFE423" w14:textId="7D400880" w:rsidR="005A4A19" w:rsidRDefault="005A4A19" w:rsidP="0086113D">
      <w:pPr>
        <w:rPr>
          <w:rFonts w:asciiTheme="majorHAnsi" w:eastAsiaTheme="majorEastAsia" w:hAnsiTheme="majorHAnsi" w:cstheme="majorBidi"/>
          <w:b/>
          <w:bCs/>
          <w:caps/>
          <w:color w:val="F28D2C" w:themeColor="accent4"/>
          <w:sz w:val="46"/>
          <w:szCs w:val="26"/>
        </w:rPr>
      </w:pPr>
    </w:p>
    <w:p w14:paraId="287985E1" w14:textId="1CE440EB" w:rsidR="005A4A19" w:rsidRDefault="005A4A19" w:rsidP="0086113D">
      <w:pPr>
        <w:rPr>
          <w:rFonts w:asciiTheme="majorHAnsi" w:eastAsiaTheme="majorEastAsia" w:hAnsiTheme="majorHAnsi" w:cstheme="majorBidi"/>
          <w:b/>
          <w:bCs/>
          <w:caps/>
          <w:color w:val="F28D2C" w:themeColor="accent4"/>
          <w:sz w:val="46"/>
          <w:szCs w:val="26"/>
        </w:rPr>
      </w:pPr>
      <w:r w:rsidRPr="002C1CB3">
        <w:rPr>
          <w:b/>
          <w:bCs/>
          <w:noProof/>
        </w:rPr>
        <mc:AlternateContent>
          <mc:Choice Requires="wps">
            <w:drawing>
              <wp:anchor distT="0" distB="0" distL="114300" distR="114300" simplePos="0" relativeHeight="251812864" behindDoc="0" locked="0" layoutInCell="1" allowOverlap="1" wp14:anchorId="07B3C044" wp14:editId="6F5EB344">
                <wp:simplePos x="0" y="0"/>
                <wp:positionH relativeFrom="margin">
                  <wp:posOffset>-85725</wp:posOffset>
                </wp:positionH>
                <wp:positionV relativeFrom="paragraph">
                  <wp:posOffset>393065</wp:posOffset>
                </wp:positionV>
                <wp:extent cx="7495954" cy="3442768"/>
                <wp:effectExtent l="0" t="0" r="0" b="5715"/>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5954" cy="3442768"/>
                        </a:xfrm>
                        <a:prstGeom prst="rect">
                          <a:avLst/>
                        </a:prstGeom>
                        <a:solidFill>
                          <a:schemeClr val="bg2">
                            <a:lumMod val="95000"/>
                          </a:schemeClr>
                        </a:solidFill>
                        <a:ln w="9525">
                          <a:noFill/>
                          <a:miter lim="800000"/>
                          <a:headEnd/>
                          <a:tailEnd/>
                        </a:ln>
                      </wps:spPr>
                      <wps:txbx>
                        <w:txbxContent>
                          <w:p w14:paraId="40E75318" w14:textId="79F5E165" w:rsidR="005A4A19" w:rsidRDefault="005A4A19" w:rsidP="00800674">
                            <w:pPr>
                              <w:widowControl w:val="0"/>
                              <w:jc w:val="center"/>
                              <w:rPr>
                                <w:b/>
                                <w:bCs/>
                                <w:color w:val="009DD5" w:themeColor="accent2"/>
                                <w:sz w:val="60"/>
                                <w:szCs w:val="60"/>
                                <w:lang w:val="en-CA"/>
                              </w:rPr>
                            </w:pPr>
                            <w:r>
                              <w:rPr>
                                <w:b/>
                                <w:bCs/>
                                <w:color w:val="009DD5" w:themeColor="accent2"/>
                                <w:sz w:val="60"/>
                                <w:szCs w:val="60"/>
                                <w:lang w:val="en-CA"/>
                              </w:rPr>
                              <w:t>Member’s that parted too early!</w:t>
                            </w:r>
                          </w:p>
                          <w:p w14:paraId="76DCC4A8" w14:textId="77777777" w:rsidR="00532F48" w:rsidRPr="003A4DB2" w:rsidRDefault="0020275A" w:rsidP="00800674">
                            <w:pPr>
                              <w:widowControl w:val="0"/>
                              <w:jc w:val="center"/>
                              <w:rPr>
                                <w:b/>
                                <w:bCs/>
                                <w:color w:val="auto"/>
                                <w:sz w:val="24"/>
                                <w:szCs w:val="24"/>
                                <w:lang w:val="en-CA"/>
                              </w:rPr>
                            </w:pPr>
                            <w:r w:rsidRPr="003A4DB2">
                              <w:rPr>
                                <w:b/>
                                <w:bCs/>
                                <w:color w:val="auto"/>
                                <w:sz w:val="24"/>
                                <w:szCs w:val="24"/>
                                <w:lang w:val="en-CA"/>
                              </w:rPr>
                              <w:t>Unfortunately,</w:t>
                            </w:r>
                            <w:r w:rsidR="005A4A19" w:rsidRPr="003A4DB2">
                              <w:rPr>
                                <w:b/>
                                <w:bCs/>
                                <w:color w:val="auto"/>
                                <w:sz w:val="24"/>
                                <w:szCs w:val="24"/>
                                <w:lang w:val="en-CA"/>
                              </w:rPr>
                              <w:t xml:space="preserve"> in 2019 and 2020 we had active members pass away. </w:t>
                            </w:r>
                          </w:p>
                          <w:p w14:paraId="4F64C6B9" w14:textId="2A646718" w:rsidR="00532F48" w:rsidRPr="003A4DB2" w:rsidRDefault="005A4A19" w:rsidP="00800674">
                            <w:pPr>
                              <w:widowControl w:val="0"/>
                              <w:jc w:val="center"/>
                              <w:rPr>
                                <w:b/>
                                <w:bCs/>
                                <w:color w:val="auto"/>
                                <w:sz w:val="24"/>
                                <w:szCs w:val="24"/>
                                <w:u w:val="single"/>
                                <w:lang w:val="en-CA"/>
                              </w:rPr>
                            </w:pPr>
                            <w:r w:rsidRPr="003A4DB2">
                              <w:rPr>
                                <w:b/>
                                <w:bCs/>
                                <w:color w:val="auto"/>
                                <w:sz w:val="24"/>
                                <w:szCs w:val="24"/>
                                <w:u w:val="single"/>
                                <w:lang w:val="en-CA"/>
                              </w:rPr>
                              <w:t xml:space="preserve">May they always be remembered and </w:t>
                            </w:r>
                            <w:r w:rsidR="0012781C" w:rsidRPr="003A4DB2">
                              <w:rPr>
                                <w:b/>
                                <w:bCs/>
                                <w:color w:val="auto"/>
                                <w:sz w:val="24"/>
                                <w:szCs w:val="24"/>
                                <w:u w:val="single"/>
                                <w:lang w:val="en-CA"/>
                              </w:rPr>
                              <w:t>may they forever rest in peace!</w:t>
                            </w:r>
                          </w:p>
                          <w:p w14:paraId="37C78B47" w14:textId="347A358A" w:rsidR="0019600F" w:rsidRPr="00800674" w:rsidRDefault="00156763" w:rsidP="00800674">
                            <w:pPr>
                              <w:widowControl w:val="0"/>
                              <w:jc w:val="center"/>
                              <w:rPr>
                                <w:b/>
                                <w:bCs/>
                                <w:color w:val="auto"/>
                                <w:sz w:val="22"/>
                                <w:szCs w:val="22"/>
                                <w:lang w:val="en-CA"/>
                              </w:rPr>
                            </w:pPr>
                            <w:r>
                              <w:rPr>
                                <w:noProof/>
                              </w:rPr>
                              <w:drawing>
                                <wp:inline distT="0" distB="0" distL="0" distR="0" wp14:anchorId="176364F0" wp14:editId="28BC5E90">
                                  <wp:extent cx="2086523" cy="1580101"/>
                                  <wp:effectExtent l="0" t="0" r="9525"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araandhenri.jfif"/>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172332" cy="1645083"/>
                                          </a:xfrm>
                                          <a:prstGeom prst="rect">
                                            <a:avLst/>
                                          </a:prstGeom>
                                        </pic:spPr>
                                      </pic:pic>
                                    </a:graphicData>
                                  </a:graphic>
                                </wp:inline>
                              </w:drawing>
                            </w:r>
                            <w:r w:rsidR="004F6EC8">
                              <w:rPr>
                                <w:b/>
                                <w:bCs/>
                                <w:noProof/>
                                <w:color w:val="auto"/>
                                <w:sz w:val="24"/>
                                <w:szCs w:val="24"/>
                              </w:rPr>
                              <w:drawing>
                                <wp:inline distT="0" distB="0" distL="0" distR="0" wp14:anchorId="1B981E2D" wp14:editId="790A1C28">
                                  <wp:extent cx="1903227" cy="1624330"/>
                                  <wp:effectExtent l="0" t="0" r="1905"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Picture 205"/>
                                          <pic:cNvPicPr/>
                                        </pic:nvPicPr>
                                        <pic:blipFill>
                                          <a:blip r:embed="rId33">
                                            <a:extLst>
                                              <a:ext uri="{28A0092B-C50C-407E-A947-70E740481C1C}">
                                                <a14:useLocalDpi xmlns:a14="http://schemas.microsoft.com/office/drawing/2010/main" val="0"/>
                                              </a:ext>
                                            </a:extLst>
                                          </a:blip>
                                          <a:stretch>
                                            <a:fillRect/>
                                          </a:stretch>
                                        </pic:blipFill>
                                        <pic:spPr>
                                          <a:xfrm>
                                            <a:off x="0" y="0"/>
                                            <a:ext cx="1950912" cy="1665028"/>
                                          </a:xfrm>
                                          <a:prstGeom prst="rect">
                                            <a:avLst/>
                                          </a:prstGeom>
                                        </pic:spPr>
                                      </pic:pic>
                                    </a:graphicData>
                                  </a:graphic>
                                </wp:inline>
                              </w:drawing>
                            </w:r>
                          </w:p>
                          <w:p w14:paraId="57470FEC" w14:textId="77777777" w:rsidR="00156763" w:rsidRPr="00156763" w:rsidRDefault="00156763" w:rsidP="00156763">
                            <w:pPr>
                              <w:pStyle w:val="ListParagraph"/>
                              <w:jc w:val="center"/>
                              <w:rPr>
                                <w:b/>
                                <w:bCs/>
                                <w:sz w:val="24"/>
                                <w:szCs w:val="24"/>
                              </w:rPr>
                            </w:pPr>
                            <w:r w:rsidRPr="00156763">
                              <w:rPr>
                                <w:b/>
                                <w:bCs/>
                                <w:sz w:val="24"/>
                                <w:szCs w:val="24"/>
                              </w:rPr>
                              <w:t>Lara Morin – Outside Unit- February 28, 2019</w:t>
                            </w:r>
                          </w:p>
                          <w:p w14:paraId="5C3AC2C6" w14:textId="46056E1F" w:rsidR="00156763" w:rsidRDefault="00156763" w:rsidP="00156763">
                            <w:pPr>
                              <w:pStyle w:val="ListParagraph"/>
                              <w:jc w:val="center"/>
                              <w:rPr>
                                <w:b/>
                                <w:bCs/>
                                <w:sz w:val="24"/>
                                <w:szCs w:val="24"/>
                              </w:rPr>
                            </w:pPr>
                            <w:r w:rsidRPr="00156763">
                              <w:rPr>
                                <w:b/>
                                <w:bCs/>
                                <w:sz w:val="24"/>
                                <w:szCs w:val="24"/>
                              </w:rPr>
                              <w:t>Henri Montpellier – Outside Unit- July 21, 2019</w:t>
                            </w:r>
                          </w:p>
                          <w:p w14:paraId="595E7A1F" w14:textId="33E9FFCC" w:rsidR="001F726C" w:rsidRDefault="001F726C" w:rsidP="00156763">
                            <w:pPr>
                              <w:pStyle w:val="ListParagraph"/>
                              <w:jc w:val="center"/>
                              <w:rPr>
                                <w:b/>
                                <w:bCs/>
                                <w:sz w:val="24"/>
                                <w:szCs w:val="24"/>
                              </w:rPr>
                            </w:pPr>
                            <w:r>
                              <w:rPr>
                                <w:b/>
                                <w:bCs/>
                                <w:sz w:val="24"/>
                                <w:szCs w:val="24"/>
                              </w:rPr>
                              <w:t>Tom Graham – Outside Unit – May 11, 2020</w:t>
                            </w:r>
                          </w:p>
                          <w:p w14:paraId="33071565" w14:textId="1F103164" w:rsidR="001F726C" w:rsidRDefault="001F726C" w:rsidP="00156763">
                            <w:pPr>
                              <w:pStyle w:val="ListParagraph"/>
                              <w:jc w:val="center"/>
                              <w:rPr>
                                <w:b/>
                                <w:bCs/>
                                <w:sz w:val="24"/>
                                <w:szCs w:val="24"/>
                              </w:rPr>
                            </w:pPr>
                            <w:r>
                              <w:rPr>
                                <w:b/>
                                <w:bCs/>
                                <w:sz w:val="24"/>
                                <w:szCs w:val="24"/>
                              </w:rPr>
                              <w:t>Guy Tye – Inside Unit – August 27, 2020</w:t>
                            </w:r>
                          </w:p>
                          <w:p w14:paraId="4B437C34" w14:textId="77777777" w:rsidR="00532F48" w:rsidRPr="00156763" w:rsidRDefault="00532F48" w:rsidP="00156763">
                            <w:pPr>
                              <w:pStyle w:val="ListParagraph"/>
                              <w:jc w:val="center"/>
                              <w:rPr>
                                <w:b/>
                                <w:bCs/>
                                <w:sz w:val="24"/>
                                <w:szCs w:val="24"/>
                              </w:rPr>
                            </w:pPr>
                          </w:p>
                          <w:p w14:paraId="7C1C5E88" w14:textId="77777777" w:rsidR="00156763" w:rsidRDefault="00156763" w:rsidP="005A4A19">
                            <w:pPr>
                              <w:widowControl w:val="0"/>
                              <w:jc w:val="center"/>
                              <w:rPr>
                                <w:b/>
                                <w:bCs/>
                                <w:color w:val="auto"/>
                                <w:sz w:val="24"/>
                                <w:szCs w:val="24"/>
                                <w:lang w:val="en-CA"/>
                              </w:rPr>
                            </w:pPr>
                          </w:p>
                          <w:p w14:paraId="3F281FD0" w14:textId="42C40611" w:rsidR="0019600F" w:rsidRPr="00370FD1" w:rsidRDefault="0019600F" w:rsidP="0019600F">
                            <w:pPr>
                              <w:widowControl w:val="0"/>
                              <w:rPr>
                                <w:b/>
                                <w:bCs/>
                                <w:color w:val="auto"/>
                                <w:sz w:val="24"/>
                                <w:szCs w:val="24"/>
                                <w:lang w:val="en-CA"/>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07B3C044" id="_x0000_s1051" type="#_x0000_t202" style="position:absolute;margin-left:-6.75pt;margin-top:30.95pt;width:590.25pt;height:271.1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" fillcolor="#f2f2f2 [3054]" stroked="f">
                <v:textbox inset="0,0,0,0">
                  <w:txbxContent>
                    <w:p w14:paraId="40E75318" w14:textId="79F5E165" w:rsidR="005A4A19" w:rsidRDefault="005A4A19" w:rsidP="00800674">
                      <w:pPr>
                        <w:widowControl w:val="0"/>
                        <w:jc w:val="center"/>
                        <w:rPr>
                          <w:b/>
                          <w:bCs/>
                          <w:color w:val="009DD5" w:themeColor="accent2"/>
                          <w:sz w:val="60"/>
                          <w:szCs w:val="60"/>
                          <w:lang w:val="en-CA"/>
                        </w:rPr>
                      </w:pPr>
                      <w:r>
                        <w:rPr>
                          <w:b/>
                          <w:bCs/>
                          <w:color w:val="009DD5" w:themeColor="accent2"/>
                          <w:sz w:val="60"/>
                          <w:szCs w:val="60"/>
                          <w:lang w:val="en-CA"/>
                        </w:rPr>
                        <w:t xml:space="preserve">Member’s </w:t>
                      </w:r>
                      <w:r>
                        <w:rPr>
                          <w:b/>
                          <w:bCs/>
                          <w:color w:val="009DD5" w:themeColor="accent2"/>
                          <w:sz w:val="60"/>
                          <w:szCs w:val="60"/>
                          <w:lang w:val="en-CA"/>
                        </w:rPr>
                        <w:t>that parted too early</w:t>
                      </w:r>
                      <w:r>
                        <w:rPr>
                          <w:b/>
                          <w:bCs/>
                          <w:color w:val="009DD5" w:themeColor="accent2"/>
                          <w:sz w:val="60"/>
                          <w:szCs w:val="60"/>
                          <w:lang w:val="en-CA"/>
                        </w:rPr>
                        <w:t>!</w:t>
                      </w:r>
                    </w:p>
                    <w:p w14:paraId="76DCC4A8" w14:textId="77777777" w:rsidR="00532F48" w:rsidRPr="003A4DB2" w:rsidRDefault="0020275A" w:rsidP="00800674">
                      <w:pPr>
                        <w:widowControl w:val="0"/>
                        <w:jc w:val="center"/>
                        <w:rPr>
                          <w:b/>
                          <w:bCs/>
                          <w:color w:val="auto"/>
                          <w:sz w:val="24"/>
                          <w:szCs w:val="24"/>
                          <w:lang w:val="en-CA"/>
                        </w:rPr>
                      </w:pPr>
                      <w:r w:rsidRPr="003A4DB2">
                        <w:rPr>
                          <w:b/>
                          <w:bCs/>
                          <w:color w:val="auto"/>
                          <w:sz w:val="24"/>
                          <w:szCs w:val="24"/>
                          <w:lang w:val="en-CA"/>
                        </w:rPr>
                        <w:t>Unfortunately,</w:t>
                      </w:r>
                      <w:r w:rsidR="005A4A19" w:rsidRPr="003A4DB2">
                        <w:rPr>
                          <w:b/>
                          <w:bCs/>
                          <w:color w:val="auto"/>
                          <w:sz w:val="24"/>
                          <w:szCs w:val="24"/>
                          <w:lang w:val="en-CA"/>
                        </w:rPr>
                        <w:t xml:space="preserve"> in 2019 and 2020 we had active members pass away. </w:t>
                      </w:r>
                    </w:p>
                    <w:p w14:paraId="4F64C6B9" w14:textId="2A646718" w:rsidR="00532F48" w:rsidRPr="003A4DB2" w:rsidRDefault="005A4A19" w:rsidP="00800674">
                      <w:pPr>
                        <w:widowControl w:val="0"/>
                        <w:jc w:val="center"/>
                        <w:rPr>
                          <w:b/>
                          <w:bCs/>
                          <w:color w:val="auto"/>
                          <w:sz w:val="24"/>
                          <w:szCs w:val="24"/>
                          <w:u w:val="single"/>
                          <w:lang w:val="en-CA"/>
                        </w:rPr>
                      </w:pPr>
                      <w:r w:rsidRPr="003A4DB2">
                        <w:rPr>
                          <w:b/>
                          <w:bCs/>
                          <w:color w:val="auto"/>
                          <w:sz w:val="24"/>
                          <w:szCs w:val="24"/>
                          <w:u w:val="single"/>
                          <w:lang w:val="en-CA"/>
                        </w:rPr>
                        <w:t xml:space="preserve">May they always be remembered and </w:t>
                      </w:r>
                      <w:r w:rsidR="0012781C" w:rsidRPr="003A4DB2">
                        <w:rPr>
                          <w:b/>
                          <w:bCs/>
                          <w:color w:val="auto"/>
                          <w:sz w:val="24"/>
                          <w:szCs w:val="24"/>
                          <w:u w:val="single"/>
                          <w:lang w:val="en-CA"/>
                        </w:rPr>
                        <w:t>may they forever rest in peace!</w:t>
                      </w:r>
                    </w:p>
                    <w:p w14:paraId="37C78B47" w14:textId="347A358A" w:rsidR="0019600F" w:rsidRPr="00800674" w:rsidRDefault="00156763" w:rsidP="00800674">
                      <w:pPr>
                        <w:widowControl w:val="0"/>
                        <w:jc w:val="center"/>
                        <w:rPr>
                          <w:b/>
                          <w:bCs/>
                          <w:color w:val="auto"/>
                          <w:sz w:val="22"/>
                          <w:szCs w:val="22"/>
                          <w:lang w:val="en-CA"/>
                        </w:rPr>
                      </w:pPr>
                      <w:r>
                        <w:rPr>
                          <w:noProof/>
                        </w:rPr>
                        <w:drawing>
                          <wp:inline distT="0" distB="0" distL="0" distR="0" wp14:anchorId="176364F0" wp14:editId="28BC5E90">
                            <wp:extent cx="2086523" cy="1580101"/>
                            <wp:effectExtent l="0" t="0" r="9525"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araandhenri.jfif"/>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172332" cy="1645083"/>
                                    </a:xfrm>
                                    <a:prstGeom prst="rect">
                                      <a:avLst/>
                                    </a:prstGeom>
                                  </pic:spPr>
                                </pic:pic>
                              </a:graphicData>
                            </a:graphic>
                          </wp:inline>
                        </w:drawing>
                      </w:r>
                      <w:r w:rsidR="004F6EC8">
                        <w:rPr>
                          <w:b/>
                          <w:bCs/>
                          <w:noProof/>
                          <w:color w:val="auto"/>
                          <w:sz w:val="24"/>
                          <w:szCs w:val="24"/>
                          <w:lang w:val="en-CA"/>
                        </w:rPr>
                        <w:drawing>
                          <wp:inline distT="0" distB="0" distL="0" distR="0" wp14:anchorId="1B981E2D" wp14:editId="790A1C28">
                            <wp:extent cx="1903227" cy="1624330"/>
                            <wp:effectExtent l="0" t="0" r="1905"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Picture 205"/>
                                    <pic:cNvPicPr/>
                                  </pic:nvPicPr>
                                  <pic:blipFill>
                                    <a:blip r:embed="rId35">
                                      <a:extLst>
                                        <a:ext uri="{28A0092B-C50C-407E-A947-70E740481C1C}">
                                          <a14:useLocalDpi xmlns:a14="http://schemas.microsoft.com/office/drawing/2010/main" val="0"/>
                                        </a:ext>
                                      </a:extLst>
                                    </a:blip>
                                    <a:stretch>
                                      <a:fillRect/>
                                    </a:stretch>
                                  </pic:blipFill>
                                  <pic:spPr>
                                    <a:xfrm>
                                      <a:off x="0" y="0"/>
                                      <a:ext cx="1950912" cy="1665028"/>
                                    </a:xfrm>
                                    <a:prstGeom prst="rect">
                                      <a:avLst/>
                                    </a:prstGeom>
                                  </pic:spPr>
                                </pic:pic>
                              </a:graphicData>
                            </a:graphic>
                          </wp:inline>
                        </w:drawing>
                      </w:r>
                    </w:p>
                    <w:p w14:paraId="57470FEC" w14:textId="77777777" w:rsidR="00156763" w:rsidRPr="00156763" w:rsidRDefault="00156763" w:rsidP="00156763">
                      <w:pPr>
                        <w:pStyle w:val="ListParagraph"/>
                        <w:jc w:val="center"/>
                        <w:rPr>
                          <w:b/>
                          <w:bCs/>
                          <w:sz w:val="24"/>
                          <w:szCs w:val="24"/>
                        </w:rPr>
                      </w:pPr>
                      <w:r w:rsidRPr="00156763">
                        <w:rPr>
                          <w:b/>
                          <w:bCs/>
                          <w:sz w:val="24"/>
                          <w:szCs w:val="24"/>
                        </w:rPr>
                        <w:t>Lara Morin – Outside Unit- February 28, 2019</w:t>
                      </w:r>
                    </w:p>
                    <w:p w14:paraId="5C3AC2C6" w14:textId="46056E1F" w:rsidR="00156763" w:rsidRDefault="00156763" w:rsidP="00156763">
                      <w:pPr>
                        <w:pStyle w:val="ListParagraph"/>
                        <w:jc w:val="center"/>
                        <w:rPr>
                          <w:b/>
                          <w:bCs/>
                          <w:sz w:val="24"/>
                          <w:szCs w:val="24"/>
                        </w:rPr>
                      </w:pPr>
                      <w:r w:rsidRPr="00156763">
                        <w:rPr>
                          <w:b/>
                          <w:bCs/>
                          <w:sz w:val="24"/>
                          <w:szCs w:val="24"/>
                        </w:rPr>
                        <w:t>Henri Montpellier – Outside Unit- July 21, 2019</w:t>
                      </w:r>
                    </w:p>
                    <w:p w14:paraId="595E7A1F" w14:textId="33E9FFCC" w:rsidR="001F726C" w:rsidRDefault="001F726C" w:rsidP="00156763">
                      <w:pPr>
                        <w:pStyle w:val="ListParagraph"/>
                        <w:jc w:val="center"/>
                        <w:rPr>
                          <w:b/>
                          <w:bCs/>
                          <w:sz w:val="24"/>
                          <w:szCs w:val="24"/>
                        </w:rPr>
                      </w:pPr>
                      <w:r>
                        <w:rPr>
                          <w:b/>
                          <w:bCs/>
                          <w:sz w:val="24"/>
                          <w:szCs w:val="24"/>
                        </w:rPr>
                        <w:t>Tom Graham – Outside Unit – May 11, 2020</w:t>
                      </w:r>
                    </w:p>
                    <w:p w14:paraId="33071565" w14:textId="1F103164" w:rsidR="001F726C" w:rsidRDefault="001F726C" w:rsidP="00156763">
                      <w:pPr>
                        <w:pStyle w:val="ListParagraph"/>
                        <w:jc w:val="center"/>
                        <w:rPr>
                          <w:b/>
                          <w:bCs/>
                          <w:sz w:val="24"/>
                          <w:szCs w:val="24"/>
                        </w:rPr>
                      </w:pPr>
                      <w:r>
                        <w:rPr>
                          <w:b/>
                          <w:bCs/>
                          <w:sz w:val="24"/>
                          <w:szCs w:val="24"/>
                        </w:rPr>
                        <w:t xml:space="preserve">Guy </w:t>
                      </w:r>
                      <w:proofErr w:type="spellStart"/>
                      <w:r>
                        <w:rPr>
                          <w:b/>
                          <w:bCs/>
                          <w:sz w:val="24"/>
                          <w:szCs w:val="24"/>
                        </w:rPr>
                        <w:t>Tye</w:t>
                      </w:r>
                      <w:proofErr w:type="spellEnd"/>
                      <w:r>
                        <w:rPr>
                          <w:b/>
                          <w:bCs/>
                          <w:sz w:val="24"/>
                          <w:szCs w:val="24"/>
                        </w:rPr>
                        <w:t xml:space="preserve"> – Inside Unit – August 27, 2020</w:t>
                      </w:r>
                    </w:p>
                    <w:p w14:paraId="4B437C34" w14:textId="77777777" w:rsidR="00532F48" w:rsidRPr="00156763" w:rsidRDefault="00532F48" w:rsidP="00156763">
                      <w:pPr>
                        <w:pStyle w:val="ListParagraph"/>
                        <w:jc w:val="center"/>
                        <w:rPr>
                          <w:b/>
                          <w:bCs/>
                          <w:sz w:val="24"/>
                          <w:szCs w:val="24"/>
                        </w:rPr>
                      </w:pPr>
                    </w:p>
                    <w:p w14:paraId="7C1C5E88" w14:textId="77777777" w:rsidR="00156763" w:rsidRDefault="00156763" w:rsidP="005A4A19">
                      <w:pPr>
                        <w:widowControl w:val="0"/>
                        <w:jc w:val="center"/>
                        <w:rPr>
                          <w:b/>
                          <w:bCs/>
                          <w:color w:val="auto"/>
                          <w:sz w:val="24"/>
                          <w:szCs w:val="24"/>
                          <w:lang w:val="en-CA"/>
                        </w:rPr>
                      </w:pPr>
                    </w:p>
                    <w:p w14:paraId="3F281FD0" w14:textId="42C40611" w:rsidR="0019600F" w:rsidRPr="00370FD1" w:rsidRDefault="0019600F" w:rsidP="0019600F">
                      <w:pPr>
                        <w:widowControl w:val="0"/>
                        <w:rPr>
                          <w:b/>
                          <w:bCs/>
                          <w:color w:val="auto"/>
                          <w:sz w:val="24"/>
                          <w:szCs w:val="24"/>
                          <w:lang w:val="en-CA"/>
                        </w:rPr>
                      </w:pPr>
                    </w:p>
                  </w:txbxContent>
                </v:textbox>
                <w10:wrap anchorx="margin"/>
              </v:shape>
            </w:pict>
          </mc:Fallback>
        </mc:AlternateContent>
      </w:r>
    </w:p>
    <w:p w14:paraId="1A1208C6" w14:textId="7B9B2BE4" w:rsidR="005A4A19" w:rsidRPr="002C1CB3" w:rsidRDefault="00156763" w:rsidP="0086113D">
      <w:pPr>
        <w:rPr>
          <w:rFonts w:asciiTheme="majorHAnsi" w:eastAsiaTheme="majorEastAsia" w:hAnsiTheme="majorHAnsi" w:cstheme="majorBidi"/>
          <w:b/>
          <w:bCs/>
          <w:caps/>
          <w:color w:val="F28D2C" w:themeColor="accent4"/>
          <w:sz w:val="46"/>
          <w:szCs w:val="26"/>
        </w:rPr>
      </w:pPr>
      <w:r w:rsidRPr="002C1CB3">
        <w:rPr>
          <w:b/>
          <w:bCs/>
          <w:noProof/>
        </w:rPr>
        <mc:AlternateContent>
          <mc:Choice Requires="wpg">
            <w:drawing>
              <wp:anchor distT="0" distB="0" distL="114300" distR="114300" simplePos="0" relativeHeight="251817984" behindDoc="1" locked="0" layoutInCell="1" allowOverlap="1" wp14:anchorId="50BF084B" wp14:editId="309E20E2">
                <wp:simplePos x="0" y="0"/>
                <wp:positionH relativeFrom="margin">
                  <wp:posOffset>-1476375</wp:posOffset>
                </wp:positionH>
                <wp:positionV relativeFrom="margin">
                  <wp:posOffset>8836025</wp:posOffset>
                </wp:positionV>
                <wp:extent cx="8096250" cy="714375"/>
                <wp:effectExtent l="0" t="0" r="0" b="9525"/>
                <wp:wrapNone/>
                <wp:docPr id="201" name="Group 20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096250" cy="714375"/>
                          <a:chOff x="0" y="0"/>
                          <a:chExt cx="6880134" cy="2077357"/>
                        </a:xfrm>
                      </wpg:grpSpPr>
                      <wps:wsp>
                        <wps:cNvPr id="202" name="Freeform 5"/>
                        <wps:cNvSpPr>
                          <a:spLocks/>
                        </wps:cNvSpPr>
                        <wps:spPr bwMode="auto">
                          <a:xfrm>
                            <a:off x="3722914" y="0"/>
                            <a:ext cx="3157220" cy="2076450"/>
                          </a:xfrm>
                          <a:custGeom>
                            <a:avLst/>
                            <a:gdLst>
                              <a:gd name="T0" fmla="*/ 315 w 1127"/>
                              <a:gd name="T1" fmla="*/ 769 h 769"/>
                              <a:gd name="T2" fmla="*/ 1127 w 1127"/>
                              <a:gd name="T3" fmla="*/ 769 h 769"/>
                              <a:gd name="T4" fmla="*/ 1127 w 1127"/>
                              <a:gd name="T5" fmla="*/ 0 h 769"/>
                              <a:gd name="T6" fmla="*/ 13 w 1127"/>
                              <a:gd name="T7" fmla="*/ 538 h 769"/>
                              <a:gd name="T8" fmla="*/ 0 w 1127"/>
                              <a:gd name="T9" fmla="*/ 602 h 769"/>
                              <a:gd name="T10" fmla="*/ 313 w 1127"/>
                              <a:gd name="T11" fmla="*/ 710 h 769"/>
                              <a:gd name="T12" fmla="*/ 315 w 1127"/>
                              <a:gd name="T13" fmla="*/ 769 h 769"/>
                            </a:gdLst>
                            <a:ahLst/>
                            <a:cxnLst>
                              <a:cxn ang="0">
                                <a:pos x="T0" y="T1"/>
                              </a:cxn>
                              <a:cxn ang="0">
                                <a:pos x="T2" y="T3"/>
                              </a:cxn>
                              <a:cxn ang="0">
                                <a:pos x="T4" y="T5"/>
                              </a:cxn>
                              <a:cxn ang="0">
                                <a:pos x="T6" y="T7"/>
                              </a:cxn>
                              <a:cxn ang="0">
                                <a:pos x="T8" y="T9"/>
                              </a:cxn>
                              <a:cxn ang="0">
                                <a:pos x="T10" y="T11"/>
                              </a:cxn>
                              <a:cxn ang="0">
                                <a:pos x="T12" y="T13"/>
                              </a:cxn>
                            </a:cxnLst>
                            <a:rect l="0" t="0" r="r" b="b"/>
                            <a:pathLst>
                              <a:path w="1127" h="769">
                                <a:moveTo>
                                  <a:pt x="315" y="769"/>
                                </a:moveTo>
                                <a:cubicBezTo>
                                  <a:pt x="1127" y="769"/>
                                  <a:pt x="1127" y="769"/>
                                  <a:pt x="1127" y="769"/>
                                </a:cubicBezTo>
                                <a:cubicBezTo>
                                  <a:pt x="1127" y="0"/>
                                  <a:pt x="1127" y="0"/>
                                  <a:pt x="1127" y="0"/>
                                </a:cubicBezTo>
                                <a:cubicBezTo>
                                  <a:pt x="414" y="163"/>
                                  <a:pt x="13" y="538"/>
                                  <a:pt x="13" y="538"/>
                                </a:cubicBezTo>
                                <a:cubicBezTo>
                                  <a:pt x="8" y="559"/>
                                  <a:pt x="4" y="580"/>
                                  <a:pt x="0" y="602"/>
                                </a:cubicBezTo>
                                <a:cubicBezTo>
                                  <a:pt x="105" y="633"/>
                                  <a:pt x="210" y="668"/>
                                  <a:pt x="313" y="710"/>
                                </a:cubicBezTo>
                                <a:cubicBezTo>
                                  <a:pt x="313" y="710"/>
                                  <a:pt x="314" y="731"/>
                                  <a:pt x="315" y="769"/>
                                </a:cubicBezTo>
                                <a:close/>
                              </a:path>
                            </a:pathLst>
                          </a:custGeom>
                          <a:solidFill>
                            <a:srgbClr val="F1EEE7"/>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03" name="Freeform 6"/>
                        <wps:cNvSpPr>
                          <a:spLocks/>
                        </wps:cNvSpPr>
                        <wps:spPr bwMode="auto">
                          <a:xfrm>
                            <a:off x="0" y="1175657"/>
                            <a:ext cx="3717290" cy="901700"/>
                          </a:xfrm>
                          <a:custGeom>
                            <a:avLst/>
                            <a:gdLst>
                              <a:gd name="T0" fmla="*/ 1327 w 1327"/>
                              <a:gd name="T1" fmla="*/ 167 h 334"/>
                              <a:gd name="T2" fmla="*/ 0 w 1327"/>
                              <a:gd name="T3" fmla="*/ 2 h 334"/>
                              <a:gd name="T4" fmla="*/ 0 w 1327"/>
                              <a:gd name="T5" fmla="*/ 334 h 334"/>
                              <a:gd name="T6" fmla="*/ 1308 w 1327"/>
                              <a:gd name="T7" fmla="*/ 334 h 334"/>
                              <a:gd name="T8" fmla="*/ 1327 w 1327"/>
                              <a:gd name="T9" fmla="*/ 167 h 334"/>
                            </a:gdLst>
                            <a:ahLst/>
                            <a:cxnLst>
                              <a:cxn ang="0">
                                <a:pos x="T0" y="T1"/>
                              </a:cxn>
                              <a:cxn ang="0">
                                <a:pos x="T2" y="T3"/>
                              </a:cxn>
                              <a:cxn ang="0">
                                <a:pos x="T4" y="T5"/>
                              </a:cxn>
                              <a:cxn ang="0">
                                <a:pos x="T6" y="T7"/>
                              </a:cxn>
                              <a:cxn ang="0">
                                <a:pos x="T8" y="T9"/>
                              </a:cxn>
                            </a:cxnLst>
                            <a:rect l="0" t="0" r="r" b="b"/>
                            <a:pathLst>
                              <a:path w="1327" h="334">
                                <a:moveTo>
                                  <a:pt x="1327" y="167"/>
                                </a:moveTo>
                                <a:cubicBezTo>
                                  <a:pt x="829" y="25"/>
                                  <a:pt x="316" y="0"/>
                                  <a:pt x="0" y="2"/>
                                </a:cubicBezTo>
                                <a:cubicBezTo>
                                  <a:pt x="0" y="334"/>
                                  <a:pt x="0" y="334"/>
                                  <a:pt x="0" y="334"/>
                                </a:cubicBezTo>
                                <a:cubicBezTo>
                                  <a:pt x="1308" y="334"/>
                                  <a:pt x="1308" y="334"/>
                                  <a:pt x="1308" y="334"/>
                                </a:cubicBezTo>
                                <a:cubicBezTo>
                                  <a:pt x="1311" y="276"/>
                                  <a:pt x="1317" y="220"/>
                                  <a:pt x="1327" y="167"/>
                                </a:cubicBezTo>
                                <a:close/>
                              </a:path>
                            </a:pathLst>
                          </a:custGeom>
                          <a:solidFill>
                            <a:srgbClr val="F1EEE7">
                              <a:lumMod val="90000"/>
                            </a:srgb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04" name="Freeform 7"/>
                        <wps:cNvSpPr>
                          <a:spLocks/>
                        </wps:cNvSpPr>
                        <wps:spPr bwMode="auto">
                          <a:xfrm>
                            <a:off x="3668486" y="1621972"/>
                            <a:ext cx="935990" cy="450850"/>
                          </a:xfrm>
                          <a:custGeom>
                            <a:avLst/>
                            <a:gdLst>
                              <a:gd name="T0" fmla="*/ 334 w 334"/>
                              <a:gd name="T1" fmla="*/ 167 h 167"/>
                              <a:gd name="T2" fmla="*/ 332 w 334"/>
                              <a:gd name="T3" fmla="*/ 108 h 167"/>
                              <a:gd name="T4" fmla="*/ 19 w 334"/>
                              <a:gd name="T5" fmla="*/ 0 h 167"/>
                              <a:gd name="T6" fmla="*/ 0 w 334"/>
                              <a:gd name="T7" fmla="*/ 167 h 167"/>
                              <a:gd name="T8" fmla="*/ 334 w 334"/>
                              <a:gd name="T9" fmla="*/ 167 h 167"/>
                            </a:gdLst>
                            <a:ahLst/>
                            <a:cxnLst>
                              <a:cxn ang="0">
                                <a:pos x="T0" y="T1"/>
                              </a:cxn>
                              <a:cxn ang="0">
                                <a:pos x="T2" y="T3"/>
                              </a:cxn>
                              <a:cxn ang="0">
                                <a:pos x="T4" y="T5"/>
                              </a:cxn>
                              <a:cxn ang="0">
                                <a:pos x="T6" y="T7"/>
                              </a:cxn>
                              <a:cxn ang="0">
                                <a:pos x="T8" y="T9"/>
                              </a:cxn>
                            </a:cxnLst>
                            <a:rect l="0" t="0" r="r" b="b"/>
                            <a:pathLst>
                              <a:path w="334" h="167">
                                <a:moveTo>
                                  <a:pt x="334" y="167"/>
                                </a:moveTo>
                                <a:cubicBezTo>
                                  <a:pt x="333" y="129"/>
                                  <a:pt x="332" y="108"/>
                                  <a:pt x="332" y="108"/>
                                </a:cubicBezTo>
                                <a:cubicBezTo>
                                  <a:pt x="229" y="66"/>
                                  <a:pt x="124" y="31"/>
                                  <a:pt x="19" y="0"/>
                                </a:cubicBezTo>
                                <a:cubicBezTo>
                                  <a:pt x="9" y="53"/>
                                  <a:pt x="3" y="109"/>
                                  <a:pt x="0" y="167"/>
                                </a:cubicBezTo>
                                <a:lnTo>
                                  <a:pt x="334" y="167"/>
                                </a:lnTo>
                                <a:close/>
                              </a:path>
                            </a:pathLst>
                          </a:custGeom>
                          <a:solidFill>
                            <a:srgbClr val="F1EEE7">
                              <a:lumMod val="75000"/>
                            </a:srgb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6FCF110" id="Group 201" o:spid="_x0000_s1026" alt="&quot;&quot;" style="position:absolute;margin-left:-116.25pt;margin-top:695.75pt;width:637.5pt;height:56.25pt;z-index:-251498496;mso-position-horizontal-relative:margin;mso-position-vertical-relative:margin;mso-width-relative:margin;mso-height-relative:margin" coordsize="68801,20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">
                <v:shape id="Freeform 5" o:spid="_x0000_s1027" style="position:absolute;left:37229;width:31572;height:20764;visibility:visible;mso-wrap-style:square;v-text-anchor:top" coordsize="1127,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" path="m315,769v812,,812,,812,c1127,,1127,,1127,,414,163,13,538,13,538,8,559,4,580,,602v105,31,210,66,313,108c313,710,314,731,315,769xe" fillcolor="#f1eee7" stroked="f" strokecolor="#212120">
                  <v:shadow color="#8c8682"/>
                  <v:path arrowok="t" o:connecttype="custom" o:connectlocs="882453,2076450;3157220,2076450;3157220,0;36419,1452705;0,1625517;876850,1917138;882453,2076450" o:connectangles="0,0,0,0,0,0,0"/>
                </v:shape>
                <v:shape id="Freeform 6" o:spid="_x0000_s1028" style="position:absolute;top:11756;width:37172;height:9017;visibility:visible;mso-wrap-style:square;v-text-anchor:top" coordsize="1327,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" path="m1327,167c829,25,316,,,2,,334,,334,,334v1308,,1308,,1308,c1311,276,1317,220,1327,167xe" fillcolor="#e0d9c9" stroked="f" strokecolor="#212120">
                  <v:shadow color="#8c8682"/>
                  <v:path arrowok="t" o:connecttype="custom" o:connectlocs="3717290,450850;0,5399;0,901700;3664066,901700;3717290,450850" o:connectangles="0,0,0,0,0"/>
                </v:shape>
                <v:shape id="Freeform 7" o:spid="_x0000_s1029" style="position:absolute;left:36684;top:16219;width:9360;height:4509;visibility:visible;mso-wrap-style:square;v-text-anchor:top" coordsize="33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" path="m334,167v-1,-38,-2,-59,-2,-59c229,66,124,31,19,,9,53,3,109,,167r334,xe" fillcolor="#c6b99c" stroked="f" strokecolor="#212120">
                  <v:shadow color="#8c8682"/>
                  <v:path arrowok="t" o:connecttype="custom" o:connectlocs="935990,450850;930385,291568;53245,0;0,450850;935990,450850" o:connectangles="0,0,0,0,0"/>
                </v:shape>
                <w10:wrap anchorx="margin" anchory="margin"/>
              </v:group>
            </w:pict>
          </mc:Fallback>
        </mc:AlternateContent>
      </w:r>
    </w:p>
    <w:sectPr w:rsidR="005A4A19" w:rsidRPr="002C1CB3" w:rsidSect="003D227C">
      <w:footerReference w:type="default" r:id="rId36"/>
      <w:headerReference w:type="first" r:id="rId37"/>
      <w:pgSz w:w="12240" w:h="15840" w:code="1"/>
      <w:pgMar w:top="360" w:right="360" w:bottom="360" w:left="360" w:header="14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E5517" w14:textId="77777777" w:rsidR="000C507F" w:rsidRDefault="000C507F" w:rsidP="00B443CE">
      <w:pPr>
        <w:spacing w:line="240" w:lineRule="auto"/>
      </w:pPr>
      <w:r>
        <w:separator/>
      </w:r>
    </w:p>
  </w:endnote>
  <w:endnote w:type="continuationSeparator" w:id="0">
    <w:p w14:paraId="2928ABD4" w14:textId="77777777" w:rsidR="000C507F" w:rsidRDefault="000C507F" w:rsidP="00B443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boto-Regular">
    <w:altName w:val="Arial"/>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9121753"/>
      <w:docPartObj>
        <w:docPartGallery w:val="Page Numbers (Bottom of Page)"/>
        <w:docPartUnique/>
      </w:docPartObj>
    </w:sdtPr>
    <w:sdtEndPr/>
    <w:sdtContent>
      <w:sdt>
        <w:sdtPr>
          <w:id w:val="-1769616900"/>
          <w:docPartObj>
            <w:docPartGallery w:val="Page Numbers (Top of Page)"/>
            <w:docPartUnique/>
          </w:docPartObj>
        </w:sdtPr>
        <w:sdtEndPr/>
        <w:sdtContent>
          <w:p w14:paraId="33B796BF" w14:textId="5B50B2DA" w:rsidR="004F139E" w:rsidRDefault="004F139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7412">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7412">
              <w:rPr>
                <w:b/>
                <w:bCs/>
                <w:noProof/>
              </w:rPr>
              <w:t>10</w:t>
            </w:r>
            <w:r>
              <w:rPr>
                <w:b/>
                <w:bCs/>
                <w:sz w:val="24"/>
                <w:szCs w:val="24"/>
              </w:rPr>
              <w:fldChar w:fldCharType="end"/>
            </w:r>
          </w:p>
        </w:sdtContent>
      </w:sdt>
    </w:sdtContent>
  </w:sdt>
  <w:p w14:paraId="423A9EF6" w14:textId="77777777" w:rsidR="00C03A3D" w:rsidRDefault="00C03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434D5" w14:textId="77777777" w:rsidR="000C507F" w:rsidRDefault="000C507F" w:rsidP="00B443CE">
      <w:pPr>
        <w:spacing w:line="240" w:lineRule="auto"/>
      </w:pPr>
      <w:r>
        <w:separator/>
      </w:r>
    </w:p>
  </w:footnote>
  <w:footnote w:type="continuationSeparator" w:id="0">
    <w:p w14:paraId="54FEBF57" w14:textId="77777777" w:rsidR="000C507F" w:rsidRDefault="000C507F" w:rsidP="00B443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79345" w14:textId="77777777" w:rsidR="00C03A3D" w:rsidRDefault="00C03A3D">
    <w:pPr>
      <w:pStyle w:val="Header"/>
    </w:pPr>
    <w:r w:rsidRPr="00B443CE">
      <w:rPr>
        <w:noProof/>
      </w:rPr>
      <mc:AlternateContent>
        <mc:Choice Requires="wps">
          <w:drawing>
            <wp:anchor distT="0" distB="0" distL="114300" distR="114300" simplePos="0" relativeHeight="251660288" behindDoc="0" locked="0" layoutInCell="1" allowOverlap="1" wp14:anchorId="1FAC1725" wp14:editId="2800B006">
              <wp:simplePos x="0" y="0"/>
              <wp:positionH relativeFrom="margin">
                <wp:posOffset>3978910</wp:posOffset>
              </wp:positionH>
              <wp:positionV relativeFrom="paragraph">
                <wp:posOffset>2294255</wp:posOffset>
              </wp:positionV>
              <wp:extent cx="3323590" cy="1371600"/>
              <wp:effectExtent l="0" t="0" r="0" b="0"/>
              <wp:wrapNone/>
              <wp:docPr id="2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3590" cy="13716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250A629" w14:textId="7BE1DC4C" w:rsidR="00C03A3D" w:rsidRPr="0061282D" w:rsidRDefault="00C03A3D" w:rsidP="00074293">
                          <w:pPr>
                            <w:pStyle w:val="Subtitle"/>
                            <w:rPr>
                              <w:i w:val="0"/>
                              <w:color w:val="C00000"/>
                              <w:lang w:val="en"/>
                            </w:rPr>
                          </w:pPr>
                          <w:r w:rsidRPr="0061282D">
                            <w:rPr>
                              <w:color w:val="C00000"/>
                              <w:lang w:val="en"/>
                            </w:rPr>
                            <w:t>4705</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type w14:anchorId="1FAC1725" id="_x0000_t202" coordsize="21600,21600" o:spt="202" path="m,l,21600r21600,l21600,xe">
              <v:stroke joinstyle="miter"/>
              <v:path gradientshapeok="t" o:connecttype="rect"/>
            </v:shapetype>
            <v:shape id="Text Box 60" o:spid="_x0000_s1052" type="#_x0000_t202" style="position:absolute;margin-left:313.3pt;margin-top:180.65pt;width:261.7pt;height:108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" filled="f" fillcolor="#fffffe" stroked="f" strokecolor="#212120" insetpen="t">
              <v:textbox inset="2.88pt,2.88pt,2.88pt,2.88pt">
                <w:txbxContent>
                  <w:p w14:paraId="7250A629" w14:textId="7BE1DC4C" w:rsidR="00C03A3D" w:rsidRPr="0061282D" w:rsidRDefault="00C03A3D" w:rsidP="00074293">
                    <w:pPr>
                      <w:pStyle w:val="Subtitle"/>
                      <w:rPr>
                        <w:i w:val="0"/>
                        <w:color w:val="C00000"/>
                        <w:lang w:val="en"/>
                      </w:rPr>
                    </w:pPr>
                    <w:r w:rsidRPr="0061282D">
                      <w:rPr>
                        <w:color w:val="C00000"/>
                        <w:lang w:val="en"/>
                      </w:rPr>
                      <w:t>4705</w:t>
                    </w:r>
                  </w:p>
                </w:txbxContent>
              </v:textbox>
              <w10:wrap anchorx="margin"/>
            </v:shape>
          </w:pict>
        </mc:Fallback>
      </mc:AlternateContent>
    </w:r>
    <w:r w:rsidRPr="00B443CE">
      <w:rPr>
        <w:noProof/>
      </w:rPr>
      <mc:AlternateContent>
        <mc:Choice Requires="wps">
          <w:drawing>
            <wp:anchor distT="0" distB="0" distL="114300" distR="114300" simplePos="0" relativeHeight="251658240" behindDoc="0" locked="0" layoutInCell="1" allowOverlap="1" wp14:anchorId="3D6D97E4" wp14:editId="3068EB22">
              <wp:simplePos x="0" y="0"/>
              <wp:positionH relativeFrom="margin">
                <wp:posOffset>1759528</wp:posOffset>
              </wp:positionH>
              <wp:positionV relativeFrom="paragraph">
                <wp:posOffset>1770476</wp:posOffset>
              </wp:positionV>
              <wp:extent cx="5534660" cy="1362075"/>
              <wp:effectExtent l="0" t="0" r="8890" b="9525"/>
              <wp:wrapNone/>
              <wp:docPr id="1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660" cy="13620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C720E46" w14:textId="4DF541E4" w:rsidR="00C03A3D" w:rsidRPr="00972C58" w:rsidRDefault="00C03A3D" w:rsidP="00972C58">
                          <w:pPr>
                            <w:pStyle w:val="Title"/>
                          </w:pPr>
                          <w:r>
                            <w:t>CUPE 4705</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6D97E4" id="Text Box 52" o:spid="_x0000_s1053" type="#_x0000_t202" style="position:absolute;margin-left:138.55pt;margin-top:139.4pt;width:435.8pt;height:107.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" filled="f" fillcolor="#fffffe" stroked="f" strokecolor="#212120" insetpen="t">
              <v:textbox inset="2.88pt,2.88pt,2.88pt,2.88pt">
                <w:txbxContent>
                  <w:p w14:paraId="6C720E46" w14:textId="4DF541E4" w:rsidR="00C03A3D" w:rsidRPr="00972C58" w:rsidRDefault="00C03A3D" w:rsidP="00972C58">
                    <w:pPr>
                      <w:pStyle w:val="Title"/>
                    </w:pPr>
                    <w:r>
                      <w:t>CUPE 4705</w:t>
                    </w:r>
                  </w:p>
                </w:txbxContent>
              </v:textbox>
              <w10:wrap anchorx="margin"/>
            </v:shape>
          </w:pict>
        </mc:Fallback>
      </mc:AlternateContent>
    </w:r>
    <w:r>
      <w:rPr>
        <w:noProof/>
      </w:rPr>
      <mc:AlternateContent>
        <mc:Choice Requires="wpg">
          <w:drawing>
            <wp:anchor distT="0" distB="0" distL="114300" distR="114300" simplePos="0" relativeHeight="251666432" behindDoc="1" locked="0" layoutInCell="1" allowOverlap="1" wp14:anchorId="44114102" wp14:editId="0954D23E">
              <wp:simplePos x="0" y="0"/>
              <wp:positionH relativeFrom="margin">
                <wp:align>center</wp:align>
              </wp:positionH>
              <wp:positionV relativeFrom="paragraph">
                <wp:posOffset>133350</wp:posOffset>
              </wp:positionV>
              <wp:extent cx="7296912" cy="3813048"/>
              <wp:effectExtent l="0" t="0" r="0" b="16510"/>
              <wp:wrapNone/>
              <wp:docPr id="57" name="Group 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296912" cy="3813048"/>
                        <a:chOff x="0" y="0"/>
                        <a:chExt cx="7297674" cy="3808095"/>
                      </a:xfrm>
                    </wpg:grpSpPr>
                    <wps:wsp>
                      <wps:cNvPr id="25" name="Freeform 62"/>
                      <wps:cNvSpPr>
                        <a:spLocks/>
                      </wps:cNvSpPr>
                      <wps:spPr bwMode="auto">
                        <a:xfrm>
                          <a:off x="0" y="3171825"/>
                          <a:ext cx="7248525" cy="636270"/>
                        </a:xfrm>
                        <a:custGeom>
                          <a:avLst/>
                          <a:gdLst>
                            <a:gd name="T0" fmla="*/ 2239 w 2521"/>
                            <a:gd name="T1" fmla="*/ 0 h 209"/>
                            <a:gd name="T2" fmla="*/ 867 w 2521"/>
                            <a:gd name="T3" fmla="*/ 93 h 209"/>
                            <a:gd name="T4" fmla="*/ 0 w 2521"/>
                            <a:gd name="T5" fmla="*/ 205 h 209"/>
                            <a:gd name="T6" fmla="*/ 0 w 2521"/>
                            <a:gd name="T7" fmla="*/ 209 h 209"/>
                            <a:gd name="T8" fmla="*/ 868 w 2521"/>
                            <a:gd name="T9" fmla="*/ 97 h 209"/>
                            <a:gd name="T10" fmla="*/ 2239 w 2521"/>
                            <a:gd name="T11" fmla="*/ 4 h 209"/>
                            <a:gd name="T12" fmla="*/ 2521 w 2521"/>
                            <a:gd name="T13" fmla="*/ 4 h 209"/>
                            <a:gd name="T14" fmla="*/ 2521 w 2521"/>
                            <a:gd name="T15" fmla="*/ 0 h 209"/>
                            <a:gd name="T16" fmla="*/ 2239 w 2521"/>
                            <a:gd name="T17" fmla="*/ 0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21" h="209">
                              <a:moveTo>
                                <a:pt x="2239" y="0"/>
                              </a:moveTo>
                              <a:cubicBezTo>
                                <a:pt x="1886" y="0"/>
                                <a:pt x="1424" y="32"/>
                                <a:pt x="867" y="93"/>
                              </a:cubicBezTo>
                              <a:cubicBezTo>
                                <a:pt x="448" y="140"/>
                                <a:pt x="104" y="190"/>
                                <a:pt x="0" y="205"/>
                              </a:cubicBezTo>
                              <a:cubicBezTo>
                                <a:pt x="0" y="209"/>
                                <a:pt x="0" y="209"/>
                                <a:pt x="0" y="209"/>
                              </a:cubicBezTo>
                              <a:cubicBezTo>
                                <a:pt x="103" y="194"/>
                                <a:pt x="448" y="144"/>
                                <a:pt x="868" y="97"/>
                              </a:cubicBezTo>
                              <a:cubicBezTo>
                                <a:pt x="1424" y="36"/>
                                <a:pt x="1886" y="4"/>
                                <a:pt x="2239" y="4"/>
                              </a:cubicBezTo>
                              <a:cubicBezTo>
                                <a:pt x="2239" y="4"/>
                                <a:pt x="2465" y="4"/>
                                <a:pt x="2521" y="4"/>
                              </a:cubicBezTo>
                              <a:cubicBezTo>
                                <a:pt x="2521" y="0"/>
                                <a:pt x="2521" y="0"/>
                                <a:pt x="2521" y="0"/>
                              </a:cubicBezTo>
                              <a:lnTo>
                                <a:pt x="2239" y="0"/>
                              </a:lnTo>
                              <a:close/>
                            </a:path>
                          </a:pathLst>
                        </a:custGeom>
                        <a:solidFill>
                          <a:srgbClr val="E2E0D2"/>
                        </a:solidFill>
                        <a:ln w="3175">
                          <a:solidFill>
                            <a:srgbClr val="E2E0D2"/>
                          </a:solidFill>
                        </a:ln>
                        <a:effectLst/>
                      </wps:spPr>
                      <wps:bodyPr rot="0" vert="horz" wrap="square" lIns="91440" tIns="45720" rIns="91440" bIns="45720" anchor="t" anchorCtr="0" upright="1">
                        <a:noAutofit/>
                      </wps:bodyPr>
                    </wps:wsp>
                    <wpg:grpSp>
                      <wpg:cNvPr id="53" name="Group 53"/>
                      <wpg:cNvGrpSpPr/>
                      <wpg:grpSpPr>
                        <a:xfrm>
                          <a:off x="19050" y="0"/>
                          <a:ext cx="7278624" cy="2697480"/>
                          <a:chOff x="0" y="0"/>
                          <a:chExt cx="7282180" cy="2700474"/>
                        </a:xfrm>
                      </wpg:grpSpPr>
                      <pic:pic xmlns:pic="http://schemas.openxmlformats.org/drawingml/2006/picture">
                        <pic:nvPicPr>
                          <pic:cNvPr id="33" name="Picture 33" descr="C:\Documents and Settings\tamic.MCG\Desktop\PubWORK\FN9980301-PB\FN99803-IMG05.JPG"/>
                          <pic:cNvPicPr>
                            <a:picLocks noChangeAspect="1"/>
                          </pic:cNvPicPr>
                        </pic:nvPicPr>
                        <pic:blipFill rotWithShape="1">
                          <a:blip r:embed="rId1" r:link="rId2" cstate="print">
                            <a:extLst>
                              <a:ext uri="{28A0092B-C50C-407E-A947-70E740481C1C}">
                                <a14:useLocalDpi xmlns:a14="http://schemas.microsoft.com/office/drawing/2010/main" val="0"/>
                              </a:ext>
                            </a:extLst>
                          </a:blip>
                          <a:srcRect l="3824" t="10797" r="14999" b="19386"/>
                          <a:stretch>
                            <a:fillRect/>
                          </a:stretch>
                        </pic:blipFill>
                        <pic:spPr bwMode="auto">
                          <a:xfrm>
                            <a:off x="9525" y="1838325"/>
                            <a:ext cx="925830" cy="809625"/>
                          </a:xfrm>
                          <a:prstGeom prst="rect">
                            <a:avLst/>
                          </a:prstGeom>
                          <a:noFill/>
                          <a:ln>
                            <a:noFill/>
                          </a:ln>
                          <a:effectLst/>
                          <a:extLst>
                            <a:ext uri="{53640926-AAD7-44D8-BBD7-CCE9431645EC}">
                              <a14:shadowObscured xmlns:a14="http://schemas.microsoft.com/office/drawing/2010/main"/>
                            </a:ext>
                          </a:extLst>
                        </pic:spPr>
                      </pic:pic>
                      <pic:pic xmlns:pic="http://schemas.openxmlformats.org/drawingml/2006/picture">
                        <pic:nvPicPr>
                          <pic:cNvPr id="32" name="Picture 32" descr="C:\Documents and Settings\tamic.MCG\Desktop\PubWORK\FN9980301-PB\FN99803-IMG04.JPG"/>
                          <pic:cNvPicPr>
                            <a:picLocks noChangeAspect="1"/>
                          </pic:cNvPicPr>
                        </pic:nvPicPr>
                        <pic:blipFill rotWithShape="1">
                          <a:blip r:embed="rId3" r:link="rId4" cstate="print">
                            <a:extLst>
                              <a:ext uri="{28A0092B-C50C-407E-A947-70E740481C1C}">
                                <a14:useLocalDpi xmlns:a14="http://schemas.microsoft.com/office/drawing/2010/main" val="0"/>
                              </a:ext>
                            </a:extLst>
                          </a:blip>
                          <a:srcRect l="22366" t="18201" r="19643" b="8199"/>
                          <a:stretch>
                            <a:fillRect/>
                          </a:stretch>
                        </pic:blipFill>
                        <pic:spPr bwMode="auto">
                          <a:xfrm>
                            <a:off x="9525" y="1038225"/>
                            <a:ext cx="925195" cy="781050"/>
                          </a:xfrm>
                          <a:prstGeom prst="rect">
                            <a:avLst/>
                          </a:prstGeom>
                          <a:noFill/>
                          <a:ln>
                            <a:noFill/>
                          </a:ln>
                          <a:effectLst/>
                          <a:extLst>
                            <a:ext uri="{53640926-AAD7-44D8-BBD7-CCE9431645EC}">
                              <a14:shadowObscured xmlns:a14="http://schemas.microsoft.com/office/drawing/2010/main"/>
                            </a:ext>
                          </a:extLst>
                        </pic:spPr>
                      </pic:pic>
                      <pic:pic xmlns:pic="http://schemas.openxmlformats.org/drawingml/2006/picture">
                        <pic:nvPicPr>
                          <pic:cNvPr id="31" name="Picture 31" descr="C:\Documents and Settings\tamic.MCG\Desktop\PubWORK\FN9980301-PB\FN99803-IMG03.JPG"/>
                          <pic:cNvPicPr>
                            <a:picLocks noChangeAspect="1"/>
                          </pic:cNvPicPr>
                        </pic:nvPicPr>
                        <pic:blipFill rotWithShape="1">
                          <a:blip r:embed="rId5" r:link="rId6" cstate="print">
                            <a:extLst>
                              <a:ext uri="{28A0092B-C50C-407E-A947-70E740481C1C}">
                                <a14:useLocalDpi xmlns:a14="http://schemas.microsoft.com/office/drawing/2010/main" val="0"/>
                              </a:ext>
                            </a:extLst>
                          </a:blip>
                          <a:srcRect l="9659" t="22953" r="2" b="19973"/>
                          <a:stretch>
                            <a:fillRect/>
                          </a:stretch>
                        </pic:blipFill>
                        <pic:spPr bwMode="auto">
                          <a:xfrm>
                            <a:off x="0" y="200025"/>
                            <a:ext cx="821055" cy="781050"/>
                          </a:xfrm>
                          <a:prstGeom prst="rect">
                            <a:avLst/>
                          </a:prstGeom>
                          <a:noFill/>
                          <a:ln>
                            <a:noFill/>
                          </a:ln>
                          <a:effectLst/>
                          <a:extLst>
                            <a:ext uri="{53640926-AAD7-44D8-BBD7-CCE9431645EC}">
                              <a14:shadowObscured xmlns:a14="http://schemas.microsoft.com/office/drawing/2010/main"/>
                            </a:ext>
                          </a:extLst>
                        </pic:spPr>
                      </pic:pic>
                      <wpg:grpSp>
                        <wpg:cNvPr id="28" name="Group 28"/>
                        <wpg:cNvGrpSpPr/>
                        <wpg:grpSpPr>
                          <a:xfrm>
                            <a:off x="0" y="0"/>
                            <a:ext cx="7282180" cy="2700474"/>
                            <a:chOff x="0" y="0"/>
                            <a:chExt cx="7770962" cy="2950845"/>
                          </a:xfrm>
                        </wpg:grpSpPr>
                        <wps:wsp>
                          <wps:cNvPr id="5" name="Freeform 35"/>
                          <wps:cNvSpPr>
                            <a:spLocks/>
                          </wps:cNvSpPr>
                          <wps:spPr bwMode="auto">
                            <a:xfrm>
                              <a:off x="2570672" y="0"/>
                              <a:ext cx="5198110" cy="2950845"/>
                            </a:xfrm>
                            <a:custGeom>
                              <a:avLst/>
                              <a:gdLst>
                                <a:gd name="T0" fmla="*/ 619 w 1686"/>
                                <a:gd name="T1" fmla="*/ 0 h 969"/>
                                <a:gd name="T2" fmla="*/ 0 w 1686"/>
                                <a:gd name="T3" fmla="*/ 969 h 969"/>
                                <a:gd name="T4" fmla="*/ 1685 w 1686"/>
                                <a:gd name="T5" fmla="*/ 969 h 969"/>
                                <a:gd name="T6" fmla="*/ 1686 w 1686"/>
                                <a:gd name="T7" fmla="*/ 0 h 969"/>
                                <a:gd name="T8" fmla="*/ 619 w 1686"/>
                                <a:gd name="T9" fmla="*/ 0 h 969"/>
                              </a:gdLst>
                              <a:ahLst/>
                              <a:cxnLst>
                                <a:cxn ang="0">
                                  <a:pos x="T0" y="T1"/>
                                </a:cxn>
                                <a:cxn ang="0">
                                  <a:pos x="T2" y="T3"/>
                                </a:cxn>
                                <a:cxn ang="0">
                                  <a:pos x="T4" y="T5"/>
                                </a:cxn>
                                <a:cxn ang="0">
                                  <a:pos x="T6" y="T7"/>
                                </a:cxn>
                                <a:cxn ang="0">
                                  <a:pos x="T8" y="T9"/>
                                </a:cxn>
                              </a:cxnLst>
                              <a:rect l="0" t="0" r="r" b="b"/>
                              <a:pathLst>
                                <a:path w="1686" h="969">
                                  <a:moveTo>
                                    <a:pt x="619" y="0"/>
                                  </a:moveTo>
                                  <a:cubicBezTo>
                                    <a:pt x="471" y="359"/>
                                    <a:pt x="222" y="699"/>
                                    <a:pt x="0" y="969"/>
                                  </a:cubicBezTo>
                                  <a:cubicBezTo>
                                    <a:pt x="1685" y="969"/>
                                    <a:pt x="1685" y="969"/>
                                    <a:pt x="1685" y="969"/>
                                  </a:cubicBezTo>
                                  <a:cubicBezTo>
                                    <a:pt x="1686" y="0"/>
                                    <a:pt x="1686" y="0"/>
                                    <a:pt x="1686" y="0"/>
                                  </a:cubicBezTo>
                                  <a:lnTo>
                                    <a:pt x="619" y="0"/>
                                  </a:lnTo>
                                  <a:close/>
                                </a:path>
                              </a:pathLst>
                            </a:custGeom>
                            <a:solidFill>
                              <a:schemeClr val="accent3">
                                <a:lumMod val="90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 name="Freeform 34"/>
                          <wps:cNvSpPr>
                            <a:spLocks/>
                          </wps:cNvSpPr>
                          <wps:spPr bwMode="auto">
                            <a:xfrm>
                              <a:off x="0" y="0"/>
                              <a:ext cx="4535170" cy="2950845"/>
                            </a:xfrm>
                            <a:custGeom>
                              <a:avLst/>
                              <a:gdLst>
                                <a:gd name="T0" fmla="*/ 0 w 1471"/>
                                <a:gd name="T1" fmla="*/ 0 h 969"/>
                                <a:gd name="T2" fmla="*/ 0 w 1471"/>
                                <a:gd name="T3" fmla="*/ 90 h 969"/>
                                <a:gd name="T4" fmla="*/ 253 w 1471"/>
                                <a:gd name="T5" fmla="*/ 97 h 969"/>
                                <a:gd name="T6" fmla="*/ 261 w 1471"/>
                                <a:gd name="T7" fmla="*/ 128 h 969"/>
                                <a:gd name="T8" fmla="*/ 268 w 1471"/>
                                <a:gd name="T9" fmla="*/ 311 h 969"/>
                                <a:gd name="T10" fmla="*/ 0 w 1471"/>
                                <a:gd name="T11" fmla="*/ 338 h 969"/>
                                <a:gd name="T12" fmla="*/ 0 w 1471"/>
                                <a:gd name="T13" fmla="*/ 386 h 969"/>
                                <a:gd name="T14" fmla="*/ 253 w 1471"/>
                                <a:gd name="T15" fmla="*/ 393 h 969"/>
                                <a:gd name="T16" fmla="*/ 261 w 1471"/>
                                <a:gd name="T17" fmla="*/ 424 h 969"/>
                                <a:gd name="T18" fmla="*/ 268 w 1471"/>
                                <a:gd name="T19" fmla="*/ 607 h 969"/>
                                <a:gd name="T20" fmla="*/ 0 w 1471"/>
                                <a:gd name="T21" fmla="*/ 634 h 969"/>
                                <a:gd name="T22" fmla="*/ 0 w 1471"/>
                                <a:gd name="T23" fmla="*/ 682 h 969"/>
                                <a:gd name="T24" fmla="*/ 253 w 1471"/>
                                <a:gd name="T25" fmla="*/ 690 h 969"/>
                                <a:gd name="T26" fmla="*/ 261 w 1471"/>
                                <a:gd name="T27" fmla="*/ 721 h 969"/>
                                <a:gd name="T28" fmla="*/ 268 w 1471"/>
                                <a:gd name="T29" fmla="*/ 903 h 969"/>
                                <a:gd name="T30" fmla="*/ 0 w 1471"/>
                                <a:gd name="T31" fmla="*/ 930 h 969"/>
                                <a:gd name="T32" fmla="*/ 0 w 1471"/>
                                <a:gd name="T33" fmla="*/ 969 h 969"/>
                                <a:gd name="T34" fmla="*/ 835 w 1471"/>
                                <a:gd name="T35" fmla="*/ 969 h 969"/>
                                <a:gd name="T36" fmla="*/ 1471 w 1471"/>
                                <a:gd name="T37" fmla="*/ 0 h 969"/>
                                <a:gd name="T38" fmla="*/ 0 w 1471"/>
                                <a:gd name="T39" fmla="*/ 0 h 9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71" h="969">
                                  <a:moveTo>
                                    <a:pt x="0" y="0"/>
                                  </a:moveTo>
                                  <a:cubicBezTo>
                                    <a:pt x="0" y="90"/>
                                    <a:pt x="0" y="90"/>
                                    <a:pt x="0" y="90"/>
                                  </a:cubicBezTo>
                                  <a:cubicBezTo>
                                    <a:pt x="105" y="58"/>
                                    <a:pt x="253" y="97"/>
                                    <a:pt x="253" y="97"/>
                                  </a:cubicBezTo>
                                  <a:cubicBezTo>
                                    <a:pt x="256" y="107"/>
                                    <a:pt x="259" y="118"/>
                                    <a:pt x="261" y="128"/>
                                  </a:cubicBezTo>
                                  <a:cubicBezTo>
                                    <a:pt x="282" y="220"/>
                                    <a:pt x="268" y="311"/>
                                    <a:pt x="268" y="311"/>
                                  </a:cubicBezTo>
                                  <a:cubicBezTo>
                                    <a:pt x="176" y="336"/>
                                    <a:pt x="75" y="340"/>
                                    <a:pt x="0" y="338"/>
                                  </a:cubicBezTo>
                                  <a:cubicBezTo>
                                    <a:pt x="0" y="386"/>
                                    <a:pt x="0" y="386"/>
                                    <a:pt x="0" y="386"/>
                                  </a:cubicBezTo>
                                  <a:cubicBezTo>
                                    <a:pt x="105" y="354"/>
                                    <a:pt x="253" y="393"/>
                                    <a:pt x="253" y="393"/>
                                  </a:cubicBezTo>
                                  <a:cubicBezTo>
                                    <a:pt x="256" y="404"/>
                                    <a:pt x="259" y="414"/>
                                    <a:pt x="261" y="424"/>
                                  </a:cubicBezTo>
                                  <a:cubicBezTo>
                                    <a:pt x="282" y="516"/>
                                    <a:pt x="268" y="607"/>
                                    <a:pt x="268" y="607"/>
                                  </a:cubicBezTo>
                                  <a:cubicBezTo>
                                    <a:pt x="176" y="633"/>
                                    <a:pt x="75" y="636"/>
                                    <a:pt x="0" y="634"/>
                                  </a:cubicBezTo>
                                  <a:cubicBezTo>
                                    <a:pt x="0" y="682"/>
                                    <a:pt x="0" y="682"/>
                                    <a:pt x="0" y="682"/>
                                  </a:cubicBezTo>
                                  <a:cubicBezTo>
                                    <a:pt x="105" y="650"/>
                                    <a:pt x="253" y="690"/>
                                    <a:pt x="253" y="690"/>
                                  </a:cubicBezTo>
                                  <a:cubicBezTo>
                                    <a:pt x="256" y="700"/>
                                    <a:pt x="259" y="710"/>
                                    <a:pt x="261" y="721"/>
                                  </a:cubicBezTo>
                                  <a:cubicBezTo>
                                    <a:pt x="282" y="813"/>
                                    <a:pt x="268" y="903"/>
                                    <a:pt x="268" y="903"/>
                                  </a:cubicBezTo>
                                  <a:cubicBezTo>
                                    <a:pt x="176" y="929"/>
                                    <a:pt x="75" y="933"/>
                                    <a:pt x="0" y="930"/>
                                  </a:cubicBezTo>
                                  <a:cubicBezTo>
                                    <a:pt x="0" y="969"/>
                                    <a:pt x="0" y="969"/>
                                    <a:pt x="0" y="969"/>
                                  </a:cubicBezTo>
                                  <a:cubicBezTo>
                                    <a:pt x="835" y="969"/>
                                    <a:pt x="835" y="969"/>
                                    <a:pt x="835" y="969"/>
                                  </a:cubicBezTo>
                                  <a:cubicBezTo>
                                    <a:pt x="1057" y="699"/>
                                    <a:pt x="1324" y="359"/>
                                    <a:pt x="1471" y="0"/>
                                  </a:cubicBezTo>
                                  <a:lnTo>
                                    <a:pt x="0" y="0"/>
                                  </a:lnTo>
                                  <a:close/>
                                </a:path>
                              </a:pathLst>
                            </a:custGeom>
                            <a:solidFill>
                              <a:schemeClr val="accent3"/>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 name="Freeform 36"/>
                          <wps:cNvSpPr>
                            <a:spLocks/>
                          </wps:cNvSpPr>
                          <wps:spPr bwMode="auto">
                            <a:xfrm>
                              <a:off x="2372264" y="0"/>
                              <a:ext cx="3496310" cy="2092325"/>
                            </a:xfrm>
                            <a:custGeom>
                              <a:avLst/>
                              <a:gdLst>
                                <a:gd name="T0" fmla="*/ 919 w 1134"/>
                                <a:gd name="T1" fmla="*/ 0 h 687"/>
                                <a:gd name="T2" fmla="*/ 0 w 1134"/>
                                <a:gd name="T3" fmla="*/ 0 h 687"/>
                                <a:gd name="T4" fmla="*/ 630 w 1134"/>
                                <a:gd name="T5" fmla="*/ 687 h 687"/>
                                <a:gd name="T6" fmla="*/ 1134 w 1134"/>
                                <a:gd name="T7" fmla="*/ 461 h 687"/>
                                <a:gd name="T8" fmla="*/ 997 w 1134"/>
                                <a:gd name="T9" fmla="*/ 429 h 687"/>
                                <a:gd name="T10" fmla="*/ 919 w 1134"/>
                                <a:gd name="T11" fmla="*/ 0 h 687"/>
                              </a:gdLst>
                              <a:ahLst/>
                              <a:cxnLst>
                                <a:cxn ang="0">
                                  <a:pos x="T0" y="T1"/>
                                </a:cxn>
                                <a:cxn ang="0">
                                  <a:pos x="T2" y="T3"/>
                                </a:cxn>
                                <a:cxn ang="0">
                                  <a:pos x="T4" y="T5"/>
                                </a:cxn>
                                <a:cxn ang="0">
                                  <a:pos x="T6" y="T7"/>
                                </a:cxn>
                                <a:cxn ang="0">
                                  <a:pos x="T8" y="T9"/>
                                </a:cxn>
                                <a:cxn ang="0">
                                  <a:pos x="T10" y="T11"/>
                                </a:cxn>
                              </a:cxnLst>
                              <a:rect l="0" t="0" r="r" b="b"/>
                              <a:pathLst>
                                <a:path w="1134" h="687">
                                  <a:moveTo>
                                    <a:pt x="919" y="0"/>
                                  </a:moveTo>
                                  <a:cubicBezTo>
                                    <a:pt x="0" y="0"/>
                                    <a:pt x="0" y="0"/>
                                    <a:pt x="0" y="0"/>
                                  </a:cubicBezTo>
                                  <a:cubicBezTo>
                                    <a:pt x="340" y="472"/>
                                    <a:pt x="630" y="687"/>
                                    <a:pt x="630" y="687"/>
                                  </a:cubicBezTo>
                                  <a:cubicBezTo>
                                    <a:pt x="801" y="681"/>
                                    <a:pt x="989" y="570"/>
                                    <a:pt x="1134" y="461"/>
                                  </a:cubicBezTo>
                                  <a:cubicBezTo>
                                    <a:pt x="1088" y="452"/>
                                    <a:pt x="1042" y="441"/>
                                    <a:pt x="997" y="429"/>
                                  </a:cubicBezTo>
                                  <a:cubicBezTo>
                                    <a:pt x="997" y="429"/>
                                    <a:pt x="947" y="234"/>
                                    <a:pt x="919" y="0"/>
                                  </a:cubicBezTo>
                                  <a:close/>
                                </a:path>
                              </a:pathLst>
                            </a:custGeom>
                            <a:solidFill>
                              <a:schemeClr val="accent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 name="Freeform 37"/>
                          <wps:cNvSpPr>
                            <a:spLocks/>
                          </wps:cNvSpPr>
                          <wps:spPr bwMode="auto">
                            <a:xfrm>
                              <a:off x="5201728" y="0"/>
                              <a:ext cx="1424305" cy="1403985"/>
                            </a:xfrm>
                            <a:custGeom>
                              <a:avLst/>
                              <a:gdLst>
                                <a:gd name="T0" fmla="*/ 462 w 462"/>
                                <a:gd name="T1" fmla="*/ 244 h 461"/>
                                <a:gd name="T2" fmla="*/ 393 w 462"/>
                                <a:gd name="T3" fmla="*/ 0 h 461"/>
                                <a:gd name="T4" fmla="*/ 0 w 462"/>
                                <a:gd name="T5" fmla="*/ 0 h 461"/>
                                <a:gd name="T6" fmla="*/ 78 w 462"/>
                                <a:gd name="T7" fmla="*/ 429 h 461"/>
                                <a:gd name="T8" fmla="*/ 215 w 462"/>
                                <a:gd name="T9" fmla="*/ 461 h 461"/>
                                <a:gd name="T10" fmla="*/ 462 w 462"/>
                                <a:gd name="T11" fmla="*/ 244 h 461"/>
                              </a:gdLst>
                              <a:ahLst/>
                              <a:cxnLst>
                                <a:cxn ang="0">
                                  <a:pos x="T0" y="T1"/>
                                </a:cxn>
                                <a:cxn ang="0">
                                  <a:pos x="T2" y="T3"/>
                                </a:cxn>
                                <a:cxn ang="0">
                                  <a:pos x="T4" y="T5"/>
                                </a:cxn>
                                <a:cxn ang="0">
                                  <a:pos x="T6" y="T7"/>
                                </a:cxn>
                                <a:cxn ang="0">
                                  <a:pos x="T8" y="T9"/>
                                </a:cxn>
                                <a:cxn ang="0">
                                  <a:pos x="T10" y="T11"/>
                                </a:cxn>
                              </a:cxnLst>
                              <a:rect l="0" t="0" r="r" b="b"/>
                              <a:pathLst>
                                <a:path w="462" h="461">
                                  <a:moveTo>
                                    <a:pt x="462" y="244"/>
                                  </a:moveTo>
                                  <a:cubicBezTo>
                                    <a:pt x="442" y="162"/>
                                    <a:pt x="419" y="81"/>
                                    <a:pt x="393" y="0"/>
                                  </a:cubicBezTo>
                                  <a:cubicBezTo>
                                    <a:pt x="0" y="0"/>
                                    <a:pt x="0" y="0"/>
                                    <a:pt x="0" y="0"/>
                                  </a:cubicBezTo>
                                  <a:cubicBezTo>
                                    <a:pt x="28" y="234"/>
                                    <a:pt x="78" y="429"/>
                                    <a:pt x="78" y="429"/>
                                  </a:cubicBezTo>
                                  <a:cubicBezTo>
                                    <a:pt x="123" y="441"/>
                                    <a:pt x="169" y="452"/>
                                    <a:pt x="215" y="461"/>
                                  </a:cubicBezTo>
                                  <a:cubicBezTo>
                                    <a:pt x="360" y="352"/>
                                    <a:pt x="462" y="244"/>
                                    <a:pt x="462" y="244"/>
                                  </a:cubicBezTo>
                                  <a:close/>
                                </a:path>
                              </a:pathLst>
                            </a:custGeom>
                            <a:solidFill>
                              <a:schemeClr val="accent1">
                                <a:lumMod val="75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 name="Freeform 38"/>
                          <wps:cNvSpPr>
                            <a:spLocks/>
                          </wps:cNvSpPr>
                          <wps:spPr bwMode="auto">
                            <a:xfrm>
                              <a:off x="5865962" y="0"/>
                              <a:ext cx="1905000" cy="1550035"/>
                            </a:xfrm>
                            <a:custGeom>
                              <a:avLst/>
                              <a:gdLst>
                                <a:gd name="T0" fmla="*/ 178 w 618"/>
                                <a:gd name="T1" fmla="*/ 0 h 509"/>
                                <a:gd name="T2" fmla="*/ 247 w 618"/>
                                <a:gd name="T3" fmla="*/ 244 h 509"/>
                                <a:gd name="T4" fmla="*/ 0 w 618"/>
                                <a:gd name="T5" fmla="*/ 461 h 509"/>
                                <a:gd name="T6" fmla="*/ 618 w 618"/>
                                <a:gd name="T7" fmla="*/ 502 h 509"/>
                                <a:gd name="T8" fmla="*/ 618 w 618"/>
                                <a:gd name="T9" fmla="*/ 0 h 509"/>
                                <a:gd name="T10" fmla="*/ 178 w 618"/>
                                <a:gd name="T11" fmla="*/ 0 h 509"/>
                              </a:gdLst>
                              <a:ahLst/>
                              <a:cxnLst>
                                <a:cxn ang="0">
                                  <a:pos x="T0" y="T1"/>
                                </a:cxn>
                                <a:cxn ang="0">
                                  <a:pos x="T2" y="T3"/>
                                </a:cxn>
                                <a:cxn ang="0">
                                  <a:pos x="T4" y="T5"/>
                                </a:cxn>
                                <a:cxn ang="0">
                                  <a:pos x="T6" y="T7"/>
                                </a:cxn>
                                <a:cxn ang="0">
                                  <a:pos x="T8" y="T9"/>
                                </a:cxn>
                                <a:cxn ang="0">
                                  <a:pos x="T10" y="T11"/>
                                </a:cxn>
                              </a:cxnLst>
                              <a:rect l="0" t="0" r="r" b="b"/>
                              <a:pathLst>
                                <a:path w="618" h="509">
                                  <a:moveTo>
                                    <a:pt x="178" y="0"/>
                                  </a:moveTo>
                                  <a:cubicBezTo>
                                    <a:pt x="204" y="81"/>
                                    <a:pt x="227" y="162"/>
                                    <a:pt x="247" y="244"/>
                                  </a:cubicBezTo>
                                  <a:cubicBezTo>
                                    <a:pt x="247" y="244"/>
                                    <a:pt x="145" y="352"/>
                                    <a:pt x="0" y="461"/>
                                  </a:cubicBezTo>
                                  <a:cubicBezTo>
                                    <a:pt x="233" y="507"/>
                                    <a:pt x="464" y="509"/>
                                    <a:pt x="618" y="502"/>
                                  </a:cubicBezTo>
                                  <a:cubicBezTo>
                                    <a:pt x="618" y="0"/>
                                    <a:pt x="618" y="0"/>
                                    <a:pt x="618" y="0"/>
                                  </a:cubicBezTo>
                                  <a:lnTo>
                                    <a:pt x="178" y="0"/>
                                  </a:lnTo>
                                  <a:close/>
                                </a:path>
                              </a:pathLst>
                            </a:custGeom>
                            <a:solidFill>
                              <a:schemeClr val="accent4"/>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43D989F5" id="Group 57" o:spid="_x0000_s1026" style="position:absolute;margin-left:0;margin-top:10.5pt;width:574.55pt;height:300.25pt;z-index:-251650048;mso-position-horizontal:center;mso-position-horizontal-relative:margin;mso-width-relative:margin;mso-height-relative:margin" coordsize="72976,380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">
              <v:shape id="Freeform 62" o:spid="_x0000_s1027" style="position:absolute;top:31718;width:72485;height:6362;visibility:visible;mso-wrap-style:square;v-text-anchor:top" coordsize="2521,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" path="m2239,c1886,,1424,32,867,93,448,140,104,190,,205v,4,,4,,4c103,194,448,144,868,97,1424,36,1886,4,2239,4v,,226,,282,c2521,,2521,,2521,l2239,xe" fillcolor="#e2e0d2" strokecolor="#e2e0d2" strokeweight=".25pt">
                <v:path arrowok="t" o:connecttype="custom" o:connectlocs="6437702,0;2492849,283125;0,624093;0,636270;2495724,295302;6437702,12177;7248525,12177;7248525,0;6437702,0" o:connectangles="0,0,0,0,0,0,0,0,0"/>
              </v:shape>
              <v:group id="Group 53" o:spid="_x0000_s1028" style="position:absolute;left:190;width:72786;height:26974" coordsize="72821,27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9" type="#_x0000_t75" style="position:absolute;left:95;top:18383;width:9258;height:8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">
                  <v:imagedata r:id="rId7" r:href="rId8" croptop="7076f" cropbottom="12705f" cropleft="2506f" cropright="9830f"/>
                </v:shape>
                <v:shape id="Picture 32" o:spid="_x0000_s1030" type="#_x0000_t75" style="position:absolute;left:95;top:10382;width:9252;height:7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">
                  <v:imagedata r:id="rId9" r:href="rId10" croptop="11928f" cropbottom="5373f" cropleft="14658f" cropright="12873f"/>
                </v:shape>
                <v:shape id="Picture 31" o:spid="_x0000_s1031" type="#_x0000_t75" style="position:absolute;top:2000;width:8210;height:7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">
                  <v:imagedata r:id="rId11" r:href="rId12" croptop="15042f" cropbottom="13090f" cropleft="6330f" cropright="1f"/>
                </v:shape>
                <v:group id="Group 28" o:spid="_x0000_s1032" style="position:absolute;width:72821;height:27004" coordsize="77709,29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5" o:spid="_x0000_s1033" style="position:absolute;left:25706;width:51981;height:29508;visibility:visible;mso-wrap-style:square;v-text-anchor:top" coordsize="168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" path="m619,c471,359,222,699,,969v1685,,1685,,1685,c1686,,1686,,1686,l619,xe" fillcolor="#dfd8c8 [2886]" stroked="f" strokecolor="#212120">
                    <v:shadow color="#8c8682"/>
                    <v:path arrowok="t" o:connecttype="custom" o:connectlocs="1908440,0;0,2950845;5195027,2950845;5198110,0;1908440,0" o:connectangles="0,0,0,0,0"/>
                  </v:shape>
                  <v:shape id="Freeform 34" o:spid="_x0000_s1034" style="position:absolute;width:45351;height:29508;visibility:visible;mso-wrap-style:square;v-text-anchor:top" coordsize="1471,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" path="m,c,90,,90,,90v105,-32,253,7,253,7c256,107,259,118,261,128v21,92,7,183,7,183c176,336,75,340,,338v,48,,48,,48c105,354,253,393,253,393v3,11,6,21,8,31c282,516,268,607,268,607,176,633,75,636,,634v,48,,48,,48c105,650,253,690,253,690v3,10,6,20,8,31c282,813,268,903,268,903,176,929,75,933,,930v,39,,39,,39c835,969,835,969,835,969,1057,699,1324,359,1471,l,xe" fillcolor="#f1eee7 [3206]" stroked="f" strokecolor="#212120">
                    <v:shadow color="#8c8682"/>
                    <v:path arrowok="t" o:connecttype="custom" o:connectlocs="0,0;0,274072;780012,295389;804677,389792;826258,947072;0,1029294;0,1175466;780012,1196782;804677,1291185;826258,1848465;0,1930687;0,2076859;780012,2101221;804677,2195624;826258,2749859;0,2832080;0,2950845;2574349,2950845;4535170,0;0,0" o:connectangles="0,0,0,0,0,0,0,0,0,0,0,0,0,0,0,0,0,0,0,0"/>
                  </v:shape>
                  <v:shape id="Freeform 36" o:spid="_x0000_s1035" style="position:absolute;left:23722;width:34963;height:20923;visibility:visible;mso-wrap-style:square;v-text-anchor:top" coordsize="1134,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" path="m919,c,,,,,,340,472,630,687,630,687,801,681,989,570,1134,461v-46,-9,-92,-20,-137,-32c997,429,947,234,919,xe" fillcolor="#e73454 [3204]" stroked="f" strokecolor="#212120">
                    <v:shadow color="#8c8682"/>
                    <v:path arrowok="t" o:connecttype="custom" o:connectlocs="2833429,0;0,0;1942394,2092325;3496310,1404020;3073916,1306561;2833429,0" o:connectangles="0,0,0,0,0,0"/>
                  </v:shape>
                  <v:shape id="Freeform 37" o:spid="_x0000_s1036" style="position:absolute;left:52017;width:14243;height:14039;visibility:visible;mso-wrap-style:square;v-text-anchor:top" coordsize="46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" path="m462,244c442,162,419,81,393,,,,,,,,28,234,78,429,78,429v45,12,91,23,137,32c360,352,462,244,462,244xe" fillcolor="#bd1633 [2404]" stroked="f" strokecolor="#212120">
                    <v:shadow color="#8c8682"/>
                    <v:path arrowok="t" o:connecttype="custom" o:connectlocs="1424305,743107;1211584,0;0,0;240467,1306528;662826,1403985;1424305,743107" o:connectangles="0,0,0,0,0,0"/>
                  </v:shape>
                  <v:shape id="Freeform 38" o:spid="_x0000_s1037" style="position:absolute;left:58659;width:19050;height:15500;visibility:visible;mso-wrap-style:square;v-text-anchor:top" coordsize="618,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" path="m178,v26,81,49,162,69,244c247,244,145,352,,461v233,46,464,48,618,41c618,,618,,618,l178,xe" fillcolor="#f28d2c [3207]" stroked="f" strokecolor="#212120">
                    <v:shadow color="#8c8682"/>
                    <v:path arrowok="t" o:connecttype="custom" o:connectlocs="548689,0;761383,743042;0,1403863;1905000,1528718;1905000,0;548689,0" o:connectangles="0,0,0,0,0,0"/>
                  </v:shape>
                </v:group>
              </v:group>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AAC48F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5D0C85"/>
    <w:multiLevelType w:val="hybridMultilevel"/>
    <w:tmpl w:val="5A1A31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505E38"/>
    <w:multiLevelType w:val="hybridMultilevel"/>
    <w:tmpl w:val="5A62EDBE"/>
    <w:lvl w:ilvl="0" w:tplc="7DEEAB04">
      <w:start w:val="23"/>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5902B3"/>
    <w:multiLevelType w:val="hybridMultilevel"/>
    <w:tmpl w:val="CB645D0C"/>
    <w:lvl w:ilvl="0" w:tplc="8256BD7C">
      <w:start w:val="35"/>
      <w:numFmt w:val="bullet"/>
      <w:lvlText w:val="-"/>
      <w:lvlJc w:val="left"/>
      <w:pPr>
        <w:ind w:left="720" w:hanging="360"/>
      </w:pPr>
      <w:rPr>
        <w:rFonts w:ascii="Segoe UI" w:eastAsiaTheme="minorHAnsi"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61164E"/>
    <w:multiLevelType w:val="hybridMultilevel"/>
    <w:tmpl w:val="BA4432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20924BD"/>
    <w:multiLevelType w:val="hybridMultilevel"/>
    <w:tmpl w:val="F580F7D2"/>
    <w:lvl w:ilvl="0" w:tplc="F0162A8E">
      <w:start w:val="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6014957"/>
    <w:multiLevelType w:val="hybridMultilevel"/>
    <w:tmpl w:val="1EDEA2EE"/>
    <w:lvl w:ilvl="0" w:tplc="F22E7474">
      <w:start w:val="1"/>
      <w:numFmt w:val="bullet"/>
      <w:pStyle w:val="TOC2"/>
      <w:lvlText w:val=""/>
      <w:lvlJc w:val="left"/>
      <w:pPr>
        <w:ind w:left="720" w:hanging="360"/>
      </w:pPr>
      <w:rPr>
        <w:rFonts w:ascii="Wingdings 3" w:hAnsi="Wingdings 3" w:hint="default"/>
        <w:color w:val="BD1633" w:themeColor="accent1" w:themeShade="BF"/>
        <w:sz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56EAA"/>
    <w:multiLevelType w:val="hybridMultilevel"/>
    <w:tmpl w:val="0F3A6750"/>
    <w:lvl w:ilvl="0" w:tplc="F00698A8">
      <w:start w:val="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15D2234"/>
    <w:multiLevelType w:val="multilevel"/>
    <w:tmpl w:val="488A2D90"/>
    <w:numStyleLink w:val="BullettedList"/>
  </w:abstractNum>
  <w:abstractNum w:abstractNumId="9" w15:restartNumberingAfterBreak="0">
    <w:nsid w:val="272C01F2"/>
    <w:multiLevelType w:val="multilevel"/>
    <w:tmpl w:val="488A2D90"/>
    <w:numStyleLink w:val="BullettedList"/>
  </w:abstractNum>
  <w:abstractNum w:abstractNumId="10" w15:restartNumberingAfterBreak="0">
    <w:nsid w:val="302F387D"/>
    <w:multiLevelType w:val="multilevel"/>
    <w:tmpl w:val="8A72A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F32F36"/>
    <w:multiLevelType w:val="hybridMultilevel"/>
    <w:tmpl w:val="11D43C7A"/>
    <w:lvl w:ilvl="0" w:tplc="BD58496C">
      <w:start w:val="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D8E1091"/>
    <w:multiLevelType w:val="hybridMultilevel"/>
    <w:tmpl w:val="E884B32A"/>
    <w:lvl w:ilvl="0" w:tplc="FAA2E206">
      <w:start w:val="1"/>
      <w:numFmt w:val="bullet"/>
      <w:pStyle w:val="TOC1"/>
      <w:lvlText w:val=""/>
      <w:lvlJc w:val="left"/>
      <w:pPr>
        <w:ind w:left="720" w:hanging="360"/>
      </w:pPr>
      <w:rPr>
        <w:rFonts w:ascii="Wingdings 3" w:hAnsi="Wingdings 3" w:hint="default"/>
        <w:color w:val="BD1633" w:themeColor="accent1" w:themeShade="BF"/>
        <w:sz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0849DD"/>
    <w:multiLevelType w:val="multilevel"/>
    <w:tmpl w:val="CAE8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7AF22EE"/>
    <w:multiLevelType w:val="hybridMultilevel"/>
    <w:tmpl w:val="3DF69960"/>
    <w:lvl w:ilvl="0" w:tplc="570E09F4">
      <w:start w:val="2"/>
      <w:numFmt w:val="bullet"/>
      <w:lvlText w:val="-"/>
      <w:lvlJc w:val="left"/>
      <w:pPr>
        <w:ind w:left="720" w:hanging="360"/>
      </w:pPr>
      <w:rPr>
        <w:rFonts w:ascii="Times New Roman" w:eastAsiaTheme="minorHAnsi" w:hAnsi="Times New Roman" w:cs="Times New Roman" w:hint="default"/>
        <w:i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D5C5209"/>
    <w:multiLevelType w:val="hybridMultilevel"/>
    <w:tmpl w:val="56521D7A"/>
    <w:lvl w:ilvl="0" w:tplc="967EF2FC">
      <w:start w:val="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29E1CB0"/>
    <w:multiLevelType w:val="hybridMultilevel"/>
    <w:tmpl w:val="AFD63F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B9C1654"/>
    <w:multiLevelType w:val="multilevel"/>
    <w:tmpl w:val="488A2D90"/>
    <w:styleLink w:val="BullettedList"/>
    <w:lvl w:ilvl="0">
      <w:start w:val="1"/>
      <w:numFmt w:val="bullet"/>
      <w:pStyle w:val="ListBullet"/>
      <w:lvlText w:val=""/>
      <w:lvlJc w:val="left"/>
      <w:pPr>
        <w:ind w:left="216" w:hanging="216"/>
      </w:pPr>
      <w:rPr>
        <w:rFonts w:ascii="Wingdings 3" w:hAnsi="Wingdings 3" w:hint="default"/>
        <w:color w:val="BD1633" w:themeColor="accent1" w:themeShade="B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0095D9D"/>
    <w:multiLevelType w:val="hybridMultilevel"/>
    <w:tmpl w:val="FC8A0550"/>
    <w:lvl w:ilvl="0" w:tplc="C7F47C46">
      <w:start w:val="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6BA0DAB"/>
    <w:multiLevelType w:val="hybridMultilevel"/>
    <w:tmpl w:val="9E28073A"/>
    <w:lvl w:ilvl="0" w:tplc="C1266C48">
      <w:start w:val="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75D0654"/>
    <w:multiLevelType w:val="hybridMultilevel"/>
    <w:tmpl w:val="3DEA91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7"/>
  </w:num>
  <w:num w:numId="3">
    <w:abstractNumId w:val="9"/>
  </w:num>
  <w:num w:numId="4">
    <w:abstractNumId w:val="8"/>
  </w:num>
  <w:num w:numId="5">
    <w:abstractNumId w:val="12"/>
  </w:num>
  <w:num w:numId="6">
    <w:abstractNumId w:val="6"/>
  </w:num>
  <w:num w:numId="7">
    <w:abstractNumId w:val="4"/>
  </w:num>
  <w:num w:numId="8">
    <w:abstractNumId w:val="15"/>
  </w:num>
  <w:num w:numId="9">
    <w:abstractNumId w:val="18"/>
  </w:num>
  <w:num w:numId="10">
    <w:abstractNumId w:val="1"/>
  </w:num>
  <w:num w:numId="11">
    <w:abstractNumId w:val="11"/>
  </w:num>
  <w:num w:numId="12">
    <w:abstractNumId w:val="14"/>
  </w:num>
  <w:num w:numId="13">
    <w:abstractNumId w:val="7"/>
  </w:num>
  <w:num w:numId="14">
    <w:abstractNumId w:val="5"/>
  </w:num>
  <w:num w:numId="15">
    <w:abstractNumId w:val="19"/>
  </w:num>
  <w:num w:numId="16">
    <w:abstractNumId w:val="2"/>
  </w:num>
  <w:num w:numId="17">
    <w:abstractNumId w:val="3"/>
  </w:num>
  <w:num w:numId="18">
    <w:abstractNumId w:val="13"/>
  </w:num>
  <w:num w:numId="19">
    <w:abstractNumId w:val="10"/>
  </w:num>
  <w:num w:numId="20">
    <w:abstractNumId w:val="2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316"/>
    <w:rsid w:val="0000255C"/>
    <w:rsid w:val="00015819"/>
    <w:rsid w:val="00032316"/>
    <w:rsid w:val="000411D8"/>
    <w:rsid w:val="00053497"/>
    <w:rsid w:val="00066554"/>
    <w:rsid w:val="00074293"/>
    <w:rsid w:val="00096557"/>
    <w:rsid w:val="000A7E5E"/>
    <w:rsid w:val="000B65A5"/>
    <w:rsid w:val="000C507F"/>
    <w:rsid w:val="000C6E36"/>
    <w:rsid w:val="000C72EE"/>
    <w:rsid w:val="000D6CDA"/>
    <w:rsid w:val="00124919"/>
    <w:rsid w:val="0012781C"/>
    <w:rsid w:val="001362EC"/>
    <w:rsid w:val="00151B2E"/>
    <w:rsid w:val="00156763"/>
    <w:rsid w:val="0016332D"/>
    <w:rsid w:val="00171EBC"/>
    <w:rsid w:val="00175145"/>
    <w:rsid w:val="00176477"/>
    <w:rsid w:val="00180E8A"/>
    <w:rsid w:val="00182981"/>
    <w:rsid w:val="0018643B"/>
    <w:rsid w:val="00194F9E"/>
    <w:rsid w:val="0019600F"/>
    <w:rsid w:val="001B28D7"/>
    <w:rsid w:val="001C15DF"/>
    <w:rsid w:val="001E3D30"/>
    <w:rsid w:val="001E7184"/>
    <w:rsid w:val="001F06C1"/>
    <w:rsid w:val="001F726C"/>
    <w:rsid w:val="0020275A"/>
    <w:rsid w:val="002068DC"/>
    <w:rsid w:val="00234F97"/>
    <w:rsid w:val="00264870"/>
    <w:rsid w:val="002763DD"/>
    <w:rsid w:val="00287FC2"/>
    <w:rsid w:val="002913B5"/>
    <w:rsid w:val="002A50E1"/>
    <w:rsid w:val="002B60D6"/>
    <w:rsid w:val="002C1CB3"/>
    <w:rsid w:val="002D04C5"/>
    <w:rsid w:val="002D080E"/>
    <w:rsid w:val="002D6F15"/>
    <w:rsid w:val="002E6B32"/>
    <w:rsid w:val="002E74C4"/>
    <w:rsid w:val="002F75FA"/>
    <w:rsid w:val="003226A4"/>
    <w:rsid w:val="00323051"/>
    <w:rsid w:val="00324F05"/>
    <w:rsid w:val="003357FA"/>
    <w:rsid w:val="00336DBA"/>
    <w:rsid w:val="00347AF3"/>
    <w:rsid w:val="003535E2"/>
    <w:rsid w:val="00357473"/>
    <w:rsid w:val="00363753"/>
    <w:rsid w:val="00370FD1"/>
    <w:rsid w:val="00372359"/>
    <w:rsid w:val="00382918"/>
    <w:rsid w:val="00397EDF"/>
    <w:rsid w:val="003A4DB2"/>
    <w:rsid w:val="003B6A7C"/>
    <w:rsid w:val="003D227C"/>
    <w:rsid w:val="003D4826"/>
    <w:rsid w:val="00400B33"/>
    <w:rsid w:val="00401D51"/>
    <w:rsid w:val="004200FD"/>
    <w:rsid w:val="004402A8"/>
    <w:rsid w:val="00447D16"/>
    <w:rsid w:val="00455652"/>
    <w:rsid w:val="00457412"/>
    <w:rsid w:val="00462D7C"/>
    <w:rsid w:val="004817C0"/>
    <w:rsid w:val="004856C6"/>
    <w:rsid w:val="00487D14"/>
    <w:rsid w:val="00490C39"/>
    <w:rsid w:val="00493EAC"/>
    <w:rsid w:val="004C14FF"/>
    <w:rsid w:val="004C5DAE"/>
    <w:rsid w:val="004D76F5"/>
    <w:rsid w:val="004E3C90"/>
    <w:rsid w:val="004F139E"/>
    <w:rsid w:val="004F6EC8"/>
    <w:rsid w:val="00502076"/>
    <w:rsid w:val="005075B6"/>
    <w:rsid w:val="005075CA"/>
    <w:rsid w:val="00526BFE"/>
    <w:rsid w:val="00532F48"/>
    <w:rsid w:val="00536E5E"/>
    <w:rsid w:val="00541C4D"/>
    <w:rsid w:val="00546F12"/>
    <w:rsid w:val="00560741"/>
    <w:rsid w:val="00562884"/>
    <w:rsid w:val="00573095"/>
    <w:rsid w:val="00582CA1"/>
    <w:rsid w:val="005916E1"/>
    <w:rsid w:val="00592634"/>
    <w:rsid w:val="005A4A19"/>
    <w:rsid w:val="005A4F0A"/>
    <w:rsid w:val="00604199"/>
    <w:rsid w:val="0061282D"/>
    <w:rsid w:val="00631E30"/>
    <w:rsid w:val="00640E40"/>
    <w:rsid w:val="0064190F"/>
    <w:rsid w:val="00651DFF"/>
    <w:rsid w:val="00654DFC"/>
    <w:rsid w:val="006611D7"/>
    <w:rsid w:val="0067596D"/>
    <w:rsid w:val="00691614"/>
    <w:rsid w:val="006A0F2F"/>
    <w:rsid w:val="006C04D6"/>
    <w:rsid w:val="006C1D55"/>
    <w:rsid w:val="006E6BC7"/>
    <w:rsid w:val="006F76D3"/>
    <w:rsid w:val="007052A2"/>
    <w:rsid w:val="007061A4"/>
    <w:rsid w:val="007205D4"/>
    <w:rsid w:val="007241DE"/>
    <w:rsid w:val="007260E0"/>
    <w:rsid w:val="00727C5C"/>
    <w:rsid w:val="007366DF"/>
    <w:rsid w:val="007408EE"/>
    <w:rsid w:val="00760737"/>
    <w:rsid w:val="00761D75"/>
    <w:rsid w:val="0077391A"/>
    <w:rsid w:val="0077463E"/>
    <w:rsid w:val="0077516E"/>
    <w:rsid w:val="00780475"/>
    <w:rsid w:val="007807BD"/>
    <w:rsid w:val="00785188"/>
    <w:rsid w:val="00786116"/>
    <w:rsid w:val="007C783F"/>
    <w:rsid w:val="007D1306"/>
    <w:rsid w:val="007D75DE"/>
    <w:rsid w:val="007F2BFA"/>
    <w:rsid w:val="00800674"/>
    <w:rsid w:val="008243BD"/>
    <w:rsid w:val="008307CC"/>
    <w:rsid w:val="00831B70"/>
    <w:rsid w:val="00836C3B"/>
    <w:rsid w:val="00842738"/>
    <w:rsid w:val="008433D6"/>
    <w:rsid w:val="00845DE0"/>
    <w:rsid w:val="00846D75"/>
    <w:rsid w:val="0086113D"/>
    <w:rsid w:val="00862383"/>
    <w:rsid w:val="00872659"/>
    <w:rsid w:val="00872DFF"/>
    <w:rsid w:val="00884486"/>
    <w:rsid w:val="008975C2"/>
    <w:rsid w:val="008D1681"/>
    <w:rsid w:val="008D77CA"/>
    <w:rsid w:val="008F519A"/>
    <w:rsid w:val="008F617A"/>
    <w:rsid w:val="00903E00"/>
    <w:rsid w:val="009120C9"/>
    <w:rsid w:val="009121D1"/>
    <w:rsid w:val="00925A09"/>
    <w:rsid w:val="00941E95"/>
    <w:rsid w:val="0094417E"/>
    <w:rsid w:val="009444E3"/>
    <w:rsid w:val="00956C41"/>
    <w:rsid w:val="00961722"/>
    <w:rsid w:val="00970C37"/>
    <w:rsid w:val="0097264D"/>
    <w:rsid w:val="00972C58"/>
    <w:rsid w:val="009741DB"/>
    <w:rsid w:val="00975A72"/>
    <w:rsid w:val="00983E35"/>
    <w:rsid w:val="00996C02"/>
    <w:rsid w:val="009B0B15"/>
    <w:rsid w:val="009C2F75"/>
    <w:rsid w:val="009F4527"/>
    <w:rsid w:val="009F767F"/>
    <w:rsid w:val="00A02788"/>
    <w:rsid w:val="00A063AC"/>
    <w:rsid w:val="00A26475"/>
    <w:rsid w:val="00A3470D"/>
    <w:rsid w:val="00A46CEF"/>
    <w:rsid w:val="00A71759"/>
    <w:rsid w:val="00A86E39"/>
    <w:rsid w:val="00A96557"/>
    <w:rsid w:val="00AA4F39"/>
    <w:rsid w:val="00AE5811"/>
    <w:rsid w:val="00AF50DA"/>
    <w:rsid w:val="00AF54B2"/>
    <w:rsid w:val="00B1013A"/>
    <w:rsid w:val="00B102C6"/>
    <w:rsid w:val="00B1047B"/>
    <w:rsid w:val="00B12879"/>
    <w:rsid w:val="00B13241"/>
    <w:rsid w:val="00B20C97"/>
    <w:rsid w:val="00B443CE"/>
    <w:rsid w:val="00B4778F"/>
    <w:rsid w:val="00B60BCC"/>
    <w:rsid w:val="00B67C50"/>
    <w:rsid w:val="00B7692F"/>
    <w:rsid w:val="00B83BDC"/>
    <w:rsid w:val="00B95E3C"/>
    <w:rsid w:val="00BA46D7"/>
    <w:rsid w:val="00BC1D40"/>
    <w:rsid w:val="00BC2596"/>
    <w:rsid w:val="00BD34BB"/>
    <w:rsid w:val="00BE3008"/>
    <w:rsid w:val="00C03A3D"/>
    <w:rsid w:val="00C04142"/>
    <w:rsid w:val="00C2023B"/>
    <w:rsid w:val="00C21DDA"/>
    <w:rsid w:val="00C2655E"/>
    <w:rsid w:val="00C348A4"/>
    <w:rsid w:val="00C3783B"/>
    <w:rsid w:val="00C45CD3"/>
    <w:rsid w:val="00C54438"/>
    <w:rsid w:val="00C56DD5"/>
    <w:rsid w:val="00C940E2"/>
    <w:rsid w:val="00C94D7B"/>
    <w:rsid w:val="00CA4E40"/>
    <w:rsid w:val="00CB43EE"/>
    <w:rsid w:val="00CD52B7"/>
    <w:rsid w:val="00CE4849"/>
    <w:rsid w:val="00CE6DDE"/>
    <w:rsid w:val="00CE7258"/>
    <w:rsid w:val="00CF752D"/>
    <w:rsid w:val="00D15EF9"/>
    <w:rsid w:val="00D27DCE"/>
    <w:rsid w:val="00D3561D"/>
    <w:rsid w:val="00D358F4"/>
    <w:rsid w:val="00D458F5"/>
    <w:rsid w:val="00D61D9D"/>
    <w:rsid w:val="00D755F3"/>
    <w:rsid w:val="00D77994"/>
    <w:rsid w:val="00D902F2"/>
    <w:rsid w:val="00D96F87"/>
    <w:rsid w:val="00DB3383"/>
    <w:rsid w:val="00DB43A1"/>
    <w:rsid w:val="00DB7B4B"/>
    <w:rsid w:val="00DC52AF"/>
    <w:rsid w:val="00DD0F68"/>
    <w:rsid w:val="00DD2BE0"/>
    <w:rsid w:val="00DD675A"/>
    <w:rsid w:val="00DE2E82"/>
    <w:rsid w:val="00DF3DA2"/>
    <w:rsid w:val="00DF7389"/>
    <w:rsid w:val="00E04089"/>
    <w:rsid w:val="00E171BF"/>
    <w:rsid w:val="00E20F12"/>
    <w:rsid w:val="00E472AB"/>
    <w:rsid w:val="00E57984"/>
    <w:rsid w:val="00E61900"/>
    <w:rsid w:val="00E63925"/>
    <w:rsid w:val="00E676D6"/>
    <w:rsid w:val="00EA1C1B"/>
    <w:rsid w:val="00EB0471"/>
    <w:rsid w:val="00EB09CF"/>
    <w:rsid w:val="00EC1371"/>
    <w:rsid w:val="00EC33C0"/>
    <w:rsid w:val="00ED0A24"/>
    <w:rsid w:val="00EF7408"/>
    <w:rsid w:val="00F27A2D"/>
    <w:rsid w:val="00F40F58"/>
    <w:rsid w:val="00F4160E"/>
    <w:rsid w:val="00F4450A"/>
    <w:rsid w:val="00F51532"/>
    <w:rsid w:val="00F60CBF"/>
    <w:rsid w:val="00F6219C"/>
    <w:rsid w:val="00F65418"/>
    <w:rsid w:val="00F672CD"/>
    <w:rsid w:val="00F73D2C"/>
    <w:rsid w:val="00F777D0"/>
    <w:rsid w:val="00F82CC0"/>
    <w:rsid w:val="00F93FA6"/>
    <w:rsid w:val="00F97B64"/>
    <w:rsid w:val="00FA2819"/>
    <w:rsid w:val="00FE0CCE"/>
    <w:rsid w:val="00FE4189"/>
    <w:rsid w:val="00FE4555"/>
    <w:rsid w:val="00FF4161"/>
    <w:rsid w:val="00FF7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80A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212120" w:themeColor="text1"/>
        <w:sz w:val="18"/>
        <w:szCs w:val="18"/>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473"/>
  </w:style>
  <w:style w:type="paragraph" w:styleId="Heading1">
    <w:name w:val="heading 1"/>
    <w:basedOn w:val="Normal"/>
    <w:next w:val="Normal"/>
    <w:link w:val="Heading1Char"/>
    <w:uiPriority w:val="9"/>
    <w:qFormat/>
    <w:rsid w:val="001E3D30"/>
    <w:pPr>
      <w:keepNext/>
      <w:keepLines/>
      <w:spacing w:before="240" w:after="200" w:line="240" w:lineRule="auto"/>
      <w:outlineLvl w:val="0"/>
    </w:pPr>
    <w:rPr>
      <w:rFonts w:asciiTheme="majorHAnsi" w:eastAsiaTheme="majorEastAsia" w:hAnsiTheme="majorHAnsi" w:cstheme="majorBidi"/>
      <w:color w:val="009DD5" w:themeColor="accent2"/>
      <w:sz w:val="66"/>
      <w:szCs w:val="32"/>
    </w:rPr>
  </w:style>
  <w:style w:type="paragraph" w:styleId="Heading2">
    <w:name w:val="heading 2"/>
    <w:basedOn w:val="Normal"/>
    <w:next w:val="Normal"/>
    <w:link w:val="Heading2Char"/>
    <w:uiPriority w:val="9"/>
    <w:unhideWhenUsed/>
    <w:qFormat/>
    <w:rsid w:val="006F76D3"/>
    <w:pPr>
      <w:keepNext/>
      <w:keepLines/>
      <w:spacing w:before="240" w:line="288" w:lineRule="auto"/>
      <w:outlineLvl w:val="1"/>
    </w:pPr>
    <w:rPr>
      <w:rFonts w:asciiTheme="majorHAnsi" w:eastAsiaTheme="majorEastAsia" w:hAnsiTheme="majorHAnsi" w:cstheme="majorBidi"/>
      <w:caps/>
      <w:color w:val="F28D2C" w:themeColor="accent4"/>
      <w:sz w:val="46"/>
      <w:szCs w:val="26"/>
    </w:rPr>
  </w:style>
  <w:style w:type="paragraph" w:styleId="Heading3">
    <w:name w:val="heading 3"/>
    <w:basedOn w:val="Normal"/>
    <w:next w:val="Normal"/>
    <w:link w:val="Heading3Char"/>
    <w:uiPriority w:val="9"/>
    <w:unhideWhenUsed/>
    <w:qFormat/>
    <w:rsid w:val="002763DD"/>
    <w:pPr>
      <w:keepNext/>
      <w:keepLines/>
      <w:spacing w:line="400" w:lineRule="exact"/>
      <w:jc w:val="center"/>
      <w:outlineLvl w:val="2"/>
    </w:pPr>
    <w:rPr>
      <w:rFonts w:asciiTheme="majorHAnsi" w:eastAsiaTheme="majorEastAsia" w:hAnsiTheme="majorHAnsi" w:cstheme="majorBidi"/>
      <w:b/>
      <w:caps/>
      <w:color w:val="C5B89C" w:themeColor="accent3" w:themeShade="BF"/>
      <w:sz w:val="44"/>
      <w:szCs w:val="24"/>
    </w:rPr>
  </w:style>
  <w:style w:type="paragraph" w:styleId="Heading4">
    <w:name w:val="heading 4"/>
    <w:basedOn w:val="Normal"/>
    <w:next w:val="Normal"/>
    <w:link w:val="Heading4Char"/>
    <w:uiPriority w:val="9"/>
    <w:unhideWhenUsed/>
    <w:qFormat/>
    <w:rsid w:val="002763DD"/>
    <w:pPr>
      <w:keepNext/>
      <w:keepLines/>
      <w:spacing w:line="400" w:lineRule="exact"/>
      <w:jc w:val="center"/>
      <w:outlineLvl w:val="3"/>
    </w:pPr>
    <w:rPr>
      <w:rFonts w:asciiTheme="majorHAnsi" w:eastAsiaTheme="majorEastAsia" w:hAnsiTheme="majorHAnsi" w:cstheme="majorBidi"/>
      <w:iCs/>
      <w:color w:val="FFFFFF" w:themeColor="background1"/>
      <w:sz w:val="34"/>
    </w:rPr>
  </w:style>
  <w:style w:type="paragraph" w:styleId="Heading5">
    <w:name w:val="heading 5"/>
    <w:basedOn w:val="Normal"/>
    <w:next w:val="Normal"/>
    <w:link w:val="Heading5Char"/>
    <w:uiPriority w:val="9"/>
    <w:semiHidden/>
    <w:rsid w:val="00FE4189"/>
    <w:pPr>
      <w:keepNext/>
      <w:keepLines/>
      <w:spacing w:before="40"/>
      <w:outlineLvl w:val="4"/>
    </w:pPr>
    <w:rPr>
      <w:rFonts w:asciiTheme="majorHAnsi" w:eastAsiaTheme="majorEastAsia" w:hAnsiTheme="majorHAnsi" w:cstheme="majorBidi"/>
      <w:color w:val="BD163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443CE"/>
    <w:pPr>
      <w:tabs>
        <w:tab w:val="center" w:pos="4680"/>
        <w:tab w:val="right" w:pos="9360"/>
      </w:tabs>
    </w:pPr>
  </w:style>
  <w:style w:type="character" w:customStyle="1" w:styleId="HeaderChar">
    <w:name w:val="Header Char"/>
    <w:basedOn w:val="DefaultParagraphFont"/>
    <w:link w:val="Header"/>
    <w:uiPriority w:val="99"/>
    <w:semiHidden/>
    <w:rsid w:val="00F82CC0"/>
  </w:style>
  <w:style w:type="paragraph" w:styleId="Footer">
    <w:name w:val="footer"/>
    <w:basedOn w:val="Normal"/>
    <w:link w:val="FooterChar"/>
    <w:uiPriority w:val="99"/>
    <w:rsid w:val="007241DE"/>
  </w:style>
  <w:style w:type="character" w:customStyle="1" w:styleId="FooterChar">
    <w:name w:val="Footer Char"/>
    <w:basedOn w:val="DefaultParagraphFont"/>
    <w:link w:val="Footer"/>
    <w:uiPriority w:val="99"/>
    <w:rsid w:val="00F82CC0"/>
  </w:style>
  <w:style w:type="paragraph" w:styleId="Title">
    <w:name w:val="Title"/>
    <w:basedOn w:val="Normal"/>
    <w:next w:val="Normal"/>
    <w:link w:val="TitleChar"/>
    <w:uiPriority w:val="10"/>
    <w:qFormat/>
    <w:rsid w:val="003B6A7C"/>
    <w:pPr>
      <w:spacing w:line="2040" w:lineRule="exact"/>
      <w:contextualSpacing/>
      <w:jc w:val="right"/>
    </w:pPr>
    <w:rPr>
      <w:rFonts w:eastAsiaTheme="majorEastAsia" w:cstheme="majorBidi"/>
      <w:color w:val="FFFFFF" w:themeColor="background1"/>
      <w:sz w:val="200"/>
      <w:szCs w:val="56"/>
    </w:rPr>
  </w:style>
  <w:style w:type="character" w:customStyle="1" w:styleId="TitleChar">
    <w:name w:val="Title Char"/>
    <w:basedOn w:val="DefaultParagraphFont"/>
    <w:link w:val="Title"/>
    <w:uiPriority w:val="10"/>
    <w:rsid w:val="003B6A7C"/>
    <w:rPr>
      <w:rFonts w:eastAsiaTheme="majorEastAsia" w:cstheme="majorBidi"/>
      <w:color w:val="FFFFFF" w:themeColor="background1"/>
      <w:sz w:val="200"/>
      <w:szCs w:val="56"/>
    </w:rPr>
  </w:style>
  <w:style w:type="character" w:styleId="PlaceholderText">
    <w:name w:val="Placeholder Text"/>
    <w:basedOn w:val="DefaultParagraphFont"/>
    <w:uiPriority w:val="99"/>
    <w:semiHidden/>
    <w:rsid w:val="007241DE"/>
    <w:rPr>
      <w:color w:val="808080"/>
    </w:rPr>
  </w:style>
  <w:style w:type="paragraph" w:styleId="Subtitle">
    <w:name w:val="Subtitle"/>
    <w:basedOn w:val="Normal"/>
    <w:next w:val="Normal"/>
    <w:link w:val="SubtitleChar"/>
    <w:uiPriority w:val="11"/>
    <w:qFormat/>
    <w:rsid w:val="003B6A7C"/>
    <w:pPr>
      <w:numPr>
        <w:ilvl w:val="1"/>
      </w:numPr>
      <w:spacing w:line="1910" w:lineRule="exact"/>
      <w:jc w:val="right"/>
    </w:pPr>
    <w:rPr>
      <w:rFonts w:eastAsiaTheme="minorEastAsia"/>
      <w:i/>
      <w:color w:val="009DD5" w:themeColor="accent2"/>
      <w:sz w:val="169"/>
      <w:szCs w:val="22"/>
    </w:rPr>
  </w:style>
  <w:style w:type="character" w:customStyle="1" w:styleId="SubtitleChar">
    <w:name w:val="Subtitle Char"/>
    <w:basedOn w:val="DefaultParagraphFont"/>
    <w:link w:val="Subtitle"/>
    <w:uiPriority w:val="11"/>
    <w:rsid w:val="003B6A7C"/>
    <w:rPr>
      <w:rFonts w:eastAsiaTheme="minorEastAsia"/>
      <w:i/>
      <w:color w:val="009DD5" w:themeColor="accent2"/>
      <w:sz w:val="169"/>
      <w:szCs w:val="22"/>
    </w:rPr>
  </w:style>
  <w:style w:type="table" w:styleId="TableGrid">
    <w:name w:val="Table Grid"/>
    <w:basedOn w:val="TableNormal"/>
    <w:uiPriority w:val="39"/>
    <w:rsid w:val="008D16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B95E3C"/>
    <w:pPr>
      <w:numPr>
        <w:numId w:val="4"/>
      </w:numPr>
      <w:spacing w:after="480"/>
    </w:pPr>
    <w:rPr>
      <w:rFonts w:asciiTheme="majorHAnsi" w:hAnsiTheme="majorHAnsi"/>
      <w:caps/>
      <w:sz w:val="15"/>
    </w:rPr>
  </w:style>
  <w:style w:type="numbering" w:customStyle="1" w:styleId="BullettedList">
    <w:name w:val="BullettedList"/>
    <w:uiPriority w:val="99"/>
    <w:rsid w:val="00180E8A"/>
    <w:pPr>
      <w:numPr>
        <w:numId w:val="2"/>
      </w:numPr>
    </w:pPr>
  </w:style>
  <w:style w:type="character" w:styleId="PageNumber">
    <w:name w:val="page number"/>
    <w:basedOn w:val="DefaultParagraphFont"/>
    <w:uiPriority w:val="99"/>
    <w:semiHidden/>
    <w:rsid w:val="00EB09CF"/>
    <w:rPr>
      <w:rFonts w:asciiTheme="majorHAnsi" w:hAnsiTheme="majorHAnsi"/>
      <w:color w:val="BD1633" w:themeColor="accent1" w:themeShade="BF"/>
      <w:sz w:val="18"/>
    </w:rPr>
  </w:style>
  <w:style w:type="character" w:customStyle="1" w:styleId="Heading1Char">
    <w:name w:val="Heading 1 Char"/>
    <w:basedOn w:val="DefaultParagraphFont"/>
    <w:link w:val="Heading1"/>
    <w:uiPriority w:val="9"/>
    <w:rsid w:val="001E3D30"/>
    <w:rPr>
      <w:rFonts w:asciiTheme="majorHAnsi" w:eastAsiaTheme="majorEastAsia" w:hAnsiTheme="majorHAnsi" w:cstheme="majorBidi"/>
      <w:color w:val="009DD5" w:themeColor="accent2"/>
      <w:sz w:val="66"/>
      <w:szCs w:val="32"/>
    </w:rPr>
  </w:style>
  <w:style w:type="paragraph" w:styleId="TOC1">
    <w:name w:val="toc 1"/>
    <w:basedOn w:val="Normal"/>
    <w:next w:val="Normal"/>
    <w:autoRedefine/>
    <w:uiPriority w:val="39"/>
    <w:unhideWhenUsed/>
    <w:rsid w:val="00176477"/>
    <w:pPr>
      <w:numPr>
        <w:numId w:val="5"/>
      </w:numPr>
      <w:tabs>
        <w:tab w:val="right" w:leader="dot" w:pos="2160"/>
      </w:tabs>
      <w:spacing w:after="480"/>
      <w:ind w:left="288" w:hanging="288"/>
    </w:pPr>
    <w:rPr>
      <w:rFonts w:asciiTheme="majorHAnsi" w:hAnsiTheme="majorHAnsi"/>
      <w:b/>
      <w:bCs/>
      <w:caps/>
    </w:rPr>
  </w:style>
  <w:style w:type="character" w:styleId="Hyperlink">
    <w:name w:val="Hyperlink"/>
    <w:basedOn w:val="DefaultParagraphFont"/>
    <w:uiPriority w:val="99"/>
    <w:semiHidden/>
    <w:rsid w:val="00EB09CF"/>
    <w:rPr>
      <w:color w:val="0563C1" w:themeColor="hyperlink"/>
      <w:u w:val="single"/>
    </w:rPr>
  </w:style>
  <w:style w:type="character" w:customStyle="1" w:styleId="Heading2Char">
    <w:name w:val="Heading 2 Char"/>
    <w:basedOn w:val="DefaultParagraphFont"/>
    <w:link w:val="Heading2"/>
    <w:uiPriority w:val="9"/>
    <w:rsid w:val="006F76D3"/>
    <w:rPr>
      <w:rFonts w:asciiTheme="majorHAnsi" w:eastAsiaTheme="majorEastAsia" w:hAnsiTheme="majorHAnsi" w:cstheme="majorBidi"/>
      <w:caps/>
      <w:color w:val="F28D2C" w:themeColor="accent4"/>
      <w:sz w:val="46"/>
      <w:szCs w:val="26"/>
    </w:rPr>
  </w:style>
  <w:style w:type="paragraph" w:styleId="TOC2">
    <w:name w:val="toc 2"/>
    <w:basedOn w:val="Normal"/>
    <w:next w:val="Normal"/>
    <w:autoRedefine/>
    <w:uiPriority w:val="39"/>
    <w:unhideWhenUsed/>
    <w:rsid w:val="0018643B"/>
    <w:pPr>
      <w:numPr>
        <w:numId w:val="6"/>
      </w:numPr>
      <w:tabs>
        <w:tab w:val="right" w:leader="dot" w:pos="2160"/>
      </w:tabs>
      <w:spacing w:after="480"/>
      <w:ind w:left="288" w:hanging="288"/>
    </w:pPr>
    <w:rPr>
      <w:rFonts w:asciiTheme="majorHAnsi" w:eastAsiaTheme="minorEastAsia" w:hAnsiTheme="majorHAnsi"/>
      <w:b/>
      <w:bCs/>
      <w:caps/>
      <w:noProof/>
      <w:color w:val="auto"/>
    </w:rPr>
  </w:style>
  <w:style w:type="paragraph" w:customStyle="1" w:styleId="IssueInfo">
    <w:name w:val="Issue Info"/>
    <w:basedOn w:val="Normal"/>
    <w:link w:val="IssueInfoChar"/>
    <w:uiPriority w:val="12"/>
    <w:qFormat/>
    <w:rsid w:val="009B0B15"/>
    <w:pPr>
      <w:ind w:left="1296"/>
    </w:pPr>
    <w:rPr>
      <w:rFonts w:asciiTheme="majorHAnsi" w:hAnsiTheme="majorHAnsi"/>
      <w:b/>
      <w:color w:val="F28D2C" w:themeColor="accent4"/>
      <w:sz w:val="16"/>
    </w:rPr>
  </w:style>
  <w:style w:type="paragraph" w:customStyle="1" w:styleId="Tagline">
    <w:name w:val="Tagline"/>
    <w:basedOn w:val="Normal"/>
    <w:link w:val="TaglineChar"/>
    <w:uiPriority w:val="13"/>
    <w:qFormat/>
    <w:rsid w:val="00AA4F39"/>
    <w:pPr>
      <w:spacing w:line="300" w:lineRule="exact"/>
    </w:pPr>
    <w:rPr>
      <w:rFonts w:asciiTheme="majorHAnsi" w:hAnsiTheme="majorHAnsi"/>
      <w:caps/>
      <w:color w:val="4A412B" w:themeColor="accent3" w:themeShade="40"/>
      <w:spacing w:val="20"/>
      <w:sz w:val="19"/>
    </w:rPr>
  </w:style>
  <w:style w:type="character" w:customStyle="1" w:styleId="IssueInfoChar">
    <w:name w:val="Issue Info Char"/>
    <w:basedOn w:val="DefaultParagraphFont"/>
    <w:link w:val="IssueInfo"/>
    <w:uiPriority w:val="12"/>
    <w:rsid w:val="00F82CC0"/>
    <w:rPr>
      <w:rFonts w:asciiTheme="majorHAnsi" w:hAnsiTheme="majorHAnsi"/>
      <w:b/>
      <w:color w:val="F28D2C" w:themeColor="accent4"/>
      <w:sz w:val="16"/>
    </w:rPr>
  </w:style>
  <w:style w:type="paragraph" w:styleId="Quote">
    <w:name w:val="Quote"/>
    <w:basedOn w:val="Normal"/>
    <w:next w:val="Normal"/>
    <w:link w:val="QuoteChar"/>
    <w:uiPriority w:val="29"/>
    <w:qFormat/>
    <w:rsid w:val="001E3D30"/>
    <w:pPr>
      <w:spacing w:after="160"/>
    </w:pPr>
    <w:rPr>
      <w:rFonts w:asciiTheme="majorHAnsi" w:hAnsiTheme="majorHAnsi"/>
      <w:i/>
      <w:iCs/>
      <w:color w:val="538135" w:themeColor="accent6" w:themeShade="BF"/>
      <w:sz w:val="20"/>
    </w:rPr>
  </w:style>
  <w:style w:type="character" w:customStyle="1" w:styleId="TaglineChar">
    <w:name w:val="Tagline Char"/>
    <w:basedOn w:val="DefaultParagraphFont"/>
    <w:link w:val="Tagline"/>
    <w:uiPriority w:val="13"/>
    <w:rsid w:val="00F82CC0"/>
    <w:rPr>
      <w:rFonts w:asciiTheme="majorHAnsi" w:hAnsiTheme="majorHAnsi"/>
      <w:caps/>
      <w:color w:val="4A412B" w:themeColor="accent3" w:themeShade="40"/>
      <w:spacing w:val="20"/>
      <w:sz w:val="19"/>
    </w:rPr>
  </w:style>
  <w:style w:type="character" w:customStyle="1" w:styleId="QuoteChar">
    <w:name w:val="Quote Char"/>
    <w:basedOn w:val="DefaultParagraphFont"/>
    <w:link w:val="Quote"/>
    <w:uiPriority w:val="29"/>
    <w:rsid w:val="001E3D30"/>
    <w:rPr>
      <w:rFonts w:asciiTheme="majorHAnsi" w:hAnsiTheme="majorHAnsi"/>
      <w:i/>
      <w:iCs/>
      <w:color w:val="538135" w:themeColor="accent6" w:themeShade="BF"/>
      <w:sz w:val="20"/>
    </w:rPr>
  </w:style>
  <w:style w:type="paragraph" w:styleId="BalloonText">
    <w:name w:val="Balloon Text"/>
    <w:basedOn w:val="Normal"/>
    <w:link w:val="BalloonTextChar"/>
    <w:uiPriority w:val="99"/>
    <w:semiHidden/>
    <w:unhideWhenUsed/>
    <w:rsid w:val="006F76D3"/>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6F76D3"/>
    <w:rPr>
      <w:rFonts w:ascii="Segoe UI" w:hAnsi="Segoe UI" w:cs="Segoe UI"/>
    </w:rPr>
  </w:style>
  <w:style w:type="paragraph" w:customStyle="1" w:styleId="Quote2">
    <w:name w:val="Quote2"/>
    <w:basedOn w:val="Normal"/>
    <w:link w:val="Quote2Char"/>
    <w:uiPriority w:val="29"/>
    <w:qFormat/>
    <w:rsid w:val="00EF7408"/>
    <w:pPr>
      <w:spacing w:line="240" w:lineRule="exact"/>
      <w:ind w:left="144" w:right="288"/>
      <w:jc w:val="center"/>
    </w:pPr>
    <w:rPr>
      <w:rFonts w:asciiTheme="majorHAnsi" w:hAnsiTheme="majorHAnsi"/>
      <w:color w:val="BD1633" w:themeColor="accent1" w:themeShade="BF"/>
      <w:sz w:val="17"/>
    </w:rPr>
  </w:style>
  <w:style w:type="paragraph" w:customStyle="1" w:styleId="Quotename">
    <w:name w:val="Quote name"/>
    <w:basedOn w:val="Normal"/>
    <w:next w:val="Normal"/>
    <w:link w:val="QuotenameChar"/>
    <w:uiPriority w:val="30"/>
    <w:qFormat/>
    <w:rsid w:val="006A0F2F"/>
    <w:pPr>
      <w:spacing w:line="280" w:lineRule="exact"/>
      <w:jc w:val="center"/>
    </w:pPr>
    <w:rPr>
      <w:rFonts w:asciiTheme="majorHAnsi" w:hAnsiTheme="majorHAnsi"/>
      <w:caps/>
      <w:sz w:val="13"/>
    </w:rPr>
  </w:style>
  <w:style w:type="character" w:customStyle="1" w:styleId="Quote2Char">
    <w:name w:val="Quote2 Char"/>
    <w:basedOn w:val="DefaultParagraphFont"/>
    <w:link w:val="Quote2"/>
    <w:uiPriority w:val="29"/>
    <w:rsid w:val="00F82CC0"/>
    <w:rPr>
      <w:rFonts w:asciiTheme="majorHAnsi" w:hAnsiTheme="majorHAnsi"/>
      <w:color w:val="BD1633" w:themeColor="accent1" w:themeShade="BF"/>
      <w:sz w:val="17"/>
    </w:rPr>
  </w:style>
  <w:style w:type="character" w:customStyle="1" w:styleId="Heading3Char">
    <w:name w:val="Heading 3 Char"/>
    <w:basedOn w:val="DefaultParagraphFont"/>
    <w:link w:val="Heading3"/>
    <w:uiPriority w:val="9"/>
    <w:rsid w:val="002763DD"/>
    <w:rPr>
      <w:rFonts w:asciiTheme="majorHAnsi" w:eastAsiaTheme="majorEastAsia" w:hAnsiTheme="majorHAnsi" w:cstheme="majorBidi"/>
      <w:b/>
      <w:caps/>
      <w:color w:val="C5B89C" w:themeColor="accent3" w:themeShade="BF"/>
      <w:sz w:val="44"/>
      <w:szCs w:val="24"/>
    </w:rPr>
  </w:style>
  <w:style w:type="character" w:customStyle="1" w:styleId="QuotenameChar">
    <w:name w:val="Quote name Char"/>
    <w:basedOn w:val="DefaultParagraphFont"/>
    <w:link w:val="Quotename"/>
    <w:uiPriority w:val="30"/>
    <w:rsid w:val="00F82CC0"/>
    <w:rPr>
      <w:rFonts w:asciiTheme="majorHAnsi" w:hAnsiTheme="majorHAnsi"/>
      <w:caps/>
      <w:sz w:val="13"/>
    </w:rPr>
  </w:style>
  <w:style w:type="character" w:customStyle="1" w:styleId="Heading4Char">
    <w:name w:val="Heading 4 Char"/>
    <w:basedOn w:val="DefaultParagraphFont"/>
    <w:link w:val="Heading4"/>
    <w:uiPriority w:val="9"/>
    <w:rsid w:val="002763DD"/>
    <w:rPr>
      <w:rFonts w:asciiTheme="majorHAnsi" w:eastAsiaTheme="majorEastAsia" w:hAnsiTheme="majorHAnsi" w:cstheme="majorBidi"/>
      <w:iCs/>
      <w:color w:val="FFFFFF" w:themeColor="background1"/>
      <w:sz w:val="34"/>
    </w:rPr>
  </w:style>
  <w:style w:type="paragraph" w:customStyle="1" w:styleId="Quote3">
    <w:name w:val="Quote3"/>
    <w:basedOn w:val="Normal"/>
    <w:link w:val="Quote3Char"/>
    <w:uiPriority w:val="29"/>
    <w:qFormat/>
    <w:rsid w:val="00D15EF9"/>
    <w:pPr>
      <w:spacing w:line="312" w:lineRule="auto"/>
      <w:jc w:val="center"/>
    </w:pPr>
    <w:rPr>
      <w:rFonts w:asciiTheme="majorHAnsi" w:hAnsiTheme="majorHAnsi"/>
      <w:color w:val="FFFFFF" w:themeColor="background1"/>
      <w:lang w:val="en"/>
    </w:rPr>
  </w:style>
  <w:style w:type="paragraph" w:customStyle="1" w:styleId="Logo">
    <w:name w:val="Logo"/>
    <w:basedOn w:val="Normal"/>
    <w:link w:val="LogoChar"/>
    <w:uiPriority w:val="31"/>
    <w:qFormat/>
    <w:rsid w:val="00401D51"/>
    <w:pPr>
      <w:jc w:val="center"/>
    </w:pPr>
    <w:rPr>
      <w:rFonts w:asciiTheme="majorHAnsi" w:hAnsiTheme="majorHAnsi"/>
      <w:color w:val="4A412B" w:themeColor="accent3" w:themeShade="40"/>
      <w:sz w:val="22"/>
      <w:lang w:val="en"/>
    </w:rPr>
  </w:style>
  <w:style w:type="character" w:customStyle="1" w:styleId="Quote3Char">
    <w:name w:val="Quote3 Char"/>
    <w:basedOn w:val="DefaultParagraphFont"/>
    <w:link w:val="Quote3"/>
    <w:uiPriority w:val="29"/>
    <w:rsid w:val="00F82CC0"/>
    <w:rPr>
      <w:rFonts w:asciiTheme="majorHAnsi" w:hAnsiTheme="majorHAnsi"/>
      <w:color w:val="FFFFFF" w:themeColor="background1"/>
      <w:lang w:val="en"/>
    </w:rPr>
  </w:style>
  <w:style w:type="paragraph" w:customStyle="1" w:styleId="Contact">
    <w:name w:val="Contact"/>
    <w:basedOn w:val="Normal"/>
    <w:link w:val="ContactChar"/>
    <w:uiPriority w:val="32"/>
    <w:qFormat/>
    <w:rsid w:val="00401D51"/>
    <w:pPr>
      <w:jc w:val="center"/>
    </w:pPr>
    <w:rPr>
      <w:rFonts w:asciiTheme="majorHAnsi" w:hAnsiTheme="majorHAnsi"/>
      <w:sz w:val="15"/>
      <w:lang w:val="en"/>
    </w:rPr>
  </w:style>
  <w:style w:type="character" w:customStyle="1" w:styleId="LogoChar">
    <w:name w:val="Logo Char"/>
    <w:basedOn w:val="DefaultParagraphFont"/>
    <w:link w:val="Logo"/>
    <w:uiPriority w:val="31"/>
    <w:rsid w:val="00F82CC0"/>
    <w:rPr>
      <w:rFonts w:asciiTheme="majorHAnsi" w:hAnsiTheme="majorHAnsi"/>
      <w:color w:val="4A412B" w:themeColor="accent3" w:themeShade="40"/>
      <w:sz w:val="22"/>
      <w:lang w:val="en"/>
    </w:rPr>
  </w:style>
  <w:style w:type="character" w:customStyle="1" w:styleId="ContactChar">
    <w:name w:val="Contact Char"/>
    <w:basedOn w:val="DefaultParagraphFont"/>
    <w:link w:val="Contact"/>
    <w:uiPriority w:val="32"/>
    <w:rsid w:val="00F82CC0"/>
    <w:rPr>
      <w:rFonts w:asciiTheme="majorHAnsi" w:hAnsiTheme="majorHAnsi"/>
      <w:sz w:val="15"/>
      <w:lang w:val="en"/>
    </w:rPr>
  </w:style>
  <w:style w:type="paragraph" w:styleId="ListParagraph">
    <w:name w:val="List Paragraph"/>
    <w:basedOn w:val="Normal"/>
    <w:uiPriority w:val="34"/>
    <w:qFormat/>
    <w:rsid w:val="003226A4"/>
    <w:pPr>
      <w:ind w:left="720"/>
      <w:contextualSpacing/>
    </w:pPr>
  </w:style>
  <w:style w:type="character" w:customStyle="1" w:styleId="fontstyle01">
    <w:name w:val="fontstyle01"/>
    <w:basedOn w:val="DefaultParagraphFont"/>
    <w:rsid w:val="00372359"/>
    <w:rPr>
      <w:rFonts w:ascii="Roboto-Regular" w:hAnsi="Roboto-Regular" w:hint="default"/>
      <w:b w:val="0"/>
      <w:bCs w:val="0"/>
      <w:i w:val="0"/>
      <w:iCs w:val="0"/>
      <w:color w:val="000000"/>
      <w:sz w:val="24"/>
      <w:szCs w:val="24"/>
    </w:rPr>
  </w:style>
  <w:style w:type="paragraph" w:customStyle="1" w:styleId="section">
    <w:name w:val="section"/>
    <w:basedOn w:val="Normal"/>
    <w:rsid w:val="00EA1C1B"/>
    <w:pPr>
      <w:spacing w:before="100" w:beforeAutospacing="1" w:after="100" w:afterAutospacing="1" w:line="240" w:lineRule="auto"/>
    </w:pPr>
    <w:rPr>
      <w:rFonts w:ascii="Times New Roman" w:eastAsia="Times New Roman" w:hAnsi="Times New Roman" w:cs="Times New Roman"/>
      <w:color w:val="auto"/>
      <w:sz w:val="24"/>
      <w:szCs w:val="24"/>
      <w:lang w:val="en-CA" w:eastAsia="en-CA"/>
    </w:rPr>
  </w:style>
  <w:style w:type="paragraph" w:customStyle="1" w:styleId="paragraph">
    <w:name w:val="paragraph"/>
    <w:basedOn w:val="Normal"/>
    <w:rsid w:val="00EA1C1B"/>
    <w:pPr>
      <w:spacing w:before="100" w:beforeAutospacing="1" w:after="100" w:afterAutospacing="1" w:line="240" w:lineRule="auto"/>
    </w:pPr>
    <w:rPr>
      <w:rFonts w:ascii="Times New Roman" w:eastAsia="Times New Roman" w:hAnsi="Times New Roman" w:cs="Times New Roman"/>
      <w:color w:val="auto"/>
      <w:sz w:val="24"/>
      <w:szCs w:val="24"/>
      <w:lang w:val="en-CA" w:eastAsia="en-CA"/>
    </w:rPr>
  </w:style>
  <w:style w:type="character" w:customStyle="1" w:styleId="il">
    <w:name w:val="il"/>
    <w:basedOn w:val="DefaultParagraphFont"/>
    <w:rsid w:val="007205D4"/>
  </w:style>
  <w:style w:type="paragraph" w:styleId="NormalWeb">
    <w:name w:val="Normal (Web)"/>
    <w:basedOn w:val="Normal"/>
    <w:uiPriority w:val="99"/>
    <w:unhideWhenUsed/>
    <w:rsid w:val="00D61D9D"/>
    <w:pPr>
      <w:spacing w:before="100" w:beforeAutospacing="1" w:after="100" w:afterAutospacing="1" w:line="240" w:lineRule="auto"/>
    </w:pPr>
    <w:rPr>
      <w:rFonts w:ascii="Times New Roman" w:eastAsia="Times New Roman" w:hAnsi="Times New Roman" w:cs="Times New Roman"/>
      <w:color w:val="auto"/>
      <w:sz w:val="24"/>
      <w:szCs w:val="24"/>
      <w:lang w:val="en-CA" w:eastAsia="en-CA"/>
    </w:rPr>
  </w:style>
  <w:style w:type="character" w:styleId="Strong">
    <w:name w:val="Strong"/>
    <w:basedOn w:val="DefaultParagraphFont"/>
    <w:uiPriority w:val="22"/>
    <w:qFormat/>
    <w:rsid w:val="00C04142"/>
    <w:rPr>
      <w:b/>
      <w:bCs/>
    </w:rPr>
  </w:style>
  <w:style w:type="character" w:customStyle="1" w:styleId="UnresolvedMention1">
    <w:name w:val="Unresolved Mention1"/>
    <w:basedOn w:val="DefaultParagraphFont"/>
    <w:uiPriority w:val="99"/>
    <w:semiHidden/>
    <w:unhideWhenUsed/>
    <w:rsid w:val="000C6E36"/>
    <w:rPr>
      <w:color w:val="605E5C"/>
      <w:shd w:val="clear" w:color="auto" w:fill="E1DFDD"/>
    </w:rPr>
  </w:style>
  <w:style w:type="character" w:customStyle="1" w:styleId="Heading5Char">
    <w:name w:val="Heading 5 Char"/>
    <w:basedOn w:val="DefaultParagraphFont"/>
    <w:link w:val="Heading5"/>
    <w:uiPriority w:val="9"/>
    <w:semiHidden/>
    <w:rsid w:val="00FE4189"/>
    <w:rPr>
      <w:rFonts w:asciiTheme="majorHAnsi" w:eastAsiaTheme="majorEastAsia" w:hAnsiTheme="majorHAnsi" w:cstheme="majorBidi"/>
      <w:color w:val="BD1633"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442367">
      <w:bodyDiv w:val="1"/>
      <w:marLeft w:val="0"/>
      <w:marRight w:val="0"/>
      <w:marTop w:val="0"/>
      <w:marBottom w:val="0"/>
      <w:divBdr>
        <w:top w:val="none" w:sz="0" w:space="0" w:color="auto"/>
        <w:left w:val="none" w:sz="0" w:space="0" w:color="auto"/>
        <w:bottom w:val="none" w:sz="0" w:space="0" w:color="auto"/>
        <w:right w:val="none" w:sz="0" w:space="0" w:color="auto"/>
      </w:divBdr>
    </w:div>
    <w:div w:id="202403575">
      <w:bodyDiv w:val="1"/>
      <w:marLeft w:val="0"/>
      <w:marRight w:val="0"/>
      <w:marTop w:val="0"/>
      <w:marBottom w:val="0"/>
      <w:divBdr>
        <w:top w:val="none" w:sz="0" w:space="0" w:color="auto"/>
        <w:left w:val="none" w:sz="0" w:space="0" w:color="auto"/>
        <w:bottom w:val="none" w:sz="0" w:space="0" w:color="auto"/>
        <w:right w:val="none" w:sz="0" w:space="0" w:color="auto"/>
      </w:divBdr>
    </w:div>
    <w:div w:id="265426204">
      <w:bodyDiv w:val="1"/>
      <w:marLeft w:val="0"/>
      <w:marRight w:val="0"/>
      <w:marTop w:val="0"/>
      <w:marBottom w:val="0"/>
      <w:divBdr>
        <w:top w:val="none" w:sz="0" w:space="0" w:color="auto"/>
        <w:left w:val="none" w:sz="0" w:space="0" w:color="auto"/>
        <w:bottom w:val="none" w:sz="0" w:space="0" w:color="auto"/>
        <w:right w:val="none" w:sz="0" w:space="0" w:color="auto"/>
      </w:divBdr>
      <w:divsChild>
        <w:div w:id="1439057289">
          <w:marLeft w:val="0"/>
          <w:marRight w:val="0"/>
          <w:marTop w:val="0"/>
          <w:marBottom w:val="0"/>
          <w:divBdr>
            <w:top w:val="none" w:sz="0" w:space="0" w:color="auto"/>
            <w:left w:val="none" w:sz="0" w:space="0" w:color="auto"/>
            <w:bottom w:val="none" w:sz="0" w:space="0" w:color="auto"/>
            <w:right w:val="none" w:sz="0" w:space="0" w:color="auto"/>
          </w:divBdr>
        </w:div>
        <w:div w:id="279840579">
          <w:marLeft w:val="0"/>
          <w:marRight w:val="0"/>
          <w:marTop w:val="0"/>
          <w:marBottom w:val="75"/>
          <w:divBdr>
            <w:top w:val="none" w:sz="0" w:space="0" w:color="auto"/>
            <w:left w:val="none" w:sz="0" w:space="0" w:color="auto"/>
            <w:bottom w:val="none" w:sz="0" w:space="0" w:color="auto"/>
            <w:right w:val="none" w:sz="0" w:space="0" w:color="auto"/>
          </w:divBdr>
          <w:divsChild>
            <w:div w:id="95849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911357">
      <w:bodyDiv w:val="1"/>
      <w:marLeft w:val="0"/>
      <w:marRight w:val="0"/>
      <w:marTop w:val="0"/>
      <w:marBottom w:val="0"/>
      <w:divBdr>
        <w:top w:val="none" w:sz="0" w:space="0" w:color="auto"/>
        <w:left w:val="none" w:sz="0" w:space="0" w:color="auto"/>
        <w:bottom w:val="none" w:sz="0" w:space="0" w:color="auto"/>
        <w:right w:val="none" w:sz="0" w:space="0" w:color="auto"/>
      </w:divBdr>
      <w:divsChild>
        <w:div w:id="1602644342">
          <w:marLeft w:val="0"/>
          <w:marRight w:val="0"/>
          <w:marTop w:val="0"/>
          <w:marBottom w:val="0"/>
          <w:divBdr>
            <w:top w:val="none" w:sz="0" w:space="0" w:color="auto"/>
            <w:left w:val="none" w:sz="0" w:space="0" w:color="auto"/>
            <w:bottom w:val="none" w:sz="0" w:space="0" w:color="auto"/>
            <w:right w:val="none" w:sz="0" w:space="0" w:color="auto"/>
          </w:divBdr>
        </w:div>
        <w:div w:id="462888089">
          <w:marLeft w:val="0"/>
          <w:marRight w:val="0"/>
          <w:marTop w:val="0"/>
          <w:marBottom w:val="75"/>
          <w:divBdr>
            <w:top w:val="none" w:sz="0" w:space="0" w:color="auto"/>
            <w:left w:val="none" w:sz="0" w:space="0" w:color="auto"/>
            <w:bottom w:val="none" w:sz="0" w:space="0" w:color="auto"/>
            <w:right w:val="none" w:sz="0" w:space="0" w:color="auto"/>
          </w:divBdr>
          <w:divsChild>
            <w:div w:id="21883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841390">
      <w:bodyDiv w:val="1"/>
      <w:marLeft w:val="0"/>
      <w:marRight w:val="0"/>
      <w:marTop w:val="0"/>
      <w:marBottom w:val="0"/>
      <w:divBdr>
        <w:top w:val="none" w:sz="0" w:space="0" w:color="auto"/>
        <w:left w:val="none" w:sz="0" w:space="0" w:color="auto"/>
        <w:bottom w:val="none" w:sz="0" w:space="0" w:color="auto"/>
        <w:right w:val="none" w:sz="0" w:space="0" w:color="auto"/>
      </w:divBdr>
    </w:div>
    <w:div w:id="1240797374">
      <w:bodyDiv w:val="1"/>
      <w:marLeft w:val="0"/>
      <w:marRight w:val="0"/>
      <w:marTop w:val="0"/>
      <w:marBottom w:val="0"/>
      <w:divBdr>
        <w:top w:val="none" w:sz="0" w:space="0" w:color="auto"/>
        <w:left w:val="none" w:sz="0" w:space="0" w:color="auto"/>
        <w:bottom w:val="none" w:sz="0" w:space="0" w:color="auto"/>
        <w:right w:val="none" w:sz="0" w:space="0" w:color="auto"/>
      </w:divBdr>
    </w:div>
    <w:div w:id="1274438256">
      <w:bodyDiv w:val="1"/>
      <w:marLeft w:val="0"/>
      <w:marRight w:val="0"/>
      <w:marTop w:val="0"/>
      <w:marBottom w:val="0"/>
      <w:divBdr>
        <w:top w:val="none" w:sz="0" w:space="0" w:color="auto"/>
        <w:left w:val="none" w:sz="0" w:space="0" w:color="auto"/>
        <w:bottom w:val="none" w:sz="0" w:space="0" w:color="auto"/>
        <w:right w:val="none" w:sz="0" w:space="0" w:color="auto"/>
      </w:divBdr>
    </w:div>
    <w:div w:id="1292512471">
      <w:bodyDiv w:val="1"/>
      <w:marLeft w:val="0"/>
      <w:marRight w:val="0"/>
      <w:marTop w:val="0"/>
      <w:marBottom w:val="0"/>
      <w:divBdr>
        <w:top w:val="none" w:sz="0" w:space="0" w:color="auto"/>
        <w:left w:val="none" w:sz="0" w:space="0" w:color="auto"/>
        <w:bottom w:val="none" w:sz="0" w:space="0" w:color="auto"/>
        <w:right w:val="none" w:sz="0" w:space="0" w:color="auto"/>
      </w:divBdr>
    </w:div>
    <w:div w:id="1386298408">
      <w:bodyDiv w:val="1"/>
      <w:marLeft w:val="0"/>
      <w:marRight w:val="0"/>
      <w:marTop w:val="0"/>
      <w:marBottom w:val="0"/>
      <w:divBdr>
        <w:top w:val="none" w:sz="0" w:space="0" w:color="auto"/>
        <w:left w:val="none" w:sz="0" w:space="0" w:color="auto"/>
        <w:bottom w:val="none" w:sz="0" w:space="0" w:color="auto"/>
        <w:right w:val="none" w:sz="0" w:space="0" w:color="auto"/>
      </w:divBdr>
    </w:div>
    <w:div w:id="1441292724">
      <w:bodyDiv w:val="1"/>
      <w:marLeft w:val="0"/>
      <w:marRight w:val="0"/>
      <w:marTop w:val="0"/>
      <w:marBottom w:val="0"/>
      <w:divBdr>
        <w:top w:val="none" w:sz="0" w:space="0" w:color="auto"/>
        <w:left w:val="none" w:sz="0" w:space="0" w:color="auto"/>
        <w:bottom w:val="none" w:sz="0" w:space="0" w:color="auto"/>
        <w:right w:val="none" w:sz="0" w:space="0" w:color="auto"/>
      </w:divBdr>
    </w:div>
    <w:div w:id="1467577870">
      <w:bodyDiv w:val="1"/>
      <w:marLeft w:val="0"/>
      <w:marRight w:val="0"/>
      <w:marTop w:val="0"/>
      <w:marBottom w:val="0"/>
      <w:divBdr>
        <w:top w:val="none" w:sz="0" w:space="0" w:color="auto"/>
        <w:left w:val="none" w:sz="0" w:space="0" w:color="auto"/>
        <w:bottom w:val="none" w:sz="0" w:space="0" w:color="auto"/>
        <w:right w:val="none" w:sz="0" w:space="0" w:color="auto"/>
      </w:divBdr>
    </w:div>
    <w:div w:id="1568227863">
      <w:bodyDiv w:val="1"/>
      <w:marLeft w:val="0"/>
      <w:marRight w:val="0"/>
      <w:marTop w:val="0"/>
      <w:marBottom w:val="0"/>
      <w:divBdr>
        <w:top w:val="none" w:sz="0" w:space="0" w:color="auto"/>
        <w:left w:val="none" w:sz="0" w:space="0" w:color="auto"/>
        <w:bottom w:val="none" w:sz="0" w:space="0" w:color="auto"/>
        <w:right w:val="none" w:sz="0" w:space="0" w:color="auto"/>
      </w:divBdr>
    </w:div>
    <w:div w:id="1838422005">
      <w:bodyDiv w:val="1"/>
      <w:marLeft w:val="0"/>
      <w:marRight w:val="0"/>
      <w:marTop w:val="0"/>
      <w:marBottom w:val="0"/>
      <w:divBdr>
        <w:top w:val="none" w:sz="0" w:space="0" w:color="auto"/>
        <w:left w:val="none" w:sz="0" w:space="0" w:color="auto"/>
        <w:bottom w:val="none" w:sz="0" w:space="0" w:color="auto"/>
        <w:right w:val="none" w:sz="0" w:space="0" w:color="auto"/>
      </w:divBdr>
    </w:div>
    <w:div w:id="1959289305">
      <w:bodyDiv w:val="1"/>
      <w:marLeft w:val="0"/>
      <w:marRight w:val="0"/>
      <w:marTop w:val="0"/>
      <w:marBottom w:val="0"/>
      <w:divBdr>
        <w:top w:val="none" w:sz="0" w:space="0" w:color="auto"/>
        <w:left w:val="none" w:sz="0" w:space="0" w:color="auto"/>
        <w:bottom w:val="none" w:sz="0" w:space="0" w:color="auto"/>
        <w:right w:val="none" w:sz="0" w:space="0" w:color="auto"/>
      </w:divBdr>
    </w:div>
    <w:div w:id="1980572162">
      <w:bodyDiv w:val="1"/>
      <w:marLeft w:val="0"/>
      <w:marRight w:val="0"/>
      <w:marTop w:val="0"/>
      <w:marBottom w:val="0"/>
      <w:divBdr>
        <w:top w:val="none" w:sz="0" w:space="0" w:color="auto"/>
        <w:left w:val="none" w:sz="0" w:space="0" w:color="auto"/>
        <w:bottom w:val="none" w:sz="0" w:space="0" w:color="auto"/>
        <w:right w:val="none" w:sz="0" w:space="0" w:color="auto"/>
      </w:divBdr>
    </w:div>
    <w:div w:id="208753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jpg"/><Relationship Id="rId26" Type="http://schemas.openxmlformats.org/officeDocument/2006/relationships/hyperlink" Target="https://www.pao.ca/public/" TargetMode="External"/><Relationship Id="rId39" Type="http://schemas.openxmlformats.org/officeDocument/2006/relationships/theme" Target="theme/theme1.xml"/><Relationship Id="rId21" Type="http://schemas.openxmlformats.org/officeDocument/2006/relationships/hyperlink" Target="https://www.pao.ca/public/" TargetMode="External"/><Relationship Id="rId34" Type="http://schemas.openxmlformats.org/officeDocument/2006/relationships/image" Target="media/image120.jpeg"/><Relationship Id="rId7" Type="http://schemas.openxmlformats.org/officeDocument/2006/relationships/settings" Target="settings.xml"/><Relationship Id="rId12" Type="http://schemas.openxmlformats.org/officeDocument/2006/relationships/image" Target="media/image2.jfif"/><Relationship Id="rId17" Type="http://schemas.openxmlformats.org/officeDocument/2006/relationships/image" Target="media/image60.emf"/><Relationship Id="rId25" Type="http://schemas.openxmlformats.org/officeDocument/2006/relationships/hyperlink" Target="https://www.osstf.on.ca/" TargetMode="External"/><Relationship Id="rId33" Type="http://schemas.openxmlformats.org/officeDocument/2006/relationships/image" Target="media/image13.jp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hyperlink" Target="https://www.osstf.on.ca/"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ontariofirefighters.org/" TargetMode="External"/><Relationship Id="rId32" Type="http://schemas.openxmlformats.org/officeDocument/2006/relationships/image" Target="media/image12.jpeg"/><Relationship Id="rId37"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8.emf"/><Relationship Id="rId28" Type="http://schemas.openxmlformats.org/officeDocument/2006/relationships/image" Target="media/image80.emf"/><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ontariofirefighters.org/" TargetMode="External"/><Relationship Id="rId31" Type="http://schemas.openxmlformats.org/officeDocument/2006/relationships/image" Target="media/image11.jfi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www.mroo.org/" TargetMode="External"/><Relationship Id="rId27" Type="http://schemas.openxmlformats.org/officeDocument/2006/relationships/hyperlink" Target="http://www.mroo.org/" TargetMode="External"/><Relationship Id="rId30" Type="http://schemas.openxmlformats.org/officeDocument/2006/relationships/image" Target="media/image10.png"/><Relationship Id="rId35" Type="http://schemas.openxmlformats.org/officeDocument/2006/relationships/image" Target="media/image130.jpg"/><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8" Type="http://schemas.openxmlformats.org/officeDocument/2006/relationships/image" Target="../../../../../Documents%20and%20Settings/tamic.MCG/Desktop/PubWORK/FN9980301-PB/FN99803-IMG05.JPG" TargetMode="External"/><Relationship Id="rId3" Type="http://schemas.openxmlformats.org/officeDocument/2006/relationships/image" Target="media/image15.jpeg"/><Relationship Id="rId7" Type="http://schemas.openxmlformats.org/officeDocument/2006/relationships/image" Target="media/image13.jpeg"/><Relationship Id="rId12" Type="http://schemas.openxmlformats.org/officeDocument/2006/relationships/image" Target="../../../../../Documents%20and%20Settings/tamic.MCG/Desktop/PubWORK/FN9980301-PB/FN99803-IMG03.JPG" TargetMode="External"/><Relationship Id="rId2" Type="http://schemas.openxmlformats.org/officeDocument/2006/relationships/image" Target="file:///C:\Documents%20and%20Settings\tamic.MCG\Desktop\PubWORK\FN9980301-PB\FN99803-IMG05.JPG" TargetMode="External"/><Relationship Id="rId1" Type="http://schemas.openxmlformats.org/officeDocument/2006/relationships/image" Target="media/image14.jpeg"/><Relationship Id="rId6" Type="http://schemas.openxmlformats.org/officeDocument/2006/relationships/image" Target="file:///C:\Documents%20and%20Settings\tamic.MCG\Desktop\PubWORK\FN9980301-PB\FN99803-IMG03.JPG" TargetMode="External"/><Relationship Id="rId11" Type="http://schemas.openxmlformats.org/officeDocument/2006/relationships/image" Target="media/image150.jpeg"/><Relationship Id="rId5" Type="http://schemas.openxmlformats.org/officeDocument/2006/relationships/image" Target="media/image16.jpeg"/><Relationship Id="rId10" Type="http://schemas.openxmlformats.org/officeDocument/2006/relationships/image" Target="../../../../../Documents%20and%20Settings/tamic.MCG/Desktop/PubWORK/FN9980301-PB/FN99803-IMG04.JPG" TargetMode="External"/><Relationship Id="rId4" Type="http://schemas.openxmlformats.org/officeDocument/2006/relationships/image" Target="file:///C:\Documents%20and%20Settings\tamic.MCG\Desktop\PubWORK\FN9980301-PB\FN99803-IMG04.JPG" TargetMode="External"/><Relationship Id="rId9" Type="http://schemas.openxmlformats.org/officeDocument/2006/relationships/image" Target="media/image14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esident\AppData\Roaming\Microsoft\Templates\Financial%20business%20newsletter%20(2%20pages).dotx" TargetMode="External"/></Relationships>
</file>

<file path=word/theme/theme1.xml><?xml version="1.0" encoding="utf-8"?>
<a:theme xmlns:a="http://schemas.openxmlformats.org/drawingml/2006/main" name="Office Theme">
  <a:themeElements>
    <a:clrScheme name="Financial Business Brochure">
      <a:dk1>
        <a:srgbClr val="212120"/>
      </a:dk1>
      <a:lt1>
        <a:sysClr val="window" lastClr="FFFFFF"/>
      </a:lt1>
      <a:dk2>
        <a:srgbClr val="000000"/>
      </a:dk2>
      <a:lt2>
        <a:srgbClr val="FFFFFF"/>
      </a:lt2>
      <a:accent1>
        <a:srgbClr val="E73454"/>
      </a:accent1>
      <a:accent2>
        <a:srgbClr val="009DD5"/>
      </a:accent2>
      <a:accent3>
        <a:srgbClr val="F1EEE7"/>
      </a:accent3>
      <a:accent4>
        <a:srgbClr val="F28D2C"/>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291512c1ee715ab617f4c07df79fc1">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256c27c40ca5c40ce1cf6c44f0205df"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93253BD9-3410-4D28-8723-5CF80F095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66C7F6-90AA-442D-92A8-89F94845807C}">
  <ds:schemaRefs>
    <ds:schemaRef ds:uri="http://schemas.openxmlformats.org/officeDocument/2006/bibliography"/>
  </ds:schemaRefs>
</ds:datastoreItem>
</file>

<file path=customXml/itemProps3.xml><?xml version="1.0" encoding="utf-8"?>
<ds:datastoreItem xmlns:ds="http://schemas.openxmlformats.org/officeDocument/2006/customXml" ds:itemID="{BA48462A-20B9-461C-9747-BC82D12A1565}">
  <ds:schemaRefs>
    <ds:schemaRef ds:uri="http://schemas.microsoft.com/sharepoint/v3/contenttype/forms"/>
  </ds:schemaRefs>
</ds:datastoreItem>
</file>

<file path=customXml/itemProps4.xml><?xml version="1.0" encoding="utf-8"?>
<ds:datastoreItem xmlns:ds="http://schemas.openxmlformats.org/officeDocument/2006/customXml" ds:itemID="{02AA7A0A-4DBE-4C43-9B72-9351E188C5B3}">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Financial business newsletter (2 pages)</Template>
  <TotalTime>0</TotalTime>
  <Pages>10</Pages>
  <Words>103</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2020-10-14T18:11:00Z</dcterms:created>
  <dcterms:modified xsi:type="dcterms:W3CDTF">2020-10-19T16:16:00Z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